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15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249"/>
        <w:gridCol w:w="1726"/>
        <w:gridCol w:w="1638"/>
        <w:gridCol w:w="1114"/>
      </w:tblGrid>
      <w:tr w:rsidR="005E6B13" w14:paraId="34FA6F8C" w14:textId="77777777" w:rsidTr="005E6B13">
        <w:trPr>
          <w:cantSplit/>
          <w:trHeight w:val="450"/>
        </w:trPr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91AD9" w14:textId="77777777" w:rsidR="005E6B13" w:rsidRPr="00B36FE9" w:rsidRDefault="005E6B13" w:rsidP="005E6B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7A74F" w14:textId="77777777" w:rsidR="005E6B13" w:rsidRDefault="005E6B13" w:rsidP="005E6B13">
            <w:r>
              <w:t xml:space="preserve">                                                           </w:t>
            </w:r>
          </w:p>
        </w:tc>
      </w:tr>
      <w:tr w:rsidR="005E6B13" w14:paraId="08CFD3C9" w14:textId="77777777" w:rsidTr="005E6B13">
        <w:trPr>
          <w:cantSplit/>
          <w:trHeight w:val="45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0C47" w14:textId="77777777" w:rsidR="005E6B13" w:rsidRPr="007A5145" w:rsidRDefault="005E6B13" w:rsidP="005E6B13">
            <w:pPr>
              <w:tabs>
                <w:tab w:val="center" w:pos="4536"/>
                <w:tab w:val="right" w:pos="9072"/>
              </w:tabs>
              <w:rPr>
                <w:rFonts w:eastAsia="Calibri" w:cs="Arial"/>
                <w:b/>
                <w:bCs/>
              </w:rPr>
            </w:pPr>
            <w:r w:rsidRPr="007A5145">
              <w:rPr>
                <w:rFonts w:eastAsia="Calibri" w:cs="Arial"/>
                <w:b/>
                <w:bCs/>
              </w:rPr>
              <w:t>Koncernkontoret</w:t>
            </w:r>
            <w:r w:rsidRPr="007A5145">
              <w:rPr>
                <w:rFonts w:eastAsia="Calibri" w:cs="Arial"/>
                <w:b/>
                <w:bCs/>
              </w:rPr>
              <w:br/>
              <w:t>Avdelningen för Hälso- och sjukvårdsstyrning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Pr="007A5145">
              <w:rPr>
                <w:rFonts w:eastAsia="Calibri" w:cs="Arial"/>
              </w:rPr>
              <w:t>Område Läkemedel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Pr="007A5145">
              <w:rPr>
                <w:rFonts w:eastAsia="Calibri" w:cs="Arial"/>
              </w:rPr>
              <w:t>Enheten för Region Skånes sjukhusapoteksfunktion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F08" w14:textId="77777777" w:rsidR="005E6B13" w:rsidRDefault="005E6B13" w:rsidP="005E6B13">
            <w:r>
              <w:rPr>
                <w:noProof/>
                <w:lang w:eastAsia="sv-SE"/>
              </w:rPr>
              <w:t xml:space="preserve">                                                        </w:t>
            </w:r>
            <w:r>
              <w:rPr>
                <w:noProof/>
                <w:lang w:eastAsia="sv-SE"/>
              </w:rPr>
              <w:drawing>
                <wp:inline distT="0" distB="0" distL="0" distR="0" wp14:anchorId="2E209982" wp14:editId="33ADCA26">
                  <wp:extent cx="750498" cy="673933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166" cy="678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EA7B6F" w14:textId="7A5CE152" w:rsidR="005E6B13" w:rsidRPr="00B21B5D" w:rsidRDefault="00D8009E" w:rsidP="005E6B13">
            <w:pPr>
              <w:rPr>
                <w:sz w:val="22"/>
              </w:rPr>
            </w:pPr>
            <w:r>
              <w:rPr>
                <w:sz w:val="22"/>
              </w:rPr>
              <w:t>Dokumentversion 2</w:t>
            </w:r>
            <w:bookmarkStart w:id="0" w:name="_GoBack"/>
            <w:bookmarkEnd w:id="0"/>
          </w:p>
          <w:p w14:paraId="2B8E2FE3" w14:textId="70500C30" w:rsidR="005E6B13" w:rsidRDefault="005E6B13" w:rsidP="005E6B13">
            <w:r w:rsidRPr="00B21B5D">
              <w:rPr>
                <w:sz w:val="22"/>
              </w:rPr>
              <w:t xml:space="preserve">Senast reviderad </w:t>
            </w:r>
            <w:r w:rsidR="005D5F54">
              <w:rPr>
                <w:rFonts w:ascii="Verdana" w:hAnsi="Verdana"/>
                <w:sz w:val="18"/>
              </w:rPr>
              <w:t>2019-11-21</w:t>
            </w:r>
          </w:p>
        </w:tc>
      </w:tr>
      <w:tr w:rsidR="005E6B13" w14:paraId="001F9BD3" w14:textId="77777777" w:rsidTr="005E6B13">
        <w:trPr>
          <w:cantSplit/>
          <w:trHeight w:val="279"/>
        </w:trPr>
        <w:tc>
          <w:tcPr>
            <w:tcW w:w="3975" w:type="dxa"/>
            <w:vMerge w:val="restart"/>
            <w:tcBorders>
              <w:top w:val="single" w:sz="4" w:space="0" w:color="auto"/>
            </w:tcBorders>
          </w:tcPr>
          <w:p w14:paraId="27FC81F7" w14:textId="77777777" w:rsidR="005E6B13" w:rsidRDefault="005E6B13" w:rsidP="005E6B13">
            <w:pPr>
              <w:rPr>
                <w:sz w:val="18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Dokumentnamn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7F7243">
              <w:rPr>
                <w:sz w:val="18"/>
                <w:szCs w:val="16"/>
              </w:rPr>
              <w:t>Regional rutin för ordination oc</w:t>
            </w:r>
            <w:r>
              <w:rPr>
                <w:sz w:val="18"/>
                <w:szCs w:val="16"/>
              </w:rPr>
              <w:t>h läkemedelshantering, bilaga 2</w:t>
            </w:r>
            <w:r w:rsidRPr="007F7243">
              <w:rPr>
                <w:sz w:val="18"/>
                <w:szCs w:val="16"/>
              </w:rPr>
              <w:t xml:space="preserve"> </w:t>
            </w:r>
          </w:p>
          <w:p w14:paraId="1D12A032" w14:textId="77777777" w:rsidR="005E6B13" w:rsidRPr="00052014" w:rsidRDefault="005E6B13" w:rsidP="005E6B1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Stödmall till lokala instruktioner.</w:t>
            </w:r>
            <w:r>
              <w:rPr>
                <w:szCs w:val="16"/>
              </w:rPr>
              <w:br/>
            </w:r>
            <w:r w:rsidRPr="00052014">
              <w:rPr>
                <w:sz w:val="22"/>
                <w:szCs w:val="16"/>
              </w:rPr>
              <w:t>Uppdrag och funktionsbeskrivning Läkemedelsansvarig läkare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</w:tcBorders>
          </w:tcPr>
          <w:p w14:paraId="6E98723B" w14:textId="77777777" w:rsidR="005E6B13" w:rsidRDefault="005E6B13" w:rsidP="005E6B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för verksamhet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sdt>
            <w:sdtPr>
              <w:rPr>
                <w:rStyle w:val="Formatmall1"/>
              </w:rPr>
              <w:id w:val="-1959017875"/>
              <w:placeholder>
                <w:docPart w:val="A1B587DA91774FE28DA69D9B307D80C5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24"/>
              </w:rPr>
            </w:sdtEndPr>
            <w:sdtContent>
              <w:p w14:paraId="696339FE" w14:textId="77777777" w:rsidR="005E6B13" w:rsidRDefault="005E6B13" w:rsidP="005E6B13">
                <w:pPr>
                  <w:rPr>
                    <w:rFonts w:ascii="Verdana" w:hAnsi="Verdana"/>
                    <w:sz w:val="20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1EB4A928" w14:textId="77777777" w:rsidR="005E6B13" w:rsidRDefault="005E6B13" w:rsidP="005E6B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fr.o.m.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2049870546"/>
                <w:placeholder>
                  <w:docPart w:val="6D146198D76F49E2B51DF45C8C00D4E9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sz w:val="16"/>
                  <w:szCs w:val="16"/>
                </w:rPr>
              </w:sdtEndPr>
              <w:sdtContent>
                <w:r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  <w:p w14:paraId="13CA1BE1" w14:textId="77777777" w:rsidR="005E6B13" w:rsidRPr="007A5145" w:rsidRDefault="005E6B13" w:rsidP="005E6B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14:paraId="4B9C50FE" w14:textId="77777777" w:rsidR="005E6B13" w:rsidRDefault="005E6B13" w:rsidP="005E6B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Sida nr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46DBFA56" w14:textId="77777777" w:rsidR="005E6B13" w:rsidRDefault="005E6B13" w:rsidP="005E6B1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1/2</w:t>
            </w:r>
          </w:p>
        </w:tc>
      </w:tr>
      <w:tr w:rsidR="005E6B13" w14:paraId="05A4B08D" w14:textId="77777777" w:rsidTr="005E6B13">
        <w:trPr>
          <w:cantSplit/>
          <w:trHeight w:val="279"/>
        </w:trPr>
        <w:tc>
          <w:tcPr>
            <w:tcW w:w="3975" w:type="dxa"/>
            <w:vMerge/>
          </w:tcPr>
          <w:p w14:paraId="57A99450" w14:textId="77777777" w:rsidR="005E6B13" w:rsidRDefault="005E6B13" w:rsidP="005E6B1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vMerge/>
          </w:tcPr>
          <w:p w14:paraId="1FABB6C7" w14:textId="77777777" w:rsidR="005E6B13" w:rsidRDefault="005E6B13" w:rsidP="005E6B1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198FBFDF" w14:textId="78B8DCEB" w:rsidR="005E6B13" w:rsidRPr="007A5145" w:rsidRDefault="005E6B13" w:rsidP="005E6B1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t o m: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-1800445879"/>
                <w:placeholder>
                  <w:docPart w:val="6D146198D76F49E2B51DF45C8C00D4E9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b/>
                  <w:sz w:val="16"/>
                  <w:szCs w:val="16"/>
                </w:rPr>
              </w:sdtEndPr>
              <w:sdtContent>
                <w:r w:rsidR="00910E30"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14:paraId="3AC07DBE" w14:textId="77777777" w:rsidR="005E6B13" w:rsidRDefault="005E6B13" w:rsidP="005E6B1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E6B13" w14:paraId="29B8B5BB" w14:textId="77777777" w:rsidTr="005E6B13">
        <w:trPr>
          <w:cantSplit/>
          <w:trHeight w:val="855"/>
        </w:trPr>
        <w:tc>
          <w:tcPr>
            <w:tcW w:w="3975" w:type="dxa"/>
          </w:tcPr>
          <w:p w14:paraId="1A15D27D" w14:textId="3800C63F" w:rsidR="005E6B13" w:rsidRDefault="005E6B13" w:rsidP="005E6B13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Utfärdat 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2"/>
              </w:rPr>
              <w:t xml:space="preserve"> Namn, datum</w:t>
            </w:r>
          </w:p>
          <w:sdt>
            <w:sdtPr>
              <w:rPr>
                <w:rStyle w:val="Formatmall1"/>
              </w:rPr>
              <w:id w:val="-138036629"/>
              <w:placeholder>
                <w:docPart w:val="A1B587DA91774FE28DA69D9B307D80C5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16"/>
                <w:szCs w:val="16"/>
              </w:rPr>
            </w:sdtEndPr>
            <w:sdtContent>
              <w:p w14:paraId="5238C0E7" w14:textId="0A283E53" w:rsidR="005E6B13" w:rsidRPr="00940AED" w:rsidRDefault="00910E30" w:rsidP="005E6B13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6727" w:type="dxa"/>
            <w:gridSpan w:val="4"/>
            <w:tcBorders>
              <w:right w:val="single" w:sz="4" w:space="0" w:color="auto"/>
            </w:tcBorders>
          </w:tcPr>
          <w:p w14:paraId="664D404C" w14:textId="77777777" w:rsidR="005E6B13" w:rsidRDefault="005E6B13" w:rsidP="005E6B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Fastställd av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2"/>
              </w:rPr>
              <w:t>Namn, datum</w:t>
            </w:r>
          </w:p>
          <w:sdt>
            <w:sdtPr>
              <w:rPr>
                <w:rStyle w:val="Formatmall1"/>
              </w:rPr>
              <w:id w:val="306439676"/>
              <w:placeholder>
                <w:docPart w:val="A1B587DA91774FE28DA69D9B307D80C5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12"/>
              </w:rPr>
            </w:sdtEndPr>
            <w:sdtContent>
              <w:p w14:paraId="3CA89068" w14:textId="20307327" w:rsidR="005E6B13" w:rsidRDefault="00910E30" w:rsidP="005E6B13">
                <w:pPr>
                  <w:rPr>
                    <w:rFonts w:ascii="Verdana" w:hAnsi="Verdana"/>
                    <w:sz w:val="12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234D1AB8" w14:textId="61967B8E" w:rsidR="005E6B13" w:rsidRDefault="005E6B13" w:rsidP="00CF6A0D">
      <w:pPr>
        <w:rPr>
          <w:rFonts w:ascii="Arial" w:hAnsi="Arial" w:cs="Arial"/>
          <w:b/>
          <w:bCs/>
          <w:sz w:val="40"/>
          <w:szCs w:val="40"/>
        </w:rPr>
      </w:pPr>
      <w:r w:rsidRPr="004C2E1E">
        <w:rPr>
          <w:b/>
          <w:bCs/>
          <w:noProof/>
          <w:lang w:eastAsia="sv-S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35F1A7E" wp14:editId="3F5A1529">
                <wp:simplePos x="0" y="0"/>
                <wp:positionH relativeFrom="page">
                  <wp:posOffset>313000</wp:posOffset>
                </wp:positionH>
                <wp:positionV relativeFrom="paragraph">
                  <wp:posOffset>2960508</wp:posOffset>
                </wp:positionV>
                <wp:extent cx="6845935" cy="1240155"/>
                <wp:effectExtent l="0" t="0" r="0" b="0"/>
                <wp:wrapTopAndBottom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1240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F1AAA" w14:textId="66F34E8D" w:rsidR="003C27C7" w:rsidRPr="004C2E1E" w:rsidRDefault="00380FD9" w:rsidP="003C27C7">
                            <w:pPr>
                              <w:pBdr>
                                <w:top w:val="single" w:sz="24" w:space="11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380FD9">
                              <w:rPr>
                                <w:i/>
                                <w:iCs/>
                                <w:color w:val="5B9BD5" w:themeColor="accent1"/>
                              </w:rPr>
                              <w:t>4 kap. 5 § hälso- och sjukvårdsförordningen (2017:8)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 </w:t>
                            </w:r>
                            <w:r w:rsidR="003C27C7" w:rsidRPr="004C2E1E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Verksamhetschefen får uppdra åt sådana befattningshavare inom verksamheten som har tillräcklig kompetens och erfarenhet att fullgöra enskilda ledningsuppgifter. </w:t>
                            </w:r>
                          </w:p>
                          <w:p w14:paraId="735F1AAB" w14:textId="77777777" w:rsidR="003C27C7" w:rsidRDefault="003C27C7" w:rsidP="003C27C7">
                            <w:pPr>
                              <w:pBdr>
                                <w:top w:val="single" w:sz="24" w:space="11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4C2E1E">
                              <w:rPr>
                                <w:iCs/>
                                <w:color w:val="5B9BD5" w:themeColor="accent1"/>
                              </w:rPr>
                              <w:t xml:space="preserve">Verksamhetschefen </w:t>
                            </w:r>
                            <w:r w:rsidR="00F1608C">
                              <w:rPr>
                                <w:iCs/>
                                <w:color w:val="5B9BD5" w:themeColor="accent1"/>
                              </w:rPr>
                              <w:t xml:space="preserve">har </w:t>
                            </w:r>
                            <w:r w:rsidRPr="004C2E1E">
                              <w:rPr>
                                <w:iCs/>
                                <w:color w:val="5B9BD5" w:themeColor="accent1"/>
                              </w:rPr>
                              <w:t>dock alltid det yttersta och samlade ledningsansvaret för verksamheten</w:t>
                            </w:r>
                            <w:r w:rsidRPr="004C2E1E">
                              <w:rPr>
                                <w:i/>
                                <w:iCs/>
                                <w:color w:val="5B9BD5" w:themeColor="accent1"/>
                              </w:rPr>
                              <w:t>.</w:t>
                            </w:r>
                          </w:p>
                          <w:p w14:paraId="735F1AAC" w14:textId="77777777" w:rsidR="003C27C7" w:rsidRDefault="003C27C7" w:rsidP="003C27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F1A7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.65pt;margin-top:233.1pt;width:539.05pt;height:97.6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" filled="f" stroked="f">
                <v:textbox>
                  <w:txbxContent>
                    <w:p w14:paraId="735F1AAA" w14:textId="66F34E8D" w:rsidR="003C27C7" w:rsidRPr="004C2E1E" w:rsidRDefault="00380FD9" w:rsidP="003C27C7">
                      <w:pPr>
                        <w:pBdr>
                          <w:top w:val="single" w:sz="24" w:space="11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380FD9">
                        <w:rPr>
                          <w:i/>
                          <w:iCs/>
                          <w:color w:val="5B9BD5" w:themeColor="accent1"/>
                        </w:rPr>
                        <w:t>4 kap. 5 § hälso- och sjukvårdsförordningen (2017:8)</w:t>
                      </w:r>
                      <w:r>
                        <w:rPr>
                          <w:i/>
                          <w:iCs/>
                          <w:color w:val="5B9BD5" w:themeColor="accent1"/>
                        </w:rPr>
                        <w:t xml:space="preserve"> </w:t>
                      </w:r>
                      <w:r w:rsidR="003C27C7" w:rsidRPr="004C2E1E">
                        <w:rPr>
                          <w:i/>
                          <w:iCs/>
                          <w:color w:val="5B9BD5" w:themeColor="accent1"/>
                        </w:rPr>
                        <w:t xml:space="preserve">Verksamhetschefen får uppdra åt sådana befattningshavare inom verksamheten som har tillräcklig kompetens och erfarenhet att fullgöra enskilda ledningsuppgifter. </w:t>
                      </w:r>
                    </w:p>
                    <w:p w14:paraId="735F1AAB" w14:textId="77777777" w:rsidR="003C27C7" w:rsidRDefault="003C27C7" w:rsidP="003C27C7">
                      <w:pPr>
                        <w:pBdr>
                          <w:top w:val="single" w:sz="24" w:space="11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4C2E1E">
                        <w:rPr>
                          <w:iCs/>
                          <w:color w:val="5B9BD5" w:themeColor="accent1"/>
                        </w:rPr>
                        <w:t xml:space="preserve">Verksamhetschefen </w:t>
                      </w:r>
                      <w:r w:rsidR="00F1608C">
                        <w:rPr>
                          <w:iCs/>
                          <w:color w:val="5B9BD5" w:themeColor="accent1"/>
                        </w:rPr>
                        <w:t xml:space="preserve">har </w:t>
                      </w:r>
                      <w:r w:rsidRPr="004C2E1E">
                        <w:rPr>
                          <w:iCs/>
                          <w:color w:val="5B9BD5" w:themeColor="accent1"/>
                        </w:rPr>
                        <w:t>dock alltid det yttersta och samlade ledningsansvaret för verksamheten</w:t>
                      </w:r>
                      <w:r w:rsidRPr="004C2E1E">
                        <w:rPr>
                          <w:i/>
                          <w:iCs/>
                          <w:color w:val="5B9BD5" w:themeColor="accent1"/>
                        </w:rPr>
                        <w:t>.</w:t>
                      </w:r>
                    </w:p>
                    <w:p w14:paraId="735F1AAC" w14:textId="77777777" w:rsidR="003C27C7" w:rsidRDefault="003C27C7" w:rsidP="003C27C7"/>
                  </w:txbxContent>
                </v:textbox>
                <w10:wrap type="topAndBottom" anchorx="page"/>
              </v:shape>
            </w:pict>
          </mc:Fallback>
        </mc:AlternateContent>
      </w:r>
    </w:p>
    <w:p w14:paraId="735F1A3F" w14:textId="2B547197" w:rsidR="00CF6A0D" w:rsidRPr="009C0EEC" w:rsidRDefault="00F513CF" w:rsidP="00CF6A0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Uppdrag</w:t>
      </w:r>
      <w:r w:rsidR="0068742D">
        <w:rPr>
          <w:rFonts w:ascii="Arial" w:hAnsi="Arial" w:cs="Arial"/>
          <w:b/>
          <w:bCs/>
          <w:sz w:val="40"/>
          <w:szCs w:val="40"/>
        </w:rPr>
        <w:t xml:space="preserve"> och funktionsbeskrivning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9C0EEC">
        <w:rPr>
          <w:rFonts w:ascii="Arial" w:hAnsi="Arial" w:cs="Arial"/>
          <w:b/>
          <w:bCs/>
          <w:sz w:val="40"/>
          <w:szCs w:val="40"/>
        </w:rPr>
        <w:t>L</w:t>
      </w:r>
      <w:r w:rsidR="00CF6A0D" w:rsidRPr="009C0EEC">
        <w:rPr>
          <w:rFonts w:ascii="Arial" w:hAnsi="Arial" w:cs="Arial"/>
          <w:b/>
          <w:bCs/>
          <w:sz w:val="40"/>
          <w:szCs w:val="40"/>
        </w:rPr>
        <w:t>äkemedelsansvarig läkare</w:t>
      </w:r>
    </w:p>
    <w:p w14:paraId="735F1A40" w14:textId="1DB1AA51" w:rsidR="00CF6A0D" w:rsidRPr="009C0EEC" w:rsidRDefault="00CF6A0D" w:rsidP="00CF6A0D">
      <w:pPr>
        <w:rPr>
          <w:rFonts w:ascii="Arial" w:hAnsi="Arial" w:cs="Arial"/>
        </w:rPr>
      </w:pPr>
    </w:p>
    <w:p w14:paraId="735F1A42" w14:textId="15919300" w:rsidR="00CF6A0D" w:rsidRPr="009C0EEC" w:rsidRDefault="00CF6A0D" w:rsidP="00F759FD">
      <w:pPr>
        <w:rPr>
          <w:rFonts w:ascii="Arial" w:hAnsi="Arial" w:cs="Arial"/>
          <w:sz w:val="22"/>
          <w:szCs w:val="22"/>
        </w:rPr>
      </w:pPr>
      <w:r w:rsidRPr="009C0EEC">
        <w:rPr>
          <w:rFonts w:ascii="Arial" w:hAnsi="Arial" w:cs="Arial"/>
          <w:sz w:val="22"/>
          <w:szCs w:val="22"/>
        </w:rPr>
        <w:t>För de organisatoriska enheter/-</w:t>
      </w:r>
      <w:proofErr w:type="spellStart"/>
      <w:r w:rsidRPr="009C0EEC">
        <w:rPr>
          <w:rFonts w:ascii="Arial" w:hAnsi="Arial" w:cs="Arial"/>
          <w:sz w:val="22"/>
          <w:szCs w:val="22"/>
        </w:rPr>
        <w:t>erna</w:t>
      </w:r>
      <w:proofErr w:type="spellEnd"/>
      <w:r w:rsidRPr="009C0EEC">
        <w:rPr>
          <w:rFonts w:ascii="Arial" w:hAnsi="Arial" w:cs="Arial"/>
          <w:sz w:val="22"/>
          <w:szCs w:val="22"/>
        </w:rPr>
        <w:t xml:space="preserve"> </w:t>
      </w:r>
      <w:proofErr w:type="gramStart"/>
      <w:sdt>
        <w:sdtPr>
          <w:rPr>
            <w:rStyle w:val="Platshllartext"/>
          </w:rPr>
          <w:id w:val="-1483307043"/>
          <w:placeholder>
            <w:docPart w:val="DefaultPlaceholder_1081868574"/>
          </w:placeholder>
          <w:text/>
        </w:sdtPr>
        <w:sdtEndPr>
          <w:rPr>
            <w:rStyle w:val="Platshllartext"/>
          </w:rPr>
        </w:sdtEndPr>
        <w:sdtContent>
          <w:r w:rsidR="00FA5EB1" w:rsidRPr="00B04918">
            <w:rPr>
              <w:rStyle w:val="Platshllartext"/>
            </w:rPr>
            <w:t xml:space="preserve">  Benämning</w:t>
          </w:r>
          <w:proofErr w:type="gramEnd"/>
          <w:r w:rsidR="00FA5EB1" w:rsidRPr="00B04918">
            <w:rPr>
              <w:rStyle w:val="Platshllartext"/>
            </w:rPr>
            <w:t xml:space="preserve"> enligt Skånekatalogen</w:t>
          </w:r>
        </w:sdtContent>
      </w:sdt>
      <w:r w:rsidRPr="009C0EEC">
        <w:rPr>
          <w:rFonts w:ascii="Arial" w:hAnsi="Arial" w:cs="Arial"/>
          <w:sz w:val="22"/>
          <w:szCs w:val="22"/>
        </w:rPr>
        <w:t xml:space="preserve"> </w:t>
      </w:r>
    </w:p>
    <w:p w14:paraId="735F1A44" w14:textId="3E014F3A" w:rsidR="00CF6A0D" w:rsidRPr="009C0EEC" w:rsidRDefault="00CF6A0D" w:rsidP="00CF6A0D">
      <w:pPr>
        <w:rPr>
          <w:rFonts w:ascii="Arial" w:hAnsi="Arial" w:cs="Arial"/>
          <w:sz w:val="22"/>
          <w:szCs w:val="22"/>
        </w:rPr>
      </w:pPr>
    </w:p>
    <w:p w14:paraId="5833A476" w14:textId="77777777" w:rsidR="00B04918" w:rsidRDefault="00CF6A0D" w:rsidP="00CF6A0D">
      <w:pPr>
        <w:rPr>
          <w:rFonts w:ascii="Arial" w:hAnsi="Arial" w:cs="Arial"/>
          <w:sz w:val="16"/>
          <w:szCs w:val="22"/>
        </w:rPr>
      </w:pPr>
      <w:r w:rsidRPr="009C0EEC">
        <w:rPr>
          <w:rFonts w:ascii="Arial" w:hAnsi="Arial" w:cs="Arial"/>
          <w:sz w:val="22"/>
          <w:szCs w:val="22"/>
        </w:rPr>
        <w:t>vi</w:t>
      </w:r>
      <w:r w:rsidRPr="00FA5EB1">
        <w:rPr>
          <w:rFonts w:ascii="Arial" w:hAnsi="Arial" w:cs="Arial"/>
          <w:sz w:val="20"/>
          <w:szCs w:val="22"/>
        </w:rPr>
        <w:t xml:space="preserve">d </w:t>
      </w:r>
      <w:sdt>
        <w:sdtPr>
          <w:rPr>
            <w:rStyle w:val="Formatmall1"/>
          </w:rPr>
          <w:id w:val="665521244"/>
          <w:placeholder>
            <w:docPart w:val="DefaultPlaceholder_1081868574"/>
          </w:placeholder>
          <w:text/>
        </w:sdtPr>
        <w:sdtEndPr>
          <w:rPr>
            <w:rStyle w:val="Formatmall1"/>
          </w:rPr>
        </w:sdtEndPr>
        <w:sdtContent>
          <w:r w:rsidR="00FA5EB1" w:rsidRPr="00C60ED4">
            <w:rPr>
              <w:rStyle w:val="Formatmall1"/>
            </w:rPr>
            <w:t>Verksamhetsområde</w:t>
          </w:r>
          <w:r w:rsidR="00910E30">
            <w:rPr>
              <w:rStyle w:val="Formatmall1"/>
            </w:rPr>
            <w:t xml:space="preserve"> </w:t>
          </w:r>
        </w:sdtContent>
      </w:sdt>
      <w:sdt>
        <w:sdtPr>
          <w:rPr>
            <w:rStyle w:val="Formatmall1"/>
          </w:rPr>
          <w:id w:val="1848908481"/>
          <w:placeholder>
            <w:docPart w:val="81E81657D33B4873A4BFEBD2D059DBB0"/>
          </w:placeholder>
          <w:showingPlcHdr/>
          <w:text/>
        </w:sdtPr>
        <w:sdtEndPr>
          <w:rPr>
            <w:rStyle w:val="Standardstycketeckensnitt"/>
            <w:rFonts w:ascii="Arial" w:hAnsi="Arial" w:cs="Arial"/>
            <w:sz w:val="16"/>
            <w:szCs w:val="22"/>
          </w:rPr>
        </w:sdtEndPr>
        <w:sdtContent>
          <w:r w:rsidR="00F759FD" w:rsidRPr="00171FDA">
            <w:rPr>
              <w:rStyle w:val="Platshllartext"/>
            </w:rPr>
            <w:t>Klicka här för att ange text.</w:t>
          </w:r>
        </w:sdtContent>
      </w:sdt>
      <w:r w:rsidR="00F759FD">
        <w:rPr>
          <w:rFonts w:ascii="Arial" w:hAnsi="Arial" w:cs="Arial"/>
          <w:sz w:val="16"/>
          <w:szCs w:val="22"/>
        </w:rPr>
        <w:t xml:space="preserve">                                                     </w:t>
      </w:r>
    </w:p>
    <w:p w14:paraId="02AD8309" w14:textId="3C53C34D" w:rsidR="00F759FD" w:rsidRDefault="00CF6A0D" w:rsidP="00CF6A0D">
      <w:pPr>
        <w:rPr>
          <w:rFonts w:ascii="Arial" w:hAnsi="Arial" w:cs="Arial"/>
          <w:sz w:val="20"/>
          <w:szCs w:val="22"/>
        </w:rPr>
      </w:pPr>
      <w:r w:rsidRPr="00FA5EB1">
        <w:rPr>
          <w:rFonts w:ascii="Arial" w:hAnsi="Arial" w:cs="Arial"/>
          <w:sz w:val="20"/>
          <w:szCs w:val="22"/>
        </w:rPr>
        <w:t>förordnas härmed</w:t>
      </w:r>
      <w:r w:rsidR="00F759FD">
        <w:rPr>
          <w:rFonts w:ascii="Arial" w:hAnsi="Arial" w:cs="Arial"/>
          <w:sz w:val="20"/>
          <w:szCs w:val="22"/>
        </w:rPr>
        <w:t xml:space="preserve"> </w:t>
      </w:r>
    </w:p>
    <w:p w14:paraId="747845E6" w14:textId="77777777" w:rsidR="00B04918" w:rsidRDefault="00B04918" w:rsidP="00CF6A0D">
      <w:pPr>
        <w:rPr>
          <w:rFonts w:ascii="Arial" w:hAnsi="Arial" w:cs="Arial"/>
          <w:sz w:val="20"/>
          <w:szCs w:val="22"/>
        </w:rPr>
      </w:pPr>
    </w:p>
    <w:p w14:paraId="17A9B2EC" w14:textId="480B4463" w:rsidR="00F759FD" w:rsidRPr="009C0EEC" w:rsidRDefault="00C60ED4" w:rsidP="00F75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>N</w:t>
      </w:r>
      <w:r w:rsidR="00F759FD" w:rsidRPr="00F759FD">
        <w:rPr>
          <w:rFonts w:ascii="Arial" w:hAnsi="Arial" w:cs="Arial"/>
          <w:sz w:val="18"/>
          <w:szCs w:val="22"/>
        </w:rPr>
        <w:t>amn</w:t>
      </w:r>
      <w:r w:rsidR="00F759FD" w:rsidRPr="00F759F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atmall1"/>
          </w:rPr>
          <w:id w:val="770515573"/>
          <w:placeholder>
            <w:docPart w:val="65A44D7E030B41C5A43611BF6285B0FB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22"/>
            <w:szCs w:val="22"/>
          </w:rPr>
        </w:sdtEndPr>
        <w:sdtContent>
          <w:r w:rsidR="00F759FD" w:rsidRPr="00171FDA">
            <w:rPr>
              <w:rStyle w:val="Platshllartext"/>
            </w:rPr>
            <w:t>Klicka här för att ange text.</w:t>
          </w:r>
        </w:sdtContent>
      </w:sdt>
    </w:p>
    <w:p w14:paraId="735F1A45" w14:textId="5588A7F1" w:rsidR="00CF6A0D" w:rsidRPr="00F759FD" w:rsidRDefault="00CF6A0D" w:rsidP="00CF6A0D">
      <w:pPr>
        <w:rPr>
          <w:rFonts w:ascii="Arial" w:hAnsi="Arial" w:cs="Arial"/>
          <w:sz w:val="16"/>
          <w:szCs w:val="22"/>
        </w:rPr>
      </w:pPr>
    </w:p>
    <w:p w14:paraId="735F1A47" w14:textId="4644D7AE" w:rsidR="00CF6A0D" w:rsidRPr="00F759FD" w:rsidRDefault="00CF6A0D" w:rsidP="00040960">
      <w:pPr>
        <w:ind w:firstLine="1304"/>
        <w:rPr>
          <w:rFonts w:ascii="Arial" w:hAnsi="Arial" w:cs="Arial"/>
          <w:sz w:val="12"/>
          <w:szCs w:val="22"/>
        </w:rPr>
      </w:pPr>
      <w:r w:rsidRPr="00F759FD">
        <w:rPr>
          <w:rFonts w:ascii="Arial" w:hAnsi="Arial" w:cs="Arial"/>
          <w:sz w:val="18"/>
          <w:szCs w:val="22"/>
        </w:rPr>
        <w:t xml:space="preserve">                </w:t>
      </w:r>
    </w:p>
    <w:p w14:paraId="735F1A4E" w14:textId="426A47C3" w:rsidR="00CF6A0D" w:rsidRPr="00F759FD" w:rsidRDefault="00CF6A0D" w:rsidP="00CF6A0D">
      <w:pPr>
        <w:rPr>
          <w:rFonts w:ascii="Arial" w:hAnsi="Arial" w:cs="Arial"/>
          <w:sz w:val="18"/>
          <w:szCs w:val="22"/>
        </w:rPr>
      </w:pPr>
      <w:r w:rsidRPr="00F759FD">
        <w:rPr>
          <w:rFonts w:ascii="Arial" w:hAnsi="Arial" w:cs="Arial"/>
          <w:sz w:val="18"/>
          <w:szCs w:val="22"/>
        </w:rPr>
        <w:t>Titel</w:t>
      </w:r>
      <w:r w:rsidR="00F759FD">
        <w:rPr>
          <w:rFonts w:ascii="Arial" w:hAnsi="Arial" w:cs="Arial"/>
          <w:sz w:val="18"/>
          <w:szCs w:val="22"/>
        </w:rPr>
        <w:t xml:space="preserve"> </w:t>
      </w:r>
      <w:sdt>
        <w:sdtPr>
          <w:rPr>
            <w:rStyle w:val="Formatmall1"/>
          </w:rPr>
          <w:id w:val="945041260"/>
          <w:placeholder>
            <w:docPart w:val="D8A9733207524973BA7249E6FFBB0619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18"/>
            <w:szCs w:val="22"/>
          </w:rPr>
        </w:sdtEndPr>
        <w:sdtContent>
          <w:r w:rsidR="00F759FD" w:rsidRPr="00171FDA">
            <w:rPr>
              <w:rStyle w:val="Platshllartext"/>
            </w:rPr>
            <w:t>Klicka här för att ange text.</w:t>
          </w:r>
        </w:sdtContent>
      </w:sdt>
    </w:p>
    <w:p w14:paraId="735F1A50" w14:textId="77777777" w:rsidR="00CF6A0D" w:rsidRPr="00F759FD" w:rsidRDefault="00CF6A0D" w:rsidP="00CF6A0D">
      <w:pPr>
        <w:rPr>
          <w:rFonts w:ascii="Arial" w:hAnsi="Arial" w:cs="Arial"/>
          <w:sz w:val="18"/>
          <w:szCs w:val="22"/>
        </w:rPr>
      </w:pPr>
    </w:p>
    <w:p w14:paraId="735F1A53" w14:textId="25A6C7FE" w:rsidR="00CF6A0D" w:rsidRPr="00F759FD" w:rsidRDefault="00F759FD" w:rsidP="00CF6A0D">
      <w:pPr>
        <w:rPr>
          <w:rFonts w:ascii="Arial" w:hAnsi="Arial" w:cs="Arial"/>
          <w:sz w:val="18"/>
          <w:szCs w:val="22"/>
        </w:rPr>
      </w:pPr>
      <w:r w:rsidRPr="00F759FD">
        <w:rPr>
          <w:rFonts w:ascii="Arial" w:hAnsi="Arial" w:cs="Arial"/>
          <w:sz w:val="18"/>
          <w:szCs w:val="22"/>
        </w:rPr>
        <w:t>RSID</w:t>
      </w:r>
      <w:r>
        <w:rPr>
          <w:rFonts w:ascii="Arial" w:hAnsi="Arial" w:cs="Arial"/>
          <w:sz w:val="18"/>
          <w:szCs w:val="22"/>
        </w:rPr>
        <w:t xml:space="preserve"> </w:t>
      </w:r>
      <w:sdt>
        <w:sdtPr>
          <w:rPr>
            <w:rStyle w:val="Formatmall1"/>
          </w:rPr>
          <w:id w:val="-523019080"/>
          <w:placeholder>
            <w:docPart w:val="30D5F1D39BFC44CEA75C77B78E2A0EA5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18"/>
            <w:szCs w:val="22"/>
          </w:rPr>
        </w:sdtEndPr>
        <w:sdtContent>
          <w:r w:rsidRPr="00171FDA">
            <w:rPr>
              <w:rStyle w:val="Platshllartext"/>
            </w:rPr>
            <w:t>Klicka här för att ange text.</w:t>
          </w:r>
        </w:sdtContent>
      </w:sdt>
    </w:p>
    <w:p w14:paraId="735F1A54" w14:textId="77777777" w:rsidR="003C27C7" w:rsidRPr="009C0EEC" w:rsidRDefault="003C27C7" w:rsidP="0014268E">
      <w:pPr>
        <w:spacing w:after="160" w:line="259" w:lineRule="auto"/>
        <w:contextualSpacing/>
        <w:rPr>
          <w:rFonts w:ascii="Arial" w:hAnsi="Arial" w:cs="Arial"/>
          <w:b/>
          <w:sz w:val="22"/>
        </w:rPr>
      </w:pPr>
    </w:p>
    <w:p w14:paraId="735F1A55" w14:textId="77777777" w:rsidR="00CF6A0D" w:rsidRPr="009C0EEC" w:rsidRDefault="0014268E" w:rsidP="00CF6A0D">
      <w:pPr>
        <w:spacing w:after="160" w:line="259" w:lineRule="auto"/>
        <w:contextualSpacing/>
        <w:rPr>
          <w:rFonts w:ascii="Arial" w:hAnsi="Arial" w:cs="Arial"/>
          <w:b/>
          <w:sz w:val="22"/>
        </w:rPr>
      </w:pPr>
      <w:r w:rsidRPr="009C0EEC">
        <w:rPr>
          <w:rFonts w:ascii="Arial" w:hAnsi="Arial" w:cs="Arial"/>
          <w:b/>
          <w:sz w:val="22"/>
        </w:rPr>
        <w:t>Lokal läkemedelsansvarig läkare eller motsvarande ansvarar för att</w:t>
      </w:r>
    </w:p>
    <w:p w14:paraId="33A99334" w14:textId="77777777" w:rsidR="00040960" w:rsidRPr="009C0EEC" w:rsidRDefault="00040960" w:rsidP="00040960">
      <w:pPr>
        <w:pStyle w:val="Liststycke"/>
        <w:numPr>
          <w:ilvl w:val="0"/>
          <w:numId w:val="4"/>
        </w:numPr>
        <w:spacing w:after="160" w:line="259" w:lineRule="auto"/>
        <w:rPr>
          <w:rFonts w:ascii="Arial" w:hAnsi="Arial" w:cs="Arial"/>
          <w:b/>
        </w:rPr>
      </w:pPr>
      <w:r w:rsidRPr="009C0EEC">
        <w:rPr>
          <w:rFonts w:ascii="Arial" w:hAnsi="Arial" w:cs="Arial"/>
        </w:rPr>
        <w:t>verka för en säker, rationell och kostnadseffektiv läkemedelsanvändning</w:t>
      </w:r>
    </w:p>
    <w:p w14:paraId="0B810E35" w14:textId="77777777" w:rsidR="00040960" w:rsidRPr="009C0EEC" w:rsidRDefault="00040960" w:rsidP="00040960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9C0EEC">
        <w:rPr>
          <w:rFonts w:ascii="Arial" w:hAnsi="Arial" w:cs="Arial"/>
        </w:rPr>
        <w:t>verka för att regelverk och Läkemedelsrådets rekommendationer samt utbyteslista är kända och i största mån efterlevs</w:t>
      </w:r>
    </w:p>
    <w:p w14:paraId="710AB256" w14:textId="77777777" w:rsidR="00040960" w:rsidRPr="009C0EEC" w:rsidRDefault="00040960" w:rsidP="00040960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9C0EEC">
        <w:rPr>
          <w:rFonts w:ascii="Arial" w:hAnsi="Arial" w:cs="Arial"/>
        </w:rPr>
        <w:t>anpassa</w:t>
      </w:r>
      <w:r w:rsidRPr="009C0EEC">
        <w:rPr>
          <w:rFonts w:ascii="Arial" w:hAnsi="Arial" w:cs="Arial"/>
          <w:color w:val="FF0000"/>
        </w:rPr>
        <w:t xml:space="preserve"> </w:t>
      </w:r>
      <w:r w:rsidRPr="009C0EEC">
        <w:rPr>
          <w:rFonts w:ascii="Arial" w:hAnsi="Arial" w:cs="Arial"/>
        </w:rPr>
        <w:t>lokala instruktioner för läkemedelshantering (ordination, iordningställande, administrering, rekvisition och förvaring av läkemedel) som komplement till Regiongemensam rutin för ordination och hantering av läkemedel</w:t>
      </w:r>
    </w:p>
    <w:p w14:paraId="42687817" w14:textId="77777777" w:rsidR="00040960" w:rsidRPr="009C0EEC" w:rsidRDefault="00040960" w:rsidP="00040960">
      <w:pPr>
        <w:pStyle w:val="Liststycke"/>
        <w:numPr>
          <w:ilvl w:val="0"/>
          <w:numId w:val="1"/>
        </w:numPr>
        <w:spacing w:after="160"/>
        <w:rPr>
          <w:rFonts w:ascii="Arial" w:hAnsi="Arial" w:cs="Arial"/>
        </w:rPr>
      </w:pPr>
      <w:r w:rsidRPr="009C0EEC">
        <w:rPr>
          <w:rFonts w:ascii="Arial" w:hAnsi="Arial" w:cs="Arial"/>
        </w:rPr>
        <w:lastRenderedPageBreak/>
        <w:t xml:space="preserve">medverka till att lokala instruktioner avseende läkemedel samt generella direktiv om läkemedelsbehandling uppdateras årligen </w:t>
      </w:r>
    </w:p>
    <w:p w14:paraId="3CD3E518" w14:textId="77777777" w:rsidR="00040960" w:rsidRPr="009C0EEC" w:rsidRDefault="00040960" w:rsidP="00040960">
      <w:pPr>
        <w:pStyle w:val="Liststycke"/>
        <w:numPr>
          <w:ilvl w:val="0"/>
          <w:numId w:val="1"/>
        </w:numPr>
        <w:spacing w:after="160"/>
        <w:rPr>
          <w:rFonts w:ascii="Arial" w:hAnsi="Arial" w:cs="Arial"/>
        </w:rPr>
      </w:pPr>
      <w:r w:rsidRPr="009C0EEC">
        <w:rPr>
          <w:rFonts w:ascii="Arial" w:hAnsi="Arial" w:cs="Arial"/>
        </w:rPr>
        <w:t xml:space="preserve">verka för att rutiner för läkemedelshantering och läkemedelsdokumentation blir kända och följs av berörd personal </w:t>
      </w:r>
    </w:p>
    <w:p w14:paraId="2808A249" w14:textId="77777777" w:rsidR="00040960" w:rsidRPr="009C0EEC" w:rsidRDefault="00040960" w:rsidP="00040960">
      <w:pPr>
        <w:pStyle w:val="Liststycke"/>
        <w:numPr>
          <w:ilvl w:val="0"/>
          <w:numId w:val="1"/>
        </w:numPr>
        <w:spacing w:after="160"/>
        <w:rPr>
          <w:rFonts w:ascii="Arial" w:hAnsi="Arial" w:cs="Arial"/>
        </w:rPr>
      </w:pPr>
      <w:r w:rsidRPr="009C0EEC">
        <w:rPr>
          <w:rFonts w:ascii="Arial" w:hAnsi="Arial" w:cs="Arial"/>
        </w:rPr>
        <w:t>samverka med enhetens läkemedelsansvariga sjuksköterska för att samordna rutiner och åstadkomma förbättrad läkemedelsanvändning i alla moment inklusive beställning, ordination, iordningställande/administration, läkemedelsdokumentation, uppföljning och läkemedelsinformation</w:t>
      </w:r>
    </w:p>
    <w:p w14:paraId="6E4698D1" w14:textId="77777777" w:rsidR="00040960" w:rsidRPr="009C0EEC" w:rsidRDefault="00040960" w:rsidP="00040960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9C0EEC">
        <w:rPr>
          <w:rFonts w:ascii="Arial" w:hAnsi="Arial" w:cs="Arial"/>
          <w:noProof/>
        </w:rPr>
        <w:t>minst en gång å</w:t>
      </w:r>
      <w:proofErr w:type="spellStart"/>
      <w:r w:rsidRPr="009C0EEC">
        <w:rPr>
          <w:rFonts w:ascii="Arial" w:hAnsi="Arial" w:cs="Arial"/>
        </w:rPr>
        <w:t>rligen</w:t>
      </w:r>
      <w:proofErr w:type="spellEnd"/>
      <w:r w:rsidRPr="009C0EEC">
        <w:rPr>
          <w:rFonts w:ascii="Arial" w:hAnsi="Arial" w:cs="Arial"/>
          <w:noProof/>
        </w:rPr>
        <w:t xml:space="preserve"> i samverkan med kontaktperson för Läkemedelsservice och läkemedelsansvarig sjuksköterska</w:t>
      </w:r>
      <w:r w:rsidRPr="009C0EEC">
        <w:rPr>
          <w:rFonts w:ascii="Arial" w:hAnsi="Arial" w:cs="Arial"/>
        </w:rPr>
        <w:t xml:space="preserve"> </w:t>
      </w:r>
      <w:r w:rsidRPr="009C0EEC">
        <w:rPr>
          <w:rFonts w:ascii="Arial" w:hAnsi="Arial" w:cs="Arial"/>
          <w:noProof/>
        </w:rPr>
        <w:t>uppdatera</w:t>
      </w:r>
      <w:r w:rsidRPr="009C0EEC">
        <w:rPr>
          <w:rFonts w:ascii="Arial" w:hAnsi="Arial" w:cs="Arial"/>
        </w:rPr>
        <w:t xml:space="preserve"> bassortiment</w:t>
      </w:r>
      <w:r w:rsidRPr="009C0EEC">
        <w:rPr>
          <w:rFonts w:ascii="Arial" w:hAnsi="Arial" w:cs="Arial"/>
          <w:noProof/>
        </w:rPr>
        <w:t>et</w:t>
      </w:r>
      <w:r w:rsidRPr="009C0EEC">
        <w:rPr>
          <w:rFonts w:ascii="Arial" w:hAnsi="Arial" w:cs="Arial"/>
        </w:rPr>
        <w:t xml:space="preserve"> av läkemedel</w:t>
      </w:r>
      <w:r w:rsidRPr="009C0EEC">
        <w:rPr>
          <w:rFonts w:ascii="Arial" w:hAnsi="Arial" w:cs="Arial"/>
          <w:noProof/>
        </w:rPr>
        <w:t>. Detta ska även ske i samband med uppdaterad utbyteslista samt vid nya upphandlingar</w:t>
      </w:r>
    </w:p>
    <w:p w14:paraId="25618303" w14:textId="77777777" w:rsidR="00040960" w:rsidRPr="009C0EEC" w:rsidRDefault="00040960" w:rsidP="00040960">
      <w:pPr>
        <w:pStyle w:val="Kommentarer"/>
        <w:numPr>
          <w:ilvl w:val="0"/>
          <w:numId w:val="1"/>
        </w:numPr>
        <w:spacing w:after="0"/>
        <w:rPr>
          <w:rFonts w:ascii="Arial" w:eastAsiaTheme="minorHAnsi" w:hAnsi="Arial" w:cs="Arial"/>
          <w:noProof/>
          <w:sz w:val="24"/>
          <w:szCs w:val="24"/>
        </w:rPr>
      </w:pPr>
      <w:r w:rsidRPr="009C0EEC">
        <w:rPr>
          <w:rFonts w:ascii="Arial" w:eastAsiaTheme="minorHAnsi" w:hAnsi="Arial" w:cs="Arial"/>
          <w:noProof/>
          <w:sz w:val="24"/>
          <w:szCs w:val="24"/>
        </w:rPr>
        <w:t>delta i eventuella nätverk för läkemedelsanvariga läkare</w:t>
      </w:r>
    </w:p>
    <w:p w14:paraId="28EBD1F3" w14:textId="77777777" w:rsidR="00040960" w:rsidRPr="009C0EEC" w:rsidRDefault="00040960" w:rsidP="00040960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9C0EEC">
        <w:rPr>
          <w:rFonts w:ascii="Arial" w:hAnsi="Arial" w:cs="Arial"/>
        </w:rPr>
        <w:t>tillsammans med huvudkontaktperson</w:t>
      </w:r>
      <w:r w:rsidRPr="009C0EEC">
        <w:rPr>
          <w:rFonts w:ascii="Arial" w:hAnsi="Arial" w:cs="Arial"/>
          <w:color w:val="FF0000"/>
        </w:rPr>
        <w:t xml:space="preserve"> </w:t>
      </w:r>
      <w:r w:rsidRPr="009C0EEC">
        <w:rPr>
          <w:rFonts w:ascii="Arial" w:hAnsi="Arial" w:cs="Arial"/>
        </w:rPr>
        <w:t xml:space="preserve">för </w:t>
      </w:r>
      <w:proofErr w:type="spellStart"/>
      <w:r w:rsidRPr="009C0EEC">
        <w:rPr>
          <w:rFonts w:ascii="Arial" w:hAnsi="Arial" w:cs="Arial"/>
        </w:rPr>
        <w:t>Melior</w:t>
      </w:r>
      <w:proofErr w:type="spellEnd"/>
      <w:r w:rsidRPr="009C0EEC">
        <w:rPr>
          <w:rFonts w:ascii="Arial" w:hAnsi="Arial" w:cs="Arial"/>
        </w:rPr>
        <w:t>/PMO/</w:t>
      </w:r>
      <w:proofErr w:type="spellStart"/>
      <w:r w:rsidRPr="009C0EEC">
        <w:rPr>
          <w:rFonts w:ascii="Arial" w:hAnsi="Arial" w:cs="Arial"/>
        </w:rPr>
        <w:t>Orbit</w:t>
      </w:r>
      <w:proofErr w:type="spellEnd"/>
      <w:r w:rsidRPr="009C0EEC">
        <w:rPr>
          <w:rFonts w:ascii="Arial" w:hAnsi="Arial" w:cs="Arial"/>
        </w:rPr>
        <w:t>/motsvarande tillse att nyheter i läkemedelsmodulen i respektive system blir kända och efterlevs av användarna</w:t>
      </w:r>
    </w:p>
    <w:p w14:paraId="79E2122B" w14:textId="77777777" w:rsidR="00040960" w:rsidRPr="009C0EEC" w:rsidRDefault="00040960" w:rsidP="00040960">
      <w:pPr>
        <w:pStyle w:val="Liststycke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9C0EEC">
        <w:rPr>
          <w:rFonts w:ascii="Arial" w:hAnsi="Arial" w:cs="Arial"/>
        </w:rPr>
        <w:t>vara rådgivande och handleda medarbetare samt följa upp brister i läkemedelshanteringen</w:t>
      </w:r>
    </w:p>
    <w:p w14:paraId="70DFF2FB" w14:textId="77777777" w:rsidR="00040960" w:rsidRPr="009C0EEC" w:rsidRDefault="00040960" w:rsidP="00040960">
      <w:pPr>
        <w:pStyle w:val="Liststycke"/>
        <w:autoSpaceDE w:val="0"/>
        <w:autoSpaceDN w:val="0"/>
        <w:adjustRightInd w:val="0"/>
        <w:rPr>
          <w:rFonts w:ascii="Arial" w:hAnsi="Arial" w:cs="Arial"/>
        </w:rPr>
      </w:pPr>
      <w:r w:rsidRPr="009C0EEC">
        <w:rPr>
          <w:rFonts w:ascii="Arial" w:hAnsi="Arial" w:cs="Arial"/>
        </w:rPr>
        <w:t>och -dokumentationen</w:t>
      </w:r>
    </w:p>
    <w:p w14:paraId="5A796EA9" w14:textId="77777777" w:rsidR="00040960" w:rsidRPr="009C0EEC" w:rsidRDefault="00040960" w:rsidP="00040960">
      <w:pPr>
        <w:pStyle w:val="Kommentarer"/>
        <w:numPr>
          <w:ilvl w:val="0"/>
          <w:numId w:val="1"/>
        </w:numPr>
        <w:spacing w:after="0"/>
        <w:rPr>
          <w:rFonts w:ascii="Arial" w:eastAsiaTheme="minorHAnsi" w:hAnsi="Arial" w:cs="Arial"/>
          <w:sz w:val="24"/>
          <w:szCs w:val="24"/>
        </w:rPr>
      </w:pPr>
      <w:r w:rsidRPr="009C0EEC">
        <w:rPr>
          <w:rFonts w:ascii="Arial" w:eastAsiaTheme="minorHAnsi" w:hAnsi="Arial" w:cs="Arial"/>
          <w:sz w:val="24"/>
          <w:szCs w:val="24"/>
        </w:rPr>
        <w:t>uppmuntra och stödja biverkningsrapportering och avvikelserapportering inom läkemedelsområdet samt följa upp och föreslå säkerhetshöjande åtgärder</w:t>
      </w:r>
    </w:p>
    <w:p w14:paraId="7F971D63" w14:textId="77777777" w:rsidR="00040960" w:rsidRPr="009C0EEC" w:rsidRDefault="00040960" w:rsidP="00040960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9C0EEC">
        <w:rPr>
          <w:rFonts w:ascii="Arial" w:hAnsi="Arial" w:cs="Arial"/>
        </w:rPr>
        <w:t>följa upp förbruknings- och förskrivningsstatistik i förhållande till regionala rekommendationer</w:t>
      </w:r>
    </w:p>
    <w:p w14:paraId="634F508E" w14:textId="77777777" w:rsidR="00040960" w:rsidRPr="009C0EEC" w:rsidRDefault="00040960" w:rsidP="00040960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9C0EEC">
        <w:rPr>
          <w:rFonts w:ascii="Arial" w:hAnsi="Arial" w:cs="Arial"/>
        </w:rPr>
        <w:t xml:space="preserve">medverka vid årlig kvalitetsgranskning/egenkontroll av läkemedelshanteringen och läkemedelsdokumentationen. </w:t>
      </w:r>
    </w:p>
    <w:p w14:paraId="735F1A62" w14:textId="77777777" w:rsidR="00CF6A0D" w:rsidRPr="00FB2F35" w:rsidRDefault="00CF6A0D" w:rsidP="00CF6A0D">
      <w:pPr>
        <w:rPr>
          <w:rFonts w:ascii="Arial" w:hAnsi="Arial" w:cs="Arial"/>
        </w:rPr>
      </w:pPr>
    </w:p>
    <w:p w14:paraId="735F1A63" w14:textId="77777777" w:rsidR="00CF6A0D" w:rsidRPr="00FB2F35" w:rsidRDefault="00CF6A0D" w:rsidP="00CF6A0D">
      <w:pPr>
        <w:rPr>
          <w:rFonts w:ascii="Arial" w:hAnsi="Arial" w:cs="Arial"/>
        </w:rPr>
      </w:pPr>
    </w:p>
    <w:p w14:paraId="735F1A65" w14:textId="451E7C18" w:rsidR="00CF6A0D" w:rsidRPr="00FB2F35" w:rsidRDefault="00CF6A0D" w:rsidP="00CF6A0D">
      <w:pPr>
        <w:rPr>
          <w:rFonts w:ascii="Arial" w:hAnsi="Arial" w:cs="Arial"/>
          <w:sz w:val="22"/>
          <w:szCs w:val="22"/>
        </w:rPr>
      </w:pPr>
      <w:r w:rsidRPr="00FB2F35">
        <w:rPr>
          <w:rFonts w:ascii="Arial" w:hAnsi="Arial" w:cs="Arial"/>
          <w:sz w:val="22"/>
          <w:szCs w:val="22"/>
        </w:rPr>
        <w:t>Jag har förvi</w:t>
      </w:r>
      <w:r w:rsidR="00E942DA">
        <w:rPr>
          <w:rFonts w:ascii="Arial" w:hAnsi="Arial" w:cs="Arial"/>
          <w:sz w:val="22"/>
          <w:szCs w:val="22"/>
        </w:rPr>
        <w:t>s</w:t>
      </w:r>
      <w:r w:rsidRPr="00FB2F35">
        <w:rPr>
          <w:rFonts w:ascii="Arial" w:hAnsi="Arial" w:cs="Arial"/>
          <w:sz w:val="22"/>
          <w:szCs w:val="22"/>
        </w:rPr>
        <w:t xml:space="preserve">sat mig om </w:t>
      </w:r>
      <w:r w:rsidR="00F759FD">
        <w:rPr>
          <w:rFonts w:ascii="Arial" w:hAnsi="Arial" w:cs="Arial"/>
          <w:sz w:val="22"/>
          <w:szCs w:val="22"/>
        </w:rPr>
        <w:t xml:space="preserve">att </w:t>
      </w:r>
      <w:proofErr w:type="gramStart"/>
      <w:sdt>
        <w:sdtPr>
          <w:rPr>
            <w:rStyle w:val="Formatmall1"/>
          </w:rPr>
          <w:id w:val="-1564713028"/>
          <w:placeholder>
            <w:docPart w:val="495FEE8F1B204C91BFAF0EF9D3F6E868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22"/>
            <w:szCs w:val="22"/>
          </w:rPr>
        </w:sdtEndPr>
        <w:sdtContent>
          <w:r w:rsidR="00A7771F">
            <w:rPr>
              <w:rStyle w:val="Formatmall1"/>
            </w:rPr>
            <w:t xml:space="preserve">         </w:t>
          </w:r>
          <w:r w:rsidR="00A7771F">
            <w:rPr>
              <w:rStyle w:val="Platshllartext"/>
            </w:rPr>
            <w:t>(namn</w:t>
          </w:r>
          <w:proofErr w:type="gramEnd"/>
          <w:r w:rsidR="00A7771F">
            <w:rPr>
              <w:rStyle w:val="Platshllartext"/>
            </w:rPr>
            <w:t xml:space="preserve">)            </w:t>
          </w:r>
        </w:sdtContent>
      </w:sdt>
      <w:r w:rsidR="00F759FD">
        <w:rPr>
          <w:rFonts w:ascii="Arial" w:hAnsi="Arial" w:cs="Arial"/>
          <w:sz w:val="22"/>
          <w:szCs w:val="22"/>
        </w:rPr>
        <w:t xml:space="preserve">  </w:t>
      </w:r>
      <w:r w:rsidR="00A7771F">
        <w:rPr>
          <w:rFonts w:ascii="Arial" w:hAnsi="Arial" w:cs="Arial"/>
          <w:sz w:val="22"/>
          <w:szCs w:val="22"/>
        </w:rPr>
        <w:tab/>
      </w:r>
      <w:r w:rsidR="00A7771F">
        <w:rPr>
          <w:rFonts w:ascii="Arial" w:hAnsi="Arial" w:cs="Arial"/>
          <w:sz w:val="22"/>
          <w:szCs w:val="22"/>
        </w:rPr>
        <w:tab/>
      </w:r>
      <w:r w:rsidR="00F759FD">
        <w:rPr>
          <w:rFonts w:ascii="Arial" w:hAnsi="Arial" w:cs="Arial"/>
          <w:sz w:val="22"/>
          <w:szCs w:val="22"/>
        </w:rPr>
        <w:t xml:space="preserve">                               </w:t>
      </w:r>
      <w:r w:rsidR="00B04918">
        <w:rPr>
          <w:rFonts w:ascii="Arial" w:hAnsi="Arial" w:cs="Arial"/>
          <w:sz w:val="22"/>
          <w:szCs w:val="22"/>
        </w:rPr>
        <w:t xml:space="preserve">    </w:t>
      </w:r>
      <w:r w:rsidR="00F759FD">
        <w:rPr>
          <w:rFonts w:ascii="Arial" w:hAnsi="Arial" w:cs="Arial"/>
          <w:sz w:val="22"/>
          <w:szCs w:val="22"/>
        </w:rPr>
        <w:t xml:space="preserve">  har </w:t>
      </w:r>
      <w:r w:rsidRPr="00FB2F35">
        <w:rPr>
          <w:rFonts w:ascii="Arial" w:hAnsi="Arial" w:cs="Arial"/>
          <w:sz w:val="22"/>
          <w:szCs w:val="22"/>
        </w:rPr>
        <w:t xml:space="preserve">erforderlig </w:t>
      </w:r>
      <w:r w:rsidR="0014268E" w:rsidRPr="00FB2F35">
        <w:rPr>
          <w:rFonts w:ascii="Arial" w:hAnsi="Arial" w:cs="Arial"/>
          <w:sz w:val="22"/>
          <w:szCs w:val="22"/>
        </w:rPr>
        <w:t xml:space="preserve">kompetens </w:t>
      </w:r>
      <w:r w:rsidRPr="00FB2F35">
        <w:rPr>
          <w:rFonts w:ascii="Arial" w:hAnsi="Arial" w:cs="Arial"/>
          <w:sz w:val="22"/>
          <w:szCs w:val="22"/>
        </w:rPr>
        <w:t>för uppgiften</w:t>
      </w:r>
    </w:p>
    <w:p w14:paraId="735F1A67" w14:textId="77777777" w:rsidR="00CF6A0D" w:rsidRPr="00FB2F35" w:rsidRDefault="00CF6A0D" w:rsidP="00CF6A0D">
      <w:pPr>
        <w:rPr>
          <w:rFonts w:ascii="Arial" w:hAnsi="Arial" w:cs="Arial"/>
          <w:sz w:val="22"/>
          <w:szCs w:val="22"/>
        </w:rPr>
      </w:pPr>
    </w:p>
    <w:p w14:paraId="735F1A69" w14:textId="3D8B8228" w:rsidR="00CF6A0D" w:rsidRPr="00FB2F35" w:rsidRDefault="00CF6A0D" w:rsidP="00CF6A0D">
      <w:pPr>
        <w:rPr>
          <w:rFonts w:ascii="Arial" w:hAnsi="Arial" w:cs="Arial"/>
          <w:sz w:val="22"/>
          <w:szCs w:val="22"/>
        </w:rPr>
      </w:pPr>
      <w:r w:rsidRPr="00FB2F35">
        <w:rPr>
          <w:rFonts w:ascii="Arial" w:hAnsi="Arial" w:cs="Arial"/>
          <w:sz w:val="22"/>
          <w:szCs w:val="22"/>
        </w:rPr>
        <w:t xml:space="preserve">Detta har skett i samråd </w:t>
      </w:r>
      <w:proofErr w:type="gramStart"/>
      <w:r w:rsidRPr="00FB2F35">
        <w:rPr>
          <w:rFonts w:ascii="Arial" w:hAnsi="Arial" w:cs="Arial"/>
          <w:sz w:val="22"/>
          <w:szCs w:val="22"/>
        </w:rPr>
        <w:t>med</w:t>
      </w:r>
      <w:r w:rsidR="00A7771F">
        <w:rPr>
          <w:rFonts w:ascii="Arial" w:hAnsi="Arial" w:cs="Arial"/>
          <w:sz w:val="22"/>
          <w:szCs w:val="22"/>
        </w:rPr>
        <w:t xml:space="preserve"> </w:t>
      </w:r>
      <w:r w:rsidR="00F759F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atmall1"/>
          </w:rPr>
          <w:id w:val="43417442"/>
          <w:placeholder>
            <w:docPart w:val="CAF23D6E7CC6470BA9072F4B8672C1BA"/>
          </w:placeholder>
          <w:showingPlcHdr/>
          <w:text/>
        </w:sdtPr>
        <w:sdtEndPr>
          <w:rPr>
            <w:rStyle w:val="Standardstycketeckensnitt"/>
            <w:rFonts w:ascii="Arial" w:hAnsi="Arial" w:cs="Arial"/>
            <w:sz w:val="16"/>
            <w:szCs w:val="22"/>
          </w:rPr>
        </w:sdtEndPr>
        <w:sdtContent>
          <w:proofErr w:type="gramEnd"/>
          <w:r w:rsidR="00A7771F" w:rsidRPr="00A7771F">
            <w:rPr>
              <w:rStyle w:val="Formatmall1"/>
              <w:rFonts w:asciiTheme="minorHAnsi" w:hAnsiTheme="minorHAnsi"/>
              <w:color w:val="808080" w:themeColor="background1" w:themeShade="80"/>
              <w:sz w:val="24"/>
            </w:rPr>
            <w:t xml:space="preserve">     </w:t>
          </w:r>
          <w:r w:rsidR="00A7771F" w:rsidRPr="00A7771F">
            <w:rPr>
              <w:rFonts w:cs="Arial"/>
              <w:color w:val="808080" w:themeColor="background1" w:themeShade="80"/>
            </w:rPr>
            <w:t>(enhetschef/motsvarande)</w:t>
          </w:r>
          <w:r w:rsidR="00A7771F" w:rsidRPr="00A7771F">
            <w:rPr>
              <w:rFonts w:ascii="Arial" w:hAnsi="Arial" w:cs="Arial"/>
              <w:color w:val="808080" w:themeColor="background1" w:themeShade="80"/>
              <w:sz w:val="16"/>
              <w:szCs w:val="22"/>
            </w:rPr>
            <w:t xml:space="preserve">        </w:t>
          </w:r>
        </w:sdtContent>
      </w:sdt>
      <w:r w:rsidR="00F759FD">
        <w:rPr>
          <w:rFonts w:ascii="Arial" w:hAnsi="Arial" w:cs="Arial"/>
          <w:sz w:val="16"/>
          <w:szCs w:val="22"/>
        </w:rPr>
        <w:t xml:space="preserve">              </w:t>
      </w:r>
      <w:r w:rsidR="00A7771F">
        <w:rPr>
          <w:rFonts w:ascii="Arial" w:hAnsi="Arial" w:cs="Arial"/>
          <w:sz w:val="16"/>
          <w:szCs w:val="22"/>
        </w:rPr>
        <w:tab/>
      </w:r>
      <w:r w:rsidR="00B04918">
        <w:rPr>
          <w:rFonts w:ascii="Arial" w:hAnsi="Arial" w:cs="Arial"/>
          <w:sz w:val="16"/>
          <w:szCs w:val="22"/>
        </w:rPr>
        <w:t xml:space="preserve">                   </w:t>
      </w:r>
      <w:r w:rsidR="00F759FD">
        <w:rPr>
          <w:rFonts w:ascii="Arial" w:hAnsi="Arial" w:cs="Arial"/>
          <w:sz w:val="16"/>
          <w:szCs w:val="22"/>
        </w:rPr>
        <w:t xml:space="preserve"> </w:t>
      </w:r>
      <w:r w:rsidRPr="00FB2F35">
        <w:rPr>
          <w:rFonts w:ascii="Arial" w:hAnsi="Arial" w:cs="Arial"/>
          <w:sz w:val="22"/>
          <w:szCs w:val="22"/>
        </w:rPr>
        <w:t>som även ansvarar för att erforderlig arbetstid avsätts för uppdraget.</w:t>
      </w:r>
    </w:p>
    <w:p w14:paraId="735F1A6A" w14:textId="77777777" w:rsidR="00CF6A0D" w:rsidRPr="00FB2F35" w:rsidRDefault="00CF6A0D" w:rsidP="00CF6A0D">
      <w:pPr>
        <w:rPr>
          <w:rFonts w:ascii="Arial" w:hAnsi="Arial" w:cs="Arial"/>
          <w:sz w:val="22"/>
          <w:szCs w:val="22"/>
        </w:rPr>
      </w:pPr>
    </w:p>
    <w:p w14:paraId="735F1A6B" w14:textId="2F5F97EB" w:rsidR="00CF6A0D" w:rsidRPr="00FA1B35" w:rsidRDefault="00CF6A0D" w:rsidP="00CF6A0D">
      <w:pPr>
        <w:rPr>
          <w:rFonts w:ascii="Arial" w:hAnsi="Arial" w:cs="Arial"/>
          <w:sz w:val="22"/>
          <w:szCs w:val="22"/>
          <w:u w:val="single"/>
        </w:rPr>
      </w:pPr>
      <w:r w:rsidRPr="00FB2F35">
        <w:rPr>
          <w:rFonts w:ascii="Arial" w:hAnsi="Arial" w:cs="Arial"/>
          <w:sz w:val="22"/>
          <w:szCs w:val="22"/>
        </w:rPr>
        <w:t xml:space="preserve">Uppdraget gäller </w:t>
      </w:r>
      <w:proofErr w:type="spellStart"/>
      <w:r w:rsidR="00A7771F">
        <w:rPr>
          <w:rStyle w:val="Formatmall1"/>
        </w:rPr>
        <w:t>fr.o.m</w:t>
      </w:r>
      <w:proofErr w:type="spellEnd"/>
      <w:r w:rsidR="00A7771F">
        <w:rPr>
          <w:rStyle w:val="Formatmall1"/>
        </w:rPr>
        <w:t xml:space="preserve"> </w:t>
      </w:r>
      <w:sdt>
        <w:sdtPr>
          <w:rPr>
            <w:rStyle w:val="Formatmall1"/>
          </w:rPr>
          <w:id w:val="1179235373"/>
          <w:placeholder>
            <w:docPart w:val="5E8296D3CCAC49B4A70A845D6CFA018E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22"/>
            <w:szCs w:val="22"/>
          </w:rPr>
        </w:sdtEndPr>
        <w:sdtContent>
          <w:r w:rsidR="00A7771F" w:rsidRPr="000A1561">
            <w:rPr>
              <w:rStyle w:val="Platshllartext"/>
            </w:rPr>
            <w:t>Klicka här för att ange datum.</w:t>
          </w:r>
        </w:sdtContent>
      </w:sdt>
      <w:r w:rsidR="00A777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71F">
        <w:rPr>
          <w:rFonts w:ascii="Arial" w:hAnsi="Arial" w:cs="Arial"/>
          <w:sz w:val="22"/>
          <w:szCs w:val="22"/>
        </w:rPr>
        <w:t>t.o.m</w:t>
      </w:r>
      <w:proofErr w:type="spellEnd"/>
      <w:r w:rsidR="00A7771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atmall1"/>
          </w:rPr>
          <w:id w:val="992915393"/>
          <w:placeholder>
            <w:docPart w:val="5AED82E0F0EC496CB4CAF19D317612D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22"/>
            <w:szCs w:val="22"/>
          </w:rPr>
        </w:sdtEndPr>
        <w:sdtContent>
          <w:r w:rsidR="00A7771F" w:rsidRPr="000A1561">
            <w:rPr>
              <w:rStyle w:val="Platshllartext"/>
            </w:rPr>
            <w:t>Klicka här för att ange datum.</w:t>
          </w:r>
        </w:sdtContent>
      </w:sdt>
      <w:r w:rsidR="00FA5EB1">
        <w:rPr>
          <w:rFonts w:ascii="Arial" w:hAnsi="Arial" w:cs="Arial"/>
          <w:sz w:val="22"/>
          <w:szCs w:val="22"/>
        </w:rPr>
        <w:t xml:space="preserve"> </w:t>
      </w:r>
      <w:r w:rsidR="00FA1B35">
        <w:rPr>
          <w:rFonts w:ascii="Arial" w:hAnsi="Arial" w:cs="Arial"/>
          <w:sz w:val="22"/>
          <w:szCs w:val="22"/>
        </w:rPr>
        <w:t>(</w:t>
      </w:r>
      <w:r w:rsidRPr="00FB2F35">
        <w:rPr>
          <w:rFonts w:ascii="Arial" w:hAnsi="Arial" w:cs="Arial"/>
          <w:sz w:val="22"/>
          <w:szCs w:val="22"/>
        </w:rPr>
        <w:t>Datum högst 1 år</w:t>
      </w:r>
      <w:r w:rsidR="00FA1B35">
        <w:rPr>
          <w:rFonts w:ascii="Arial" w:hAnsi="Arial" w:cs="Arial"/>
          <w:sz w:val="22"/>
          <w:szCs w:val="22"/>
        </w:rPr>
        <w:t>)</w:t>
      </w:r>
    </w:p>
    <w:p w14:paraId="735F1A6C" w14:textId="77777777" w:rsidR="00CF6A0D" w:rsidRPr="00FB2F35" w:rsidRDefault="00CF6A0D" w:rsidP="00CF6A0D">
      <w:pPr>
        <w:rPr>
          <w:rFonts w:ascii="Arial" w:hAnsi="Arial" w:cs="Arial"/>
          <w:sz w:val="22"/>
          <w:szCs w:val="22"/>
        </w:rPr>
      </w:pPr>
    </w:p>
    <w:p w14:paraId="735F1A6D" w14:textId="77777777" w:rsidR="00CF6A0D" w:rsidRPr="00FB2F35" w:rsidRDefault="00CF6A0D" w:rsidP="00CF6A0D">
      <w:pPr>
        <w:rPr>
          <w:rFonts w:ascii="Arial" w:hAnsi="Arial" w:cs="Arial"/>
          <w:sz w:val="22"/>
          <w:szCs w:val="22"/>
        </w:rPr>
      </w:pPr>
      <w:r w:rsidRPr="00FB2F35">
        <w:rPr>
          <w:rFonts w:ascii="Arial" w:hAnsi="Arial" w:cs="Arial"/>
          <w:sz w:val="22"/>
          <w:szCs w:val="22"/>
        </w:rPr>
        <w:t>Omprövning sker vid behov.</w:t>
      </w:r>
    </w:p>
    <w:p w14:paraId="735F1A6E" w14:textId="77777777" w:rsidR="00CF6A0D" w:rsidRPr="00FB2F35" w:rsidRDefault="00CF6A0D" w:rsidP="00CF6A0D">
      <w:pPr>
        <w:rPr>
          <w:rFonts w:ascii="Arial" w:hAnsi="Arial" w:cs="Arial"/>
          <w:sz w:val="22"/>
          <w:szCs w:val="22"/>
        </w:rPr>
      </w:pPr>
    </w:p>
    <w:p w14:paraId="735F1A6F" w14:textId="554FDA61" w:rsidR="00CF6A0D" w:rsidRPr="00FB2F35" w:rsidRDefault="00D8009E" w:rsidP="00CF6A0D">
      <w:pPr>
        <w:rPr>
          <w:rFonts w:ascii="Arial" w:hAnsi="Arial" w:cs="Arial"/>
          <w:sz w:val="22"/>
          <w:szCs w:val="22"/>
        </w:rPr>
      </w:pPr>
      <w:sdt>
        <w:sdtPr>
          <w:rPr>
            <w:rStyle w:val="Formatmall1"/>
          </w:rPr>
          <w:id w:val="-1353107006"/>
          <w:placeholder>
            <w:docPart w:val="2318689655554DFCB41F11E3F2328C1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22"/>
            <w:szCs w:val="22"/>
            <w:u w:val="single"/>
          </w:rPr>
        </w:sdtEndPr>
        <w:sdtContent>
          <w:r w:rsidR="00F759FD" w:rsidRPr="008E56AA">
            <w:rPr>
              <w:rStyle w:val="Platshllartext"/>
            </w:rPr>
            <w:t>Klicka här för att ange datum.</w:t>
          </w:r>
        </w:sdtContent>
      </w:sdt>
      <w:r w:rsidR="00CF6A0D" w:rsidRPr="00FB2F35">
        <w:rPr>
          <w:rFonts w:ascii="Arial" w:hAnsi="Arial" w:cs="Arial"/>
          <w:sz w:val="22"/>
          <w:szCs w:val="22"/>
          <w:u w:val="single"/>
        </w:rPr>
        <w:tab/>
      </w:r>
      <w:r w:rsidR="00CF6A0D" w:rsidRPr="00FB2F35">
        <w:rPr>
          <w:rFonts w:ascii="Arial" w:hAnsi="Arial" w:cs="Arial"/>
          <w:sz w:val="22"/>
          <w:szCs w:val="22"/>
          <w:u w:val="single"/>
        </w:rPr>
        <w:tab/>
      </w:r>
      <w:r w:rsidR="00CF6A0D" w:rsidRPr="00FB2F35">
        <w:rPr>
          <w:rFonts w:ascii="Arial" w:hAnsi="Arial" w:cs="Arial"/>
          <w:sz w:val="22"/>
          <w:szCs w:val="22"/>
          <w:u w:val="single"/>
        </w:rPr>
        <w:tab/>
      </w:r>
      <w:r w:rsidR="00CF6A0D" w:rsidRPr="00FB2F35">
        <w:rPr>
          <w:rFonts w:ascii="Arial" w:hAnsi="Arial" w:cs="Arial"/>
          <w:sz w:val="22"/>
          <w:szCs w:val="22"/>
          <w:u w:val="single"/>
        </w:rPr>
        <w:tab/>
      </w:r>
      <w:r w:rsidR="00CF6A0D" w:rsidRPr="00FB2F35">
        <w:rPr>
          <w:rFonts w:ascii="Arial" w:hAnsi="Arial" w:cs="Arial"/>
          <w:sz w:val="22"/>
          <w:szCs w:val="22"/>
        </w:rPr>
        <w:tab/>
      </w:r>
      <w:r w:rsidR="00CF6A0D" w:rsidRPr="00FB2F35">
        <w:rPr>
          <w:rFonts w:ascii="Arial" w:hAnsi="Arial" w:cs="Arial"/>
          <w:sz w:val="22"/>
          <w:szCs w:val="22"/>
        </w:rPr>
        <w:tab/>
      </w:r>
      <w:r w:rsidR="00CF6A0D" w:rsidRPr="00FB2F35">
        <w:rPr>
          <w:rFonts w:ascii="Arial" w:hAnsi="Arial" w:cs="Arial"/>
          <w:sz w:val="22"/>
          <w:szCs w:val="22"/>
        </w:rPr>
        <w:tab/>
        <w:t>Verksamhetschef/motsvarande</w:t>
      </w:r>
    </w:p>
    <w:p w14:paraId="735F1A71" w14:textId="77777777" w:rsidR="00CF6A0D" w:rsidRPr="00FB2F35" w:rsidRDefault="00CF6A0D" w:rsidP="00CF6A0D">
      <w:pPr>
        <w:rPr>
          <w:rFonts w:ascii="Arial" w:hAnsi="Arial" w:cs="Arial"/>
          <w:sz w:val="22"/>
          <w:szCs w:val="22"/>
        </w:rPr>
      </w:pPr>
    </w:p>
    <w:p w14:paraId="735F1A74" w14:textId="7FBD27B1" w:rsidR="009837A5" w:rsidRDefault="00CF6A0D" w:rsidP="00CF6A0D">
      <w:pPr>
        <w:rPr>
          <w:rFonts w:ascii="Arial" w:hAnsi="Arial" w:cs="Arial"/>
          <w:sz w:val="22"/>
          <w:szCs w:val="22"/>
        </w:rPr>
      </w:pPr>
      <w:r w:rsidRPr="00FB2F35">
        <w:rPr>
          <w:rFonts w:ascii="Arial" w:hAnsi="Arial" w:cs="Arial"/>
          <w:sz w:val="22"/>
          <w:szCs w:val="22"/>
        </w:rPr>
        <w:t>Härmed åtar jag mig ovanstående uppdrag. Jag är väl insatt i de föreskrifter och instruktioner som gäller arbetsuppgiften. Det åvilar mig att ta del av tillkommande föreskrifter och instruktioner som gäller arbetsuppgiften.</w:t>
      </w:r>
    </w:p>
    <w:p w14:paraId="31561CD4" w14:textId="77777777" w:rsidR="00F759FD" w:rsidRPr="00FB2F35" w:rsidRDefault="00F759FD" w:rsidP="00CF6A0D">
      <w:pPr>
        <w:rPr>
          <w:rFonts w:ascii="Arial" w:hAnsi="Arial" w:cs="Arial"/>
          <w:sz w:val="22"/>
          <w:szCs w:val="22"/>
        </w:rPr>
      </w:pPr>
    </w:p>
    <w:sdt>
      <w:sdtPr>
        <w:rPr>
          <w:rStyle w:val="Formatmall1"/>
        </w:rPr>
        <w:id w:val="548734862"/>
        <w:placeholder>
          <w:docPart w:val="C0D6AB2FCE1148F6B45D740E2C4C9C31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>
        <w:rPr>
          <w:rStyle w:val="Standardstycketeckensnitt"/>
          <w:rFonts w:ascii="Arial" w:hAnsi="Arial" w:cs="Arial"/>
          <w:sz w:val="22"/>
          <w:szCs w:val="22"/>
          <w:u w:val="single"/>
        </w:rPr>
      </w:sdtEndPr>
      <w:sdtContent>
        <w:p w14:paraId="735F1A75" w14:textId="163CB0C4" w:rsidR="00CF6A0D" w:rsidRPr="00FB2F35" w:rsidRDefault="00F759FD" w:rsidP="00CF6A0D">
          <w:pPr>
            <w:rPr>
              <w:rFonts w:ascii="Arial" w:hAnsi="Arial" w:cs="Arial"/>
              <w:sz w:val="22"/>
              <w:szCs w:val="22"/>
              <w:u w:val="single"/>
            </w:rPr>
          </w:pPr>
          <w:r w:rsidRPr="008E56AA">
            <w:rPr>
              <w:rStyle w:val="Platshllartext"/>
            </w:rPr>
            <w:t>Klicka här för att ange datum.</w:t>
          </w:r>
        </w:p>
      </w:sdtContent>
    </w:sdt>
    <w:p w14:paraId="6A8D11C0" w14:textId="77777777" w:rsidR="00FA5EB1" w:rsidRDefault="00FA5EB1" w:rsidP="00CF6A0D">
      <w:pPr>
        <w:rPr>
          <w:rFonts w:ascii="Arial" w:hAnsi="Arial" w:cs="Arial"/>
          <w:sz w:val="22"/>
          <w:szCs w:val="22"/>
          <w:u w:val="single"/>
        </w:rPr>
      </w:pPr>
    </w:p>
    <w:p w14:paraId="735F1A79" w14:textId="77777777" w:rsidR="00CF6A0D" w:rsidRPr="00FB2F35" w:rsidRDefault="00CF6A0D" w:rsidP="00CF6A0D">
      <w:pPr>
        <w:rPr>
          <w:rFonts w:ascii="Arial" w:hAnsi="Arial" w:cs="Arial"/>
          <w:sz w:val="22"/>
          <w:szCs w:val="22"/>
          <w:u w:val="single"/>
        </w:rPr>
      </w:pPr>
      <w:r w:rsidRPr="00FB2F35">
        <w:rPr>
          <w:rFonts w:ascii="Arial" w:hAnsi="Arial" w:cs="Arial"/>
          <w:sz w:val="22"/>
          <w:szCs w:val="22"/>
          <w:u w:val="single"/>
        </w:rPr>
        <w:tab/>
      </w:r>
      <w:r w:rsidRPr="00FB2F35">
        <w:rPr>
          <w:rFonts w:ascii="Arial" w:hAnsi="Arial" w:cs="Arial"/>
          <w:sz w:val="22"/>
          <w:szCs w:val="22"/>
          <w:u w:val="single"/>
        </w:rPr>
        <w:tab/>
      </w:r>
      <w:r w:rsidRPr="00FB2F35">
        <w:rPr>
          <w:rFonts w:ascii="Arial" w:hAnsi="Arial" w:cs="Arial"/>
          <w:sz w:val="22"/>
          <w:szCs w:val="22"/>
          <w:u w:val="single"/>
        </w:rPr>
        <w:tab/>
      </w:r>
      <w:r w:rsidRPr="00FB2F35">
        <w:rPr>
          <w:rFonts w:ascii="Arial" w:hAnsi="Arial" w:cs="Arial"/>
          <w:sz w:val="22"/>
          <w:szCs w:val="22"/>
          <w:u w:val="single"/>
        </w:rPr>
        <w:tab/>
      </w:r>
    </w:p>
    <w:p w14:paraId="735F1A7D" w14:textId="0D6EB11B" w:rsidR="008E4455" w:rsidRPr="00FB2F35" w:rsidRDefault="00CF6A0D">
      <w:pPr>
        <w:rPr>
          <w:rFonts w:ascii="Arial" w:hAnsi="Arial" w:cs="Arial"/>
          <w:sz w:val="22"/>
          <w:szCs w:val="22"/>
        </w:rPr>
      </w:pPr>
      <w:r w:rsidRPr="00FB2F35">
        <w:rPr>
          <w:rFonts w:ascii="Arial" w:hAnsi="Arial" w:cs="Arial"/>
          <w:sz w:val="22"/>
          <w:szCs w:val="22"/>
        </w:rPr>
        <w:t>Namn</w:t>
      </w:r>
      <w:r w:rsidR="00FA5EB1">
        <w:rPr>
          <w:rFonts w:ascii="Arial" w:hAnsi="Arial" w:cs="Arial"/>
          <w:sz w:val="22"/>
          <w:szCs w:val="22"/>
        </w:rPr>
        <w:t>, b</w:t>
      </w:r>
      <w:r w:rsidRPr="00FB2F35">
        <w:rPr>
          <w:rFonts w:ascii="Arial" w:hAnsi="Arial" w:cs="Arial"/>
          <w:sz w:val="22"/>
          <w:szCs w:val="22"/>
        </w:rPr>
        <w:t>efattning</w:t>
      </w:r>
    </w:p>
    <w:sectPr w:rsidR="008E4455" w:rsidRPr="00FB2F35" w:rsidSect="00A84D47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F1A82" w14:textId="77777777" w:rsidR="00CF6A0D" w:rsidRDefault="00CF6A0D" w:rsidP="00CF6A0D">
      <w:r>
        <w:separator/>
      </w:r>
    </w:p>
  </w:endnote>
  <w:endnote w:type="continuationSeparator" w:id="0">
    <w:p w14:paraId="735F1A83" w14:textId="77777777" w:rsidR="00CF6A0D" w:rsidRDefault="00CF6A0D" w:rsidP="00CF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F1A86" w14:textId="77777777" w:rsidR="0014430B" w:rsidRDefault="00CF6A0D" w:rsidP="00200771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35F1A87" w14:textId="77777777" w:rsidR="0014430B" w:rsidRDefault="00D8009E" w:rsidP="0014430B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F1A88" w14:textId="77777777" w:rsidR="0014430B" w:rsidRPr="0014430B" w:rsidRDefault="00CF6A0D" w:rsidP="00200771">
    <w:pPr>
      <w:pStyle w:val="Sidfot"/>
      <w:framePr w:wrap="none" w:vAnchor="text" w:hAnchor="margin" w:xAlign="right" w:y="1"/>
      <w:rPr>
        <w:rStyle w:val="Sidnummer"/>
        <w:rFonts w:ascii="Times New Roman" w:hAnsi="Times New Roman" w:cs="Times New Roman"/>
      </w:rPr>
    </w:pPr>
    <w:r w:rsidRPr="0014430B">
      <w:rPr>
        <w:rStyle w:val="Sidnummer"/>
        <w:rFonts w:ascii="Times New Roman" w:hAnsi="Times New Roman" w:cs="Times New Roman"/>
      </w:rPr>
      <w:fldChar w:fldCharType="begin"/>
    </w:r>
    <w:r w:rsidRPr="0014430B">
      <w:rPr>
        <w:rStyle w:val="Sidnummer"/>
        <w:rFonts w:ascii="Times New Roman" w:hAnsi="Times New Roman" w:cs="Times New Roman"/>
      </w:rPr>
      <w:instrText xml:space="preserve">PAGE  </w:instrText>
    </w:r>
    <w:r w:rsidRPr="0014430B">
      <w:rPr>
        <w:rStyle w:val="Sidnummer"/>
        <w:rFonts w:ascii="Times New Roman" w:hAnsi="Times New Roman" w:cs="Times New Roman"/>
      </w:rPr>
      <w:fldChar w:fldCharType="separate"/>
    </w:r>
    <w:r w:rsidR="005D5F54">
      <w:rPr>
        <w:rStyle w:val="Sidnummer"/>
        <w:rFonts w:ascii="Times New Roman" w:hAnsi="Times New Roman" w:cs="Times New Roman"/>
        <w:noProof/>
      </w:rPr>
      <w:t>2</w:t>
    </w:r>
    <w:r w:rsidRPr="0014430B">
      <w:rPr>
        <w:rStyle w:val="Sidnummer"/>
        <w:rFonts w:ascii="Times New Roman" w:hAnsi="Times New Roman" w:cs="Times New Roman"/>
      </w:rPr>
      <w:fldChar w:fldCharType="end"/>
    </w:r>
  </w:p>
  <w:p w14:paraId="735F1A89" w14:textId="77777777" w:rsidR="007E4A29" w:rsidRPr="007E4A29" w:rsidRDefault="00CF6A0D" w:rsidP="0014430B">
    <w:pPr>
      <w:ind w:right="360"/>
      <w:rPr>
        <w:rFonts w:ascii="Arial" w:hAnsi="Arial" w:cs="Arial"/>
        <w:sz w:val="15"/>
        <w:szCs w:val="15"/>
        <w:lang w:eastAsia="sv-SE"/>
      </w:rPr>
    </w:pPr>
    <w:r w:rsidRPr="007E4A29">
      <w:rPr>
        <w:rFonts w:ascii="Arial" w:hAnsi="Arial" w:cs="Arial"/>
        <w:sz w:val="15"/>
        <w:szCs w:val="15"/>
        <w:lang w:eastAsia="sv-SE"/>
      </w:rPr>
      <w:t>Originalet av detta dokument förvaras hos verksamhetschefen</w:t>
    </w:r>
  </w:p>
  <w:p w14:paraId="735F1A8A" w14:textId="77777777" w:rsidR="007E4A29" w:rsidRPr="007E4A29" w:rsidRDefault="00D8009E" w:rsidP="007E4A29">
    <w:pPr>
      <w:rPr>
        <w:rFonts w:ascii="Arial" w:hAnsi="Arial" w:cs="Arial"/>
        <w:sz w:val="15"/>
        <w:szCs w:val="15"/>
        <w:lang w:eastAsia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F1A80" w14:textId="77777777" w:rsidR="00CF6A0D" w:rsidRDefault="00CF6A0D" w:rsidP="00CF6A0D">
      <w:r>
        <w:separator/>
      </w:r>
    </w:p>
  </w:footnote>
  <w:footnote w:type="continuationSeparator" w:id="0">
    <w:p w14:paraId="735F1A81" w14:textId="77777777" w:rsidR="00CF6A0D" w:rsidRDefault="00CF6A0D" w:rsidP="00CF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F1A84" w14:textId="77777777" w:rsidR="0020644D" w:rsidRDefault="004D1D9C" w:rsidP="00CF6A0D">
    <w:pPr>
      <w:pStyle w:val="Sidhuvud"/>
      <w:rPr>
        <w:rFonts w:ascii="Arial" w:hAnsi="Arial" w:cs="Arial"/>
      </w:rPr>
    </w:pPr>
    <w:r w:rsidRPr="00C953FC">
      <w:rPr>
        <w:noProof/>
        <w:lang w:eastAsia="sv-SE"/>
      </w:rPr>
      <w:drawing>
        <wp:anchor distT="0" distB="0" distL="114300" distR="114300" simplePos="0" relativeHeight="251657216" behindDoc="1" locked="0" layoutInCell="1" allowOverlap="0" wp14:anchorId="735F1AA5" wp14:editId="735F1AA6">
          <wp:simplePos x="0" y="0"/>
          <wp:positionH relativeFrom="column">
            <wp:posOffset>7782615</wp:posOffset>
          </wp:positionH>
          <wp:positionV relativeFrom="topMargin">
            <wp:posOffset>732514</wp:posOffset>
          </wp:positionV>
          <wp:extent cx="834887" cy="779961"/>
          <wp:effectExtent l="0" t="0" r="3810" b="1270"/>
          <wp:wrapNone/>
          <wp:docPr id="3" name="Bild 1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7" cy="77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5F1A85" w14:textId="77777777" w:rsidR="00C35210" w:rsidRDefault="00D8009E" w:rsidP="0020644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21"/>
    <w:multiLevelType w:val="hybridMultilevel"/>
    <w:tmpl w:val="6414B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0358"/>
    <w:multiLevelType w:val="hybridMultilevel"/>
    <w:tmpl w:val="E33AD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514F6"/>
    <w:multiLevelType w:val="hybridMultilevel"/>
    <w:tmpl w:val="9C888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5233F"/>
    <w:multiLevelType w:val="hybridMultilevel"/>
    <w:tmpl w:val="AE86BB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0D"/>
    <w:rsid w:val="00040960"/>
    <w:rsid w:val="00052014"/>
    <w:rsid w:val="00084114"/>
    <w:rsid w:val="00121EA6"/>
    <w:rsid w:val="0013133D"/>
    <w:rsid w:val="0014268E"/>
    <w:rsid w:val="002B739E"/>
    <w:rsid w:val="002C5A5D"/>
    <w:rsid w:val="002C5F04"/>
    <w:rsid w:val="00380FD9"/>
    <w:rsid w:val="003C27C7"/>
    <w:rsid w:val="004D1D9C"/>
    <w:rsid w:val="00523F29"/>
    <w:rsid w:val="005D5F54"/>
    <w:rsid w:val="005E6B13"/>
    <w:rsid w:val="0068742D"/>
    <w:rsid w:val="007A2FFD"/>
    <w:rsid w:val="00887825"/>
    <w:rsid w:val="008C6837"/>
    <w:rsid w:val="008E4455"/>
    <w:rsid w:val="00910E30"/>
    <w:rsid w:val="009837A5"/>
    <w:rsid w:val="009C0EEC"/>
    <w:rsid w:val="009D5CD6"/>
    <w:rsid w:val="00A31F3B"/>
    <w:rsid w:val="00A7771F"/>
    <w:rsid w:val="00A84D47"/>
    <w:rsid w:val="00B04918"/>
    <w:rsid w:val="00B21B5D"/>
    <w:rsid w:val="00BF0C5E"/>
    <w:rsid w:val="00C56DFB"/>
    <w:rsid w:val="00C60ED4"/>
    <w:rsid w:val="00CA4DBD"/>
    <w:rsid w:val="00CC4CE7"/>
    <w:rsid w:val="00CE47F3"/>
    <w:rsid w:val="00CF6A0D"/>
    <w:rsid w:val="00D50F69"/>
    <w:rsid w:val="00D8009E"/>
    <w:rsid w:val="00E12ABB"/>
    <w:rsid w:val="00E353FE"/>
    <w:rsid w:val="00E942DA"/>
    <w:rsid w:val="00F1608C"/>
    <w:rsid w:val="00F513CF"/>
    <w:rsid w:val="00F759FD"/>
    <w:rsid w:val="00FA1B35"/>
    <w:rsid w:val="00FA5EB1"/>
    <w:rsid w:val="00F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5F1A3F"/>
  <w15:chartTrackingRefBased/>
  <w15:docId w15:val="{6641AF8B-86D6-4AFE-940F-8AFA5A05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0D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6A0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6A0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F6A0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6A0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CF6A0D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CF6A0D"/>
  </w:style>
  <w:style w:type="character" w:styleId="Hyperlnk">
    <w:name w:val="Hyperlink"/>
    <w:basedOn w:val="Standardstycketeckensnitt"/>
    <w:uiPriority w:val="99"/>
    <w:unhideWhenUsed/>
    <w:rsid w:val="00CF6A0D"/>
    <w:rPr>
      <w:color w:val="0563C1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unhideWhenUsed/>
    <w:rsid w:val="00CF6A0D"/>
    <w:pPr>
      <w:spacing w:after="160"/>
    </w:pPr>
    <w:rPr>
      <w:rFonts w:eastAsiaTheme="minorEastAsia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F6A0D"/>
    <w:rPr>
      <w:rFonts w:eastAsiaTheme="minorEastAsia"/>
      <w:sz w:val="20"/>
      <w:szCs w:val="20"/>
    </w:rPr>
  </w:style>
  <w:style w:type="table" w:styleId="Tabellrutnt">
    <w:name w:val="Table Grid"/>
    <w:basedOn w:val="Normaltabell"/>
    <w:uiPriority w:val="59"/>
    <w:rsid w:val="004D1D9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D1D9C"/>
    <w:rPr>
      <w:rFonts w:ascii="Arial" w:eastAsia="Times New Roman" w:hAnsi="Arial" w:cs="Arial"/>
      <w:sz w:val="11"/>
      <w:szCs w:val="11"/>
      <w:lang w:eastAsia="sv-SE"/>
    </w:rPr>
  </w:style>
  <w:style w:type="table" w:customStyle="1" w:styleId="Tabellrutnt1">
    <w:name w:val="Tabellrutnät1"/>
    <w:basedOn w:val="Normaltabell"/>
    <w:next w:val="Tabellrutnt"/>
    <w:uiPriority w:val="39"/>
    <w:rsid w:val="0068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A5EB1"/>
    <w:rPr>
      <w:color w:val="808080"/>
    </w:rPr>
  </w:style>
  <w:style w:type="character" w:customStyle="1" w:styleId="Formatmall1">
    <w:name w:val="Formatmall1"/>
    <w:basedOn w:val="Standardstycketeckensnitt"/>
    <w:uiPriority w:val="1"/>
    <w:qFormat/>
    <w:rsid w:val="00C60ED4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6A7A2-1712-492D-91DE-7D6E688B9C64}"/>
      </w:docPartPr>
      <w:docPartBody>
        <w:p w:rsidR="00E9535A" w:rsidRDefault="00152538"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B587DA91774FE28DA69D9B307D8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61407-E53D-4389-B0C7-94EC7C650FBA}"/>
      </w:docPartPr>
      <w:docPartBody>
        <w:p w:rsidR="00D636AC" w:rsidRDefault="00103DCC" w:rsidP="00103DCC">
          <w:pPr>
            <w:pStyle w:val="A1B587DA91774FE28DA69D9B307D80C55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146198D76F49E2B51DF45C8C00D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CD23D-2A12-4F55-A9D2-FB9EE53324C4}"/>
      </w:docPartPr>
      <w:docPartBody>
        <w:p w:rsidR="00D636AC" w:rsidRDefault="00103DCC" w:rsidP="00103DCC">
          <w:pPr>
            <w:pStyle w:val="6D146198D76F49E2B51DF45C8C00D4E95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5A44D7E030B41C5A43611BF6285B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F0655-6652-4032-A871-9DB76E7A0ECE}"/>
      </w:docPartPr>
      <w:docPartBody>
        <w:p w:rsidR="00F100DD" w:rsidRDefault="00103DCC" w:rsidP="00103DCC">
          <w:pPr>
            <w:pStyle w:val="65A44D7E030B41C5A43611BF6285B0FB5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E81657D33B4873A4BFEBD2D059D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34F72-5BA3-4D7C-BAB9-69B2BB7A97CF}"/>
      </w:docPartPr>
      <w:docPartBody>
        <w:p w:rsidR="00F100DD" w:rsidRDefault="00103DCC" w:rsidP="00103DCC">
          <w:pPr>
            <w:pStyle w:val="81E81657D33B4873A4BFEBD2D059DBB04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A9733207524973BA7249E6FFBB0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3EE7D-2EAF-4841-AD6E-5F1CFB7E5FAD}"/>
      </w:docPartPr>
      <w:docPartBody>
        <w:p w:rsidR="00F100DD" w:rsidRDefault="00103DCC" w:rsidP="00103DCC">
          <w:pPr>
            <w:pStyle w:val="D8A9733207524973BA7249E6FFBB06194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D5F1D39BFC44CEA75C77B78E2A0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28D298-754B-4400-80BE-B17C80ED793D}"/>
      </w:docPartPr>
      <w:docPartBody>
        <w:p w:rsidR="00F100DD" w:rsidRDefault="00103DCC" w:rsidP="00103DCC">
          <w:pPr>
            <w:pStyle w:val="30D5F1D39BFC44CEA75C77B78E2A0EA54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EE8F1B204C91BFAF0EF9D3F6E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7DFB8-4003-4336-A47C-09FDB1BBC9E3}"/>
      </w:docPartPr>
      <w:docPartBody>
        <w:p w:rsidR="00F100DD" w:rsidRDefault="00103DCC" w:rsidP="00103DCC">
          <w:pPr>
            <w:pStyle w:val="495FEE8F1B204C91BFAF0EF9D3F6E8684"/>
          </w:pPr>
          <w:r>
            <w:rPr>
              <w:rStyle w:val="Formatmall1"/>
            </w:rPr>
            <w:t xml:space="preserve">         </w:t>
          </w:r>
          <w:r>
            <w:rPr>
              <w:rStyle w:val="Platshllartext"/>
            </w:rPr>
            <w:t xml:space="preserve">(namn)            </w:t>
          </w:r>
        </w:p>
      </w:docPartBody>
    </w:docPart>
    <w:docPart>
      <w:docPartPr>
        <w:name w:val="CAF23D6E7CC6470BA9072F4B8672C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748C5-DEA4-4FC3-BBF4-82B912FC2600}"/>
      </w:docPartPr>
      <w:docPartBody>
        <w:p w:rsidR="00F100DD" w:rsidRDefault="00103DCC" w:rsidP="00103DCC">
          <w:pPr>
            <w:pStyle w:val="CAF23D6E7CC6470BA9072F4B8672C1BA4"/>
          </w:pPr>
          <w:r w:rsidRPr="00A7771F">
            <w:rPr>
              <w:rStyle w:val="Formatmall1"/>
              <w:color w:val="808080" w:themeColor="background1" w:themeShade="80"/>
            </w:rPr>
            <w:t xml:space="preserve">     </w:t>
          </w:r>
          <w:r w:rsidRPr="00A7771F">
            <w:rPr>
              <w:rFonts w:cs="Arial"/>
              <w:color w:val="808080" w:themeColor="background1" w:themeShade="80"/>
            </w:rPr>
            <w:t>(enhetschef/motsvarande)</w:t>
          </w:r>
          <w:r w:rsidRPr="00A7771F">
            <w:rPr>
              <w:rFonts w:ascii="Arial" w:hAnsi="Arial" w:cs="Arial"/>
              <w:color w:val="808080" w:themeColor="background1" w:themeShade="80"/>
              <w:sz w:val="16"/>
              <w:szCs w:val="22"/>
            </w:rPr>
            <w:t xml:space="preserve">        </w:t>
          </w:r>
        </w:p>
      </w:docPartBody>
    </w:docPart>
    <w:docPart>
      <w:docPartPr>
        <w:name w:val="2318689655554DFCB41F11E3F2328C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19FC1-FC2B-483A-A7A9-0D1FB20A4006}"/>
      </w:docPartPr>
      <w:docPartBody>
        <w:p w:rsidR="00F100DD" w:rsidRDefault="00103DCC" w:rsidP="00103DCC">
          <w:pPr>
            <w:pStyle w:val="2318689655554DFCB41F11E3F2328C104"/>
          </w:pPr>
          <w:r w:rsidRPr="008E56A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0D6AB2FCE1148F6B45D740E2C4C9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7E310-45B8-4609-9164-F93908042F8B}"/>
      </w:docPartPr>
      <w:docPartBody>
        <w:p w:rsidR="00F100DD" w:rsidRDefault="00103DCC" w:rsidP="00103DCC">
          <w:pPr>
            <w:pStyle w:val="C0D6AB2FCE1148F6B45D740E2C4C9C314"/>
          </w:pPr>
          <w:r w:rsidRPr="008E56A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E8296D3CCAC49B4A70A845D6CFA0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5306C-72E8-4AFE-A256-CD02FF915098}"/>
      </w:docPartPr>
      <w:docPartBody>
        <w:p w:rsidR="00103DCC" w:rsidRDefault="00103DCC" w:rsidP="00103DCC">
          <w:pPr>
            <w:pStyle w:val="5E8296D3CCAC49B4A70A845D6CFA018E2"/>
          </w:pPr>
          <w:r w:rsidRPr="000A156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AED82E0F0EC496CB4CAF19D31761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12E80-2817-4EF5-93C4-E3B74B6BBEE9}"/>
      </w:docPartPr>
      <w:docPartBody>
        <w:p w:rsidR="00103DCC" w:rsidRDefault="00103DCC" w:rsidP="00103DCC">
          <w:pPr>
            <w:pStyle w:val="5AED82E0F0EC496CB4CAF19D317612D72"/>
          </w:pPr>
          <w:r w:rsidRPr="000A1561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38"/>
    <w:rsid w:val="00103DCC"/>
    <w:rsid w:val="001263A1"/>
    <w:rsid w:val="00152538"/>
    <w:rsid w:val="00704B83"/>
    <w:rsid w:val="00D636AC"/>
    <w:rsid w:val="00E9535A"/>
    <w:rsid w:val="00F1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3DCC"/>
    <w:rPr>
      <w:color w:val="808080"/>
    </w:rPr>
  </w:style>
  <w:style w:type="paragraph" w:customStyle="1" w:styleId="91848695415A42D68961B185D70BA5DD">
    <w:name w:val="91848695415A42D68961B185D70BA5DD"/>
    <w:rsid w:val="00E9535A"/>
  </w:style>
  <w:style w:type="paragraph" w:customStyle="1" w:styleId="858A6330FF394470BD392B97766C1EBF">
    <w:name w:val="858A6330FF394470BD392B97766C1EBF"/>
    <w:rsid w:val="00E9535A"/>
  </w:style>
  <w:style w:type="paragraph" w:customStyle="1" w:styleId="A1B587DA91774FE28DA69D9B307D80C5">
    <w:name w:val="A1B587DA91774FE28DA69D9B307D80C5"/>
    <w:rsid w:val="00E9535A"/>
  </w:style>
  <w:style w:type="paragraph" w:customStyle="1" w:styleId="6D146198D76F49E2B51DF45C8C00D4E9">
    <w:name w:val="6D146198D76F49E2B51DF45C8C00D4E9"/>
    <w:rsid w:val="00E9535A"/>
  </w:style>
  <w:style w:type="paragraph" w:customStyle="1" w:styleId="65A44D7E030B41C5A43611BF6285B0FB">
    <w:name w:val="65A44D7E030B41C5A43611BF6285B0FB"/>
    <w:rsid w:val="00704B83"/>
  </w:style>
  <w:style w:type="paragraph" w:customStyle="1" w:styleId="A1B587DA91774FE28DA69D9B307D80C51">
    <w:name w:val="A1B587DA91774FE28DA69D9B307D80C51"/>
    <w:rsid w:val="00704B8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146198D76F49E2B51DF45C8C00D4E91">
    <w:name w:val="6D146198D76F49E2B51DF45C8C00D4E91"/>
    <w:rsid w:val="00704B8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049BB654D4E7DB3386C91020F52FA">
    <w:name w:val="152049BB654D4E7DB3386C91020F52FA"/>
    <w:rsid w:val="00704B8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E81657D33B4873A4BFEBD2D059DBB0">
    <w:name w:val="81E81657D33B4873A4BFEBD2D059DBB0"/>
    <w:rsid w:val="00704B8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A44D7E030B41C5A43611BF6285B0FB1">
    <w:name w:val="65A44D7E030B41C5A43611BF6285B0FB1"/>
    <w:rsid w:val="00704B8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A9733207524973BA7249E6FFBB0619">
    <w:name w:val="D8A9733207524973BA7249E6FFBB0619"/>
    <w:rsid w:val="00704B8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D5F1D39BFC44CEA75C77B78E2A0EA5">
    <w:name w:val="30D5F1D39BFC44CEA75C77B78E2A0EA5"/>
    <w:rsid w:val="00704B8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5FEE8F1B204C91BFAF0EF9D3F6E868">
    <w:name w:val="495FEE8F1B204C91BFAF0EF9D3F6E868"/>
    <w:rsid w:val="00704B8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F23D6E7CC6470BA9072F4B8672C1BA">
    <w:name w:val="CAF23D6E7CC6470BA9072F4B8672C1BA"/>
    <w:rsid w:val="00704B8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18689655554DFCB41F11E3F2328C10">
    <w:name w:val="2318689655554DFCB41F11E3F2328C10"/>
    <w:rsid w:val="00704B8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D6AB2FCE1148F6B45D740E2C4C9C31">
    <w:name w:val="C0D6AB2FCE1148F6B45D740E2C4C9C31"/>
    <w:rsid w:val="00704B8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B587DA91774FE28DA69D9B307D80C52">
    <w:name w:val="A1B587DA91774FE28DA69D9B307D80C52"/>
    <w:rsid w:val="00F100D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146198D76F49E2B51DF45C8C00D4E92">
    <w:name w:val="6D146198D76F49E2B51DF45C8C00D4E92"/>
    <w:rsid w:val="00F100D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049BB654D4E7DB3386C91020F52FA1">
    <w:name w:val="152049BB654D4E7DB3386C91020F52FA1"/>
    <w:rsid w:val="00F100D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E81657D33B4873A4BFEBD2D059DBB01">
    <w:name w:val="81E81657D33B4873A4BFEBD2D059DBB01"/>
    <w:rsid w:val="00F100D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A44D7E030B41C5A43611BF6285B0FB2">
    <w:name w:val="65A44D7E030B41C5A43611BF6285B0FB2"/>
    <w:rsid w:val="00F100D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A9733207524973BA7249E6FFBB06191">
    <w:name w:val="D8A9733207524973BA7249E6FFBB06191"/>
    <w:rsid w:val="00F100D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D5F1D39BFC44CEA75C77B78E2A0EA51">
    <w:name w:val="30D5F1D39BFC44CEA75C77B78E2A0EA51"/>
    <w:rsid w:val="00F100D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5FEE8F1B204C91BFAF0EF9D3F6E8681">
    <w:name w:val="495FEE8F1B204C91BFAF0EF9D3F6E8681"/>
    <w:rsid w:val="00F100D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F23D6E7CC6470BA9072F4B8672C1BA1">
    <w:name w:val="CAF23D6E7CC6470BA9072F4B8672C1BA1"/>
    <w:rsid w:val="00F100D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18689655554DFCB41F11E3F2328C101">
    <w:name w:val="2318689655554DFCB41F11E3F2328C101"/>
    <w:rsid w:val="00F100D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D6AB2FCE1148F6B45D740E2C4C9C311">
    <w:name w:val="C0D6AB2FCE1148F6B45D740E2C4C9C311"/>
    <w:rsid w:val="00F100D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B587DA91774FE28DA69D9B307D80C53">
    <w:name w:val="A1B587DA91774FE28DA69D9B307D80C53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146198D76F49E2B51DF45C8C00D4E93">
    <w:name w:val="6D146198D76F49E2B51DF45C8C00D4E93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049BB654D4E7DB3386C91020F52FA2">
    <w:name w:val="152049BB654D4E7DB3386C91020F52FA2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E81657D33B4873A4BFEBD2D059DBB02">
    <w:name w:val="81E81657D33B4873A4BFEBD2D059DBB02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A44D7E030B41C5A43611BF6285B0FB3">
    <w:name w:val="65A44D7E030B41C5A43611BF6285B0FB3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A9733207524973BA7249E6FFBB06192">
    <w:name w:val="D8A9733207524973BA7249E6FFBB06192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D5F1D39BFC44CEA75C77B78E2A0EA52">
    <w:name w:val="30D5F1D39BFC44CEA75C77B78E2A0EA52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rmatmall1">
    <w:name w:val="Formatmall1"/>
    <w:basedOn w:val="Standardstycketeckensnitt"/>
    <w:uiPriority w:val="1"/>
    <w:qFormat/>
    <w:rsid w:val="00103DCC"/>
    <w:rPr>
      <w:rFonts w:ascii="Verdana" w:hAnsi="Verdana"/>
      <w:sz w:val="20"/>
    </w:rPr>
  </w:style>
  <w:style w:type="paragraph" w:customStyle="1" w:styleId="495FEE8F1B204C91BFAF0EF9D3F6E8682">
    <w:name w:val="495FEE8F1B204C91BFAF0EF9D3F6E8682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F23D6E7CC6470BA9072F4B8672C1BA2">
    <w:name w:val="CAF23D6E7CC6470BA9072F4B8672C1BA2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8296D3CCAC49B4A70A845D6CFA018E">
    <w:name w:val="5E8296D3CCAC49B4A70A845D6CFA018E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ED82E0F0EC496CB4CAF19D317612D7">
    <w:name w:val="5AED82E0F0EC496CB4CAF19D317612D7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18689655554DFCB41F11E3F2328C102">
    <w:name w:val="2318689655554DFCB41F11E3F2328C102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D6AB2FCE1148F6B45D740E2C4C9C312">
    <w:name w:val="C0D6AB2FCE1148F6B45D740E2C4C9C312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B587DA91774FE28DA69D9B307D80C54">
    <w:name w:val="A1B587DA91774FE28DA69D9B307D80C54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146198D76F49E2B51DF45C8C00D4E94">
    <w:name w:val="6D146198D76F49E2B51DF45C8C00D4E94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049BB654D4E7DB3386C91020F52FA3">
    <w:name w:val="152049BB654D4E7DB3386C91020F52FA3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E81657D33B4873A4BFEBD2D059DBB03">
    <w:name w:val="81E81657D33B4873A4BFEBD2D059DBB03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A44D7E030B41C5A43611BF6285B0FB4">
    <w:name w:val="65A44D7E030B41C5A43611BF6285B0FB4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A9733207524973BA7249E6FFBB06193">
    <w:name w:val="D8A9733207524973BA7249E6FFBB06193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D5F1D39BFC44CEA75C77B78E2A0EA53">
    <w:name w:val="30D5F1D39BFC44CEA75C77B78E2A0EA53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5FEE8F1B204C91BFAF0EF9D3F6E8683">
    <w:name w:val="495FEE8F1B204C91BFAF0EF9D3F6E8683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F23D6E7CC6470BA9072F4B8672C1BA3">
    <w:name w:val="CAF23D6E7CC6470BA9072F4B8672C1BA3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8296D3CCAC49B4A70A845D6CFA018E1">
    <w:name w:val="5E8296D3CCAC49B4A70A845D6CFA018E1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ED82E0F0EC496CB4CAF19D317612D71">
    <w:name w:val="5AED82E0F0EC496CB4CAF19D317612D71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18689655554DFCB41F11E3F2328C103">
    <w:name w:val="2318689655554DFCB41F11E3F2328C103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D6AB2FCE1148F6B45D740E2C4C9C313">
    <w:name w:val="C0D6AB2FCE1148F6B45D740E2C4C9C313"/>
    <w:rsid w:val="001263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B587DA91774FE28DA69D9B307D80C55">
    <w:name w:val="A1B587DA91774FE28DA69D9B307D80C55"/>
    <w:rsid w:val="00103DC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146198D76F49E2B51DF45C8C00D4E95">
    <w:name w:val="6D146198D76F49E2B51DF45C8C00D4E95"/>
    <w:rsid w:val="00103DC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049BB654D4E7DB3386C91020F52FA4">
    <w:name w:val="152049BB654D4E7DB3386C91020F52FA4"/>
    <w:rsid w:val="00103DC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E81657D33B4873A4BFEBD2D059DBB04">
    <w:name w:val="81E81657D33B4873A4BFEBD2D059DBB04"/>
    <w:rsid w:val="00103DC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A44D7E030B41C5A43611BF6285B0FB5">
    <w:name w:val="65A44D7E030B41C5A43611BF6285B0FB5"/>
    <w:rsid w:val="00103DC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A9733207524973BA7249E6FFBB06194">
    <w:name w:val="D8A9733207524973BA7249E6FFBB06194"/>
    <w:rsid w:val="00103DC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D5F1D39BFC44CEA75C77B78E2A0EA54">
    <w:name w:val="30D5F1D39BFC44CEA75C77B78E2A0EA54"/>
    <w:rsid w:val="00103DC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5FEE8F1B204C91BFAF0EF9D3F6E8684">
    <w:name w:val="495FEE8F1B204C91BFAF0EF9D3F6E8684"/>
    <w:rsid w:val="00103DC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F23D6E7CC6470BA9072F4B8672C1BA4">
    <w:name w:val="CAF23D6E7CC6470BA9072F4B8672C1BA4"/>
    <w:rsid w:val="00103DC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8296D3CCAC49B4A70A845D6CFA018E2">
    <w:name w:val="5E8296D3CCAC49B4A70A845D6CFA018E2"/>
    <w:rsid w:val="00103DC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ED82E0F0EC496CB4CAF19D317612D72">
    <w:name w:val="5AED82E0F0EC496CB4CAF19D317612D72"/>
    <w:rsid w:val="00103DC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18689655554DFCB41F11E3F2328C104">
    <w:name w:val="2318689655554DFCB41F11E3F2328C104"/>
    <w:rsid w:val="00103DC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D6AB2FCE1148F6B45D740E2C4C9C314">
    <w:name w:val="C0D6AB2FCE1148F6B45D740E2C4C9C314"/>
    <w:rsid w:val="00103DCC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20A4F74C4694C9D0AE96E1FBA9C2B" ma:contentTypeVersion="0" ma:contentTypeDescription="Skapa ett nytt dokument." ma:contentTypeScope="" ma:versionID="ef96db77ffa0cb0f2cfdc5c467fd2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2D8E2-1159-4745-BC3D-A2D39D8B2DE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606CB3-D7BF-46B9-94FA-D0257172E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21294-945F-47CF-9732-8A5373715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D962FE3E</Template>
  <TotalTime>0</TotalTime>
  <Pages>2</Pages>
  <Words>615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2 Uppdrag och funktionsbeskrivning läkemedelsansvarig läkare</vt:lpstr>
    </vt:vector>
  </TitlesOfParts>
  <Company>Region Skåne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2 Uppdrag och funktionsbeskrivning läkemedelsansvarig läkare</dc:title>
  <dc:subject/>
  <dc:creator>Furumalm Frida</dc:creator>
  <cp:keywords/>
  <dc:description/>
  <cp:lastModifiedBy>Lenander Cecilia</cp:lastModifiedBy>
  <cp:revision>4</cp:revision>
  <cp:lastPrinted>2018-12-10T14:12:00Z</cp:lastPrinted>
  <dcterms:created xsi:type="dcterms:W3CDTF">2019-11-21T13:03:00Z</dcterms:created>
  <dcterms:modified xsi:type="dcterms:W3CDTF">2019-11-21T13:15:00Z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-589548140</vt:i4>
  </property>
  <property fmtid="{D5CDD505-2E9C-101B-9397-08002B2CF9AE}" pid="3" name="ContentTypeId">
    <vt:lpwstr>0x01010025620A4F74C4694C9D0AE96E1FBA9C2B</vt:lpwstr>
  </property>
</Properties>
</file>