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1077"/>
        <w:tblW w:w="15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1"/>
        <w:gridCol w:w="3328"/>
        <w:gridCol w:w="2553"/>
        <w:gridCol w:w="2423"/>
        <w:gridCol w:w="1649"/>
      </w:tblGrid>
      <w:tr w:rsidR="00E35241" w:rsidRPr="0056410E" w14:paraId="6A28EF5B" w14:textId="77777777" w:rsidTr="00E35241">
        <w:trPr>
          <w:cantSplit/>
          <w:trHeight w:val="206"/>
        </w:trPr>
        <w:tc>
          <w:tcPr>
            <w:tcW w:w="9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D2E965" w14:textId="77777777" w:rsidR="00E35241" w:rsidRPr="0056410E" w:rsidRDefault="00E35241" w:rsidP="00E35241">
            <w:pPr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  <w:tc>
          <w:tcPr>
            <w:tcW w:w="6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0B47D" w14:textId="77777777" w:rsidR="00E35241" w:rsidRPr="0056410E" w:rsidRDefault="00E35241" w:rsidP="00E35241">
            <w:pPr>
              <w:rPr>
                <w:rFonts w:asciiTheme="minorHAnsi" w:eastAsiaTheme="minorHAnsi" w:hAnsiTheme="minorHAnsi"/>
                <w:sz w:val="24"/>
                <w:lang w:eastAsia="en-US"/>
              </w:rPr>
            </w:pPr>
            <w:r w:rsidRPr="0056410E">
              <w:rPr>
                <w:rFonts w:asciiTheme="minorHAnsi" w:eastAsiaTheme="minorHAnsi" w:hAnsiTheme="minorHAnsi"/>
                <w:sz w:val="24"/>
                <w:lang w:eastAsia="en-US"/>
              </w:rPr>
              <w:t xml:space="preserve">                                                           </w:t>
            </w:r>
          </w:p>
        </w:tc>
      </w:tr>
      <w:tr w:rsidR="00E35241" w:rsidRPr="0056410E" w14:paraId="25217F3E" w14:textId="77777777" w:rsidTr="00E35241">
        <w:trPr>
          <w:cantSplit/>
          <w:trHeight w:val="206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6EFE" w14:textId="77777777" w:rsidR="00E35241" w:rsidRPr="0056410E" w:rsidRDefault="00E35241" w:rsidP="00E35241">
            <w:pPr>
              <w:tabs>
                <w:tab w:val="center" w:pos="4536"/>
                <w:tab w:val="right" w:pos="9072"/>
              </w:tabs>
              <w:rPr>
                <w:rFonts w:asciiTheme="minorHAnsi" w:eastAsia="Calibri" w:hAnsiTheme="minorHAnsi" w:cs="Arial"/>
                <w:b/>
                <w:bCs/>
                <w:sz w:val="24"/>
                <w:lang w:eastAsia="en-US"/>
              </w:rPr>
            </w:pPr>
            <w:r w:rsidRPr="0056410E">
              <w:rPr>
                <w:rFonts w:asciiTheme="minorHAnsi" w:eastAsia="Calibri" w:hAnsiTheme="minorHAnsi" w:cs="Arial"/>
                <w:b/>
                <w:bCs/>
                <w:sz w:val="24"/>
                <w:lang w:eastAsia="en-US"/>
              </w:rPr>
              <w:t>Koncernkontoret</w:t>
            </w:r>
            <w:r w:rsidRPr="0056410E">
              <w:rPr>
                <w:rFonts w:asciiTheme="minorHAnsi" w:eastAsia="Calibri" w:hAnsiTheme="minorHAnsi" w:cs="Arial"/>
                <w:b/>
                <w:bCs/>
                <w:sz w:val="24"/>
                <w:lang w:eastAsia="en-US"/>
              </w:rPr>
              <w:br/>
              <w:t>Avdelningen för Hälso- och sjukvårdsstyrning</w:t>
            </w:r>
            <w:r w:rsidRPr="0056410E">
              <w:rPr>
                <w:rFonts w:asciiTheme="minorHAnsi" w:eastAsia="Calibri" w:hAnsiTheme="minorHAnsi" w:cs="Arial"/>
                <w:b/>
                <w:bCs/>
                <w:sz w:val="24"/>
                <w:lang w:eastAsia="en-US"/>
              </w:rPr>
              <w:br/>
            </w:r>
            <w:r w:rsidRPr="0056410E">
              <w:rPr>
                <w:rFonts w:asciiTheme="minorHAnsi" w:eastAsia="Calibri" w:hAnsiTheme="minorHAnsi" w:cs="Arial"/>
                <w:sz w:val="24"/>
                <w:lang w:eastAsia="en-US"/>
              </w:rPr>
              <w:t>Område Läkemedel</w:t>
            </w:r>
            <w:r w:rsidRPr="0056410E">
              <w:rPr>
                <w:rFonts w:asciiTheme="minorHAnsi" w:eastAsia="Calibri" w:hAnsiTheme="minorHAnsi" w:cs="Arial"/>
                <w:b/>
                <w:bCs/>
                <w:sz w:val="24"/>
                <w:lang w:eastAsia="en-US"/>
              </w:rPr>
              <w:br/>
            </w:r>
            <w:r w:rsidRPr="0056410E">
              <w:rPr>
                <w:rFonts w:asciiTheme="minorHAnsi" w:eastAsia="Calibri" w:hAnsiTheme="minorHAnsi" w:cs="Arial"/>
                <w:sz w:val="24"/>
                <w:lang w:eastAsia="en-US"/>
              </w:rPr>
              <w:t>Enheten för Region Skånes sjukhusapoteksfunktion</w:t>
            </w:r>
          </w:p>
        </w:tc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E68E" w14:textId="77777777" w:rsidR="00E35241" w:rsidRPr="0056410E" w:rsidRDefault="00E35241" w:rsidP="00E35241">
            <w:pPr>
              <w:rPr>
                <w:rFonts w:asciiTheme="minorHAnsi" w:eastAsiaTheme="minorHAnsi" w:hAnsiTheme="minorHAnsi"/>
                <w:sz w:val="24"/>
                <w:lang w:eastAsia="en-US"/>
              </w:rPr>
            </w:pPr>
            <w:r w:rsidRPr="0056410E">
              <w:rPr>
                <w:rFonts w:asciiTheme="minorHAnsi" w:eastAsiaTheme="minorHAnsi" w:hAnsiTheme="minorHAnsi"/>
                <w:noProof/>
                <w:sz w:val="24"/>
              </w:rPr>
              <w:t xml:space="preserve">                                                         </w:t>
            </w:r>
            <w:r>
              <w:rPr>
                <w:noProof/>
              </w:rPr>
              <w:t xml:space="preserve">                                 </w:t>
            </w:r>
            <w:r>
              <w:rPr>
                <w:noProof/>
              </w:rPr>
              <w:drawing>
                <wp:inline distT="0" distB="0" distL="0" distR="0" wp14:anchorId="72D7A64E" wp14:editId="5613E510">
                  <wp:extent cx="736576" cy="664234"/>
                  <wp:effectExtent l="0" t="0" r="6985" b="254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136" cy="688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1ABF16" w14:textId="171EE590" w:rsidR="00E35241" w:rsidRPr="0056410E" w:rsidRDefault="00554C74" w:rsidP="00E35241">
            <w:pPr>
              <w:rPr>
                <w:rFonts w:asciiTheme="minorHAnsi" w:eastAsiaTheme="minorHAnsi" w:hAnsiTheme="minorHAnsi"/>
                <w:sz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0"/>
                <w:lang w:eastAsia="en-US"/>
              </w:rPr>
              <w:t>Dokumentversion 2</w:t>
            </w:r>
            <w:bookmarkStart w:id="0" w:name="_GoBack"/>
            <w:bookmarkEnd w:id="0"/>
            <w:r w:rsidR="00E35241" w:rsidRPr="005105A8">
              <w:rPr>
                <w:rFonts w:asciiTheme="minorHAnsi" w:eastAsiaTheme="minorHAnsi" w:hAnsiTheme="minorHAnsi"/>
                <w:sz w:val="20"/>
                <w:lang w:eastAsia="en-US"/>
              </w:rPr>
              <w:br/>
              <w:t xml:space="preserve">Senast reviderad </w:t>
            </w:r>
            <w:r w:rsidR="00DF620B">
              <w:rPr>
                <w:rFonts w:ascii="Verdana" w:eastAsiaTheme="minorHAnsi" w:hAnsi="Verdana"/>
                <w:sz w:val="16"/>
                <w:lang w:eastAsia="en-US"/>
              </w:rPr>
              <w:t>2019-11-21</w:t>
            </w:r>
          </w:p>
        </w:tc>
      </w:tr>
      <w:tr w:rsidR="00E35241" w:rsidRPr="0056410E" w14:paraId="38BD5FD4" w14:textId="77777777" w:rsidTr="00E35241">
        <w:trPr>
          <w:cantSplit/>
          <w:trHeight w:val="127"/>
        </w:trPr>
        <w:tc>
          <w:tcPr>
            <w:tcW w:w="5881" w:type="dxa"/>
            <w:vMerge w:val="restart"/>
            <w:tcBorders>
              <w:top w:val="single" w:sz="4" w:space="0" w:color="auto"/>
            </w:tcBorders>
          </w:tcPr>
          <w:p w14:paraId="111B359C" w14:textId="77777777" w:rsidR="00E35241" w:rsidRDefault="00E35241" w:rsidP="00E35241">
            <w:pPr>
              <w:rPr>
                <w:sz w:val="18"/>
                <w:szCs w:val="16"/>
              </w:rPr>
            </w:pPr>
            <w:r w:rsidRPr="0056410E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Dokumentnamn</w:t>
            </w:r>
            <w:r w:rsidRPr="0056410E">
              <w:rPr>
                <w:rFonts w:ascii="Verdana" w:eastAsiaTheme="minorHAnsi" w:hAnsi="Verdana"/>
                <w:sz w:val="16"/>
                <w:szCs w:val="16"/>
                <w:lang w:eastAsia="en-US"/>
              </w:rPr>
              <w:t>:</w:t>
            </w:r>
            <w:r w:rsidRPr="0056410E">
              <w:rPr>
                <w:rFonts w:ascii="Verdana" w:eastAsiaTheme="minorHAnsi" w:hAnsi="Verdana"/>
                <w:sz w:val="16"/>
                <w:szCs w:val="16"/>
                <w:lang w:eastAsia="en-US"/>
              </w:rPr>
              <w:br/>
            </w:r>
            <w:r w:rsidRPr="007F7243">
              <w:rPr>
                <w:sz w:val="18"/>
                <w:szCs w:val="16"/>
              </w:rPr>
              <w:t>Regional rutin för ordination oc</w:t>
            </w:r>
            <w:r>
              <w:rPr>
                <w:sz w:val="18"/>
                <w:szCs w:val="16"/>
              </w:rPr>
              <w:t>h läkemedelshantering, bilaga 9</w:t>
            </w:r>
          </w:p>
          <w:p w14:paraId="5BE44B1B" w14:textId="77777777" w:rsidR="00E35241" w:rsidRPr="00F233FF" w:rsidRDefault="00E35241" w:rsidP="00E35241">
            <w:pPr>
              <w:rPr>
                <w:rFonts w:eastAsiaTheme="minorHAnsi" w:cs="Arial"/>
                <w:sz w:val="18"/>
                <w:szCs w:val="16"/>
                <w:lang w:eastAsia="en-US"/>
              </w:rPr>
            </w:pPr>
            <w:r w:rsidRPr="00F233FF">
              <w:rPr>
                <w:rFonts w:eastAsiaTheme="minorHAnsi" w:cs="Arial"/>
                <w:sz w:val="18"/>
                <w:szCs w:val="16"/>
                <w:lang w:eastAsia="en-US"/>
              </w:rPr>
              <w:t>Stödmall</w:t>
            </w:r>
          </w:p>
          <w:p w14:paraId="602235CE" w14:textId="77777777" w:rsidR="00E35241" w:rsidRPr="00CC114E" w:rsidRDefault="00E35241" w:rsidP="00E35241">
            <w:pPr>
              <w:rPr>
                <w:rFonts w:eastAsiaTheme="minorHAnsi" w:cs="Arial"/>
                <w:sz w:val="24"/>
                <w:szCs w:val="16"/>
                <w:lang w:eastAsia="en-US"/>
              </w:rPr>
            </w:pPr>
            <w:r w:rsidRPr="00F233FF">
              <w:rPr>
                <w:rFonts w:eastAsiaTheme="minorHAnsi" w:cs="Arial"/>
                <w:sz w:val="18"/>
                <w:szCs w:val="16"/>
                <w:lang w:eastAsia="en-US"/>
              </w:rPr>
              <w:t>Blankett generella direktiv i primärvård</w:t>
            </w:r>
          </w:p>
        </w:tc>
        <w:tc>
          <w:tcPr>
            <w:tcW w:w="5881" w:type="dxa"/>
            <w:gridSpan w:val="2"/>
            <w:vMerge w:val="restart"/>
            <w:tcBorders>
              <w:top w:val="single" w:sz="4" w:space="0" w:color="auto"/>
            </w:tcBorders>
          </w:tcPr>
          <w:p w14:paraId="1B77085D" w14:textId="77777777" w:rsidR="00E35241" w:rsidRPr="0056410E" w:rsidRDefault="00E35241" w:rsidP="00E35241">
            <w:pPr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  <w:r w:rsidRPr="0056410E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Gäller för verksamhet</w:t>
            </w:r>
            <w:r w:rsidRPr="0056410E">
              <w:rPr>
                <w:rFonts w:ascii="Verdana" w:eastAsiaTheme="minorHAnsi" w:hAnsi="Verdana"/>
                <w:sz w:val="16"/>
                <w:szCs w:val="16"/>
                <w:lang w:eastAsia="en-US"/>
              </w:rPr>
              <w:t>:</w:t>
            </w:r>
          </w:p>
          <w:sdt>
            <w:sdtPr>
              <w:rPr>
                <w:rStyle w:val="Formatmall1"/>
              </w:rPr>
              <w:id w:val="-2069718507"/>
              <w:placeholder>
                <w:docPart w:val="768DB012F9EC4B5BB43B607EBF904CDE"/>
              </w:placeholder>
              <w:showingPlcHdr/>
              <w:text w:multiLine="1"/>
            </w:sdtPr>
            <w:sdtEndPr>
              <w:rPr>
                <w:rStyle w:val="Standardstycketeckensnitt"/>
                <w:rFonts w:ascii="Arial" w:eastAsiaTheme="minorHAnsi" w:hAnsi="Arial"/>
                <w:sz w:val="22"/>
                <w:lang w:eastAsia="en-US"/>
              </w:rPr>
            </w:sdtEndPr>
            <w:sdtContent>
              <w:p w14:paraId="40889A2C" w14:textId="5A8A48FC" w:rsidR="00E35241" w:rsidRPr="0056410E" w:rsidRDefault="002A1CB3" w:rsidP="002A1CB3">
                <w:pPr>
                  <w:rPr>
                    <w:rFonts w:ascii="Verdana" w:eastAsiaTheme="minorHAnsi" w:hAnsi="Verdana"/>
                    <w:sz w:val="20"/>
                    <w:lang w:eastAsia="en-US"/>
                  </w:rPr>
                </w:pPr>
                <w:r>
                  <w:rPr>
                    <w:rStyle w:val="Platshllartext"/>
                  </w:rPr>
                  <w:t xml:space="preserve">                                                      </w:t>
                </w:r>
              </w:p>
            </w:sdtContent>
          </w:sdt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14:paraId="538F6146" w14:textId="7A734254" w:rsidR="00E35241" w:rsidRPr="0056410E" w:rsidRDefault="00E35241" w:rsidP="002A1CB3">
            <w:pPr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  <w:r w:rsidRPr="0056410E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Gäller fr.o.m.</w:t>
            </w:r>
            <w:proofErr w:type="gramStart"/>
            <w:sdt>
              <w:sdtPr>
                <w:rPr>
                  <w:rStyle w:val="Formatmall1"/>
                </w:rPr>
                <w:id w:val="-469596759"/>
                <w:placeholder>
                  <w:docPart w:val="CF517285D64A4006941B3B99F82B277E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>
                <w:rPr>
                  <w:rStyle w:val="Standardstycketeckensnitt"/>
                  <w:rFonts w:ascii="Arial" w:eastAsiaTheme="minorHAnsi" w:hAnsi="Arial"/>
                  <w:b/>
                  <w:sz w:val="16"/>
                  <w:szCs w:val="16"/>
                  <w:lang w:eastAsia="en-US"/>
                </w:rPr>
              </w:sdtEndPr>
              <w:sdtContent>
                <w:r w:rsidR="002A1CB3">
                  <w:rPr>
                    <w:rStyle w:val="Formatmall1"/>
                  </w:rPr>
                  <w:t xml:space="preserve">          </w:t>
                </w:r>
              </w:sdtContent>
            </w:sdt>
            <w:proofErr w:type="gramEnd"/>
            <w:r w:rsidRPr="0056410E">
              <w:rPr>
                <w:rFonts w:ascii="Verdana" w:eastAsiaTheme="minorHAnsi" w:hAnsi="Verdana"/>
                <w:sz w:val="16"/>
                <w:szCs w:val="16"/>
                <w:lang w:eastAsia="en-US"/>
              </w:rPr>
              <w:br/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</w:tcBorders>
          </w:tcPr>
          <w:p w14:paraId="3E93ABB9" w14:textId="77777777" w:rsidR="00E35241" w:rsidRPr="0056410E" w:rsidRDefault="00E35241" w:rsidP="00E35241">
            <w:pPr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  <w:r w:rsidRPr="0056410E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Sida nr</w:t>
            </w:r>
            <w:r w:rsidRPr="0056410E">
              <w:rPr>
                <w:rFonts w:ascii="Verdana" w:eastAsiaTheme="minorHAnsi" w:hAnsi="Verdana"/>
                <w:sz w:val="16"/>
                <w:szCs w:val="16"/>
                <w:lang w:eastAsia="en-US"/>
              </w:rPr>
              <w:t>:</w:t>
            </w:r>
          </w:p>
          <w:p w14:paraId="422FA442" w14:textId="77777777" w:rsidR="00E35241" w:rsidRPr="0056410E" w:rsidRDefault="00E35241" w:rsidP="00E35241">
            <w:pPr>
              <w:rPr>
                <w:rFonts w:ascii="Verdana" w:eastAsiaTheme="minorHAnsi" w:hAnsi="Verdana"/>
                <w:sz w:val="20"/>
                <w:lang w:eastAsia="en-US"/>
              </w:rPr>
            </w:pPr>
            <w:r>
              <w:rPr>
                <w:rFonts w:ascii="Verdana" w:eastAsiaTheme="minorHAnsi" w:hAnsi="Verdana"/>
                <w:sz w:val="20"/>
                <w:lang w:eastAsia="en-US"/>
              </w:rPr>
              <w:t>1/3</w:t>
            </w:r>
          </w:p>
        </w:tc>
      </w:tr>
      <w:tr w:rsidR="00E35241" w:rsidRPr="0056410E" w14:paraId="7C770F25" w14:textId="77777777" w:rsidTr="00E35241">
        <w:trPr>
          <w:cantSplit/>
          <w:trHeight w:val="127"/>
        </w:trPr>
        <w:tc>
          <w:tcPr>
            <w:tcW w:w="5881" w:type="dxa"/>
            <w:vMerge/>
          </w:tcPr>
          <w:p w14:paraId="5412186A" w14:textId="77777777" w:rsidR="00E35241" w:rsidRPr="0056410E" w:rsidRDefault="00E35241" w:rsidP="00E35241">
            <w:pPr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881" w:type="dxa"/>
            <w:gridSpan w:val="2"/>
            <w:vMerge/>
          </w:tcPr>
          <w:p w14:paraId="553F7086" w14:textId="77777777" w:rsidR="00E35241" w:rsidRPr="0056410E" w:rsidRDefault="00E35241" w:rsidP="00E35241">
            <w:pPr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14:paraId="7DCCB299" w14:textId="614B9948" w:rsidR="00E35241" w:rsidRPr="0056410E" w:rsidRDefault="00E35241" w:rsidP="002A1CB3">
            <w:pPr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  <w:r w:rsidRPr="0056410E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Gäller t o m:</w:t>
            </w:r>
            <w:r w:rsidR="00934E03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sdt>
              <w:sdtPr>
                <w:rPr>
                  <w:rStyle w:val="Formatmall1"/>
                </w:rPr>
                <w:id w:val="1650022921"/>
                <w:placeholder>
                  <w:docPart w:val="CF517285D64A4006941B3B99F82B277E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>
                <w:rPr>
                  <w:rStyle w:val="Standardstycketeckensnitt"/>
                  <w:rFonts w:ascii="Arial" w:eastAsiaTheme="minorHAnsi" w:hAnsi="Arial"/>
                  <w:b/>
                  <w:sz w:val="16"/>
                  <w:szCs w:val="16"/>
                  <w:lang w:eastAsia="en-US"/>
                </w:rPr>
              </w:sdtEndPr>
              <w:sdtContent>
                <w:r w:rsidR="002A1CB3">
                  <w:rPr>
                    <w:rStyle w:val="Formatmall1"/>
                  </w:rPr>
                  <w:t xml:space="preserve">          </w:t>
                </w:r>
              </w:sdtContent>
            </w:sdt>
            <w:proofErr w:type="gramEnd"/>
            <w:r w:rsidRPr="0056410E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br/>
            </w:r>
          </w:p>
        </w:tc>
        <w:tc>
          <w:tcPr>
            <w:tcW w:w="1649" w:type="dxa"/>
            <w:vMerge/>
            <w:tcBorders>
              <w:bottom w:val="single" w:sz="4" w:space="0" w:color="auto"/>
            </w:tcBorders>
          </w:tcPr>
          <w:p w14:paraId="30EC8355" w14:textId="77777777" w:rsidR="00E35241" w:rsidRPr="0056410E" w:rsidRDefault="00E35241" w:rsidP="00E35241">
            <w:pPr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</w:p>
        </w:tc>
      </w:tr>
      <w:tr w:rsidR="00E35241" w:rsidRPr="0056410E" w14:paraId="7A38DF33" w14:textId="77777777" w:rsidTr="00E35241">
        <w:trPr>
          <w:cantSplit/>
          <w:trHeight w:val="391"/>
        </w:trPr>
        <w:tc>
          <w:tcPr>
            <w:tcW w:w="5881" w:type="dxa"/>
          </w:tcPr>
          <w:p w14:paraId="7E8CF247" w14:textId="77777777" w:rsidR="00E35241" w:rsidRDefault="00E35241" w:rsidP="00E35241">
            <w:pPr>
              <w:rPr>
                <w:rFonts w:ascii="Verdana" w:eastAsiaTheme="minorHAnsi" w:hAnsi="Verdana"/>
                <w:sz w:val="12"/>
                <w:lang w:eastAsia="en-US"/>
              </w:rPr>
            </w:pPr>
            <w:r w:rsidRPr="0056410E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Utfärdat av</w:t>
            </w:r>
            <w:r w:rsidRPr="0056410E">
              <w:rPr>
                <w:rFonts w:ascii="Verdana" w:eastAsiaTheme="minorHAnsi" w:hAnsi="Verdana"/>
                <w:sz w:val="16"/>
                <w:szCs w:val="16"/>
                <w:lang w:eastAsia="en-US"/>
              </w:rPr>
              <w:t>:</w:t>
            </w:r>
            <w:r w:rsidRPr="0056410E">
              <w:rPr>
                <w:rFonts w:ascii="Verdana" w:eastAsiaTheme="minorHAnsi" w:hAnsi="Verdana"/>
                <w:sz w:val="12"/>
                <w:lang w:eastAsia="en-US"/>
              </w:rPr>
              <w:t xml:space="preserve"> Namn, datum</w:t>
            </w:r>
          </w:p>
          <w:sdt>
            <w:sdtPr>
              <w:rPr>
                <w:rStyle w:val="Formatmall1"/>
              </w:rPr>
              <w:id w:val="-901289689"/>
              <w:placeholder>
                <w:docPart w:val="768DB012F9EC4B5BB43B607EBF904CDE"/>
              </w:placeholder>
              <w:showingPlcHdr/>
              <w:text w:multiLine="1"/>
            </w:sdtPr>
            <w:sdtEndPr>
              <w:rPr>
                <w:rStyle w:val="Standardstycketeckensnitt"/>
                <w:rFonts w:ascii="Arial" w:eastAsiaTheme="minorHAnsi" w:hAnsi="Arial"/>
                <w:sz w:val="16"/>
                <w:szCs w:val="16"/>
                <w:lang w:eastAsia="en-US"/>
              </w:rPr>
            </w:sdtEndPr>
            <w:sdtContent>
              <w:p w14:paraId="0037871B" w14:textId="522E4A95" w:rsidR="00E35241" w:rsidRPr="0056410E" w:rsidRDefault="002A1CB3" w:rsidP="002A1CB3">
                <w:pPr>
                  <w:rPr>
                    <w:rFonts w:ascii="Verdana" w:eastAsiaTheme="minorHAnsi" w:hAnsi="Verdana"/>
                    <w:sz w:val="16"/>
                    <w:szCs w:val="16"/>
                    <w:lang w:eastAsia="en-US"/>
                  </w:rPr>
                </w:pPr>
                <w:r>
                  <w:rPr>
                    <w:rStyle w:val="Platshllartext"/>
                  </w:rPr>
                  <w:t xml:space="preserve">                                                      </w:t>
                </w:r>
              </w:p>
            </w:sdtContent>
          </w:sdt>
        </w:tc>
        <w:tc>
          <w:tcPr>
            <w:tcW w:w="9953" w:type="dxa"/>
            <w:gridSpan w:val="4"/>
            <w:tcBorders>
              <w:right w:val="single" w:sz="4" w:space="0" w:color="auto"/>
            </w:tcBorders>
          </w:tcPr>
          <w:p w14:paraId="6D46CD47" w14:textId="77777777" w:rsidR="00E35241" w:rsidRPr="0056410E" w:rsidRDefault="00E35241" w:rsidP="00E35241">
            <w:pPr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  <w:r w:rsidRPr="0056410E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Fastställd av</w:t>
            </w:r>
            <w:r w:rsidRPr="0056410E">
              <w:rPr>
                <w:rFonts w:ascii="Verdana" w:eastAsiaTheme="minorHAnsi" w:hAnsi="Verdana"/>
                <w:sz w:val="16"/>
                <w:szCs w:val="16"/>
                <w:lang w:eastAsia="en-US"/>
              </w:rPr>
              <w:t xml:space="preserve">: </w:t>
            </w:r>
            <w:r w:rsidRPr="0056410E">
              <w:rPr>
                <w:rFonts w:ascii="Verdana" w:eastAsiaTheme="minorHAnsi" w:hAnsi="Verdana"/>
                <w:sz w:val="12"/>
                <w:lang w:eastAsia="en-US"/>
              </w:rPr>
              <w:t>Namn, datum</w:t>
            </w:r>
          </w:p>
          <w:sdt>
            <w:sdtPr>
              <w:rPr>
                <w:rStyle w:val="Formatmall1"/>
              </w:rPr>
              <w:id w:val="-1034038032"/>
              <w:placeholder>
                <w:docPart w:val="768DB012F9EC4B5BB43B607EBF904CDE"/>
              </w:placeholder>
              <w:showingPlcHdr/>
              <w:text w:multiLine="1"/>
            </w:sdtPr>
            <w:sdtEndPr>
              <w:rPr>
                <w:rStyle w:val="Standardstycketeckensnitt"/>
                <w:rFonts w:ascii="Arial" w:eastAsiaTheme="minorHAnsi" w:hAnsi="Arial"/>
                <w:sz w:val="12"/>
                <w:lang w:eastAsia="en-US"/>
              </w:rPr>
            </w:sdtEndPr>
            <w:sdtContent>
              <w:p w14:paraId="503E1F05" w14:textId="184B32A6" w:rsidR="00E35241" w:rsidRPr="0056410E" w:rsidRDefault="002A1CB3" w:rsidP="002A1CB3">
                <w:pPr>
                  <w:rPr>
                    <w:rFonts w:ascii="Verdana" w:eastAsiaTheme="minorHAnsi" w:hAnsi="Verdana"/>
                    <w:sz w:val="12"/>
                    <w:lang w:eastAsia="en-US"/>
                  </w:rPr>
                </w:pPr>
                <w:r>
                  <w:rPr>
                    <w:rStyle w:val="Platshllartext"/>
                  </w:rPr>
                  <w:t xml:space="preserve">                                                      </w:t>
                </w:r>
              </w:p>
            </w:sdtContent>
          </w:sdt>
        </w:tc>
      </w:tr>
    </w:tbl>
    <w:p w14:paraId="4319D18D" w14:textId="77777777" w:rsidR="007A4664" w:rsidRPr="007A4664" w:rsidRDefault="002A1D92" w:rsidP="00EC1278">
      <w:pPr>
        <w:keepNext/>
        <w:outlineLvl w:val="0"/>
        <w:rPr>
          <w:rFonts w:ascii="Calibri" w:hAnsi="Calibri"/>
          <w:b/>
          <w:bCs/>
          <w:sz w:val="40"/>
          <w:szCs w:val="32"/>
        </w:rPr>
      </w:pPr>
      <w:r>
        <w:rPr>
          <w:rFonts w:ascii="Calibri" w:hAnsi="Calibri"/>
          <w:b/>
          <w:bCs/>
          <w:sz w:val="40"/>
          <w:szCs w:val="32"/>
        </w:rPr>
        <w:t>Blankett G</w:t>
      </w:r>
      <w:r w:rsidR="007A4664" w:rsidRPr="007A4664">
        <w:rPr>
          <w:rFonts w:ascii="Calibri" w:hAnsi="Calibri"/>
          <w:b/>
          <w:bCs/>
          <w:sz w:val="40"/>
          <w:szCs w:val="32"/>
        </w:rPr>
        <w:t>enerella direktiv i primärvård</w:t>
      </w:r>
    </w:p>
    <w:p w14:paraId="4319D18E" w14:textId="77777777" w:rsidR="00EC1278" w:rsidRPr="00442757" w:rsidRDefault="00EC1278" w:rsidP="00EC1278">
      <w:pPr>
        <w:keepNext/>
        <w:outlineLvl w:val="0"/>
        <w:rPr>
          <w:rFonts w:ascii="Calibri" w:hAnsi="Calibri"/>
          <w:b/>
          <w:bCs/>
          <w:sz w:val="32"/>
          <w:szCs w:val="32"/>
        </w:rPr>
      </w:pPr>
      <w:r w:rsidRPr="00442757">
        <w:rPr>
          <w:rFonts w:ascii="Calibri" w:hAnsi="Calibri"/>
          <w:b/>
          <w:bCs/>
          <w:sz w:val="32"/>
          <w:szCs w:val="32"/>
        </w:rPr>
        <w:t>Läkemedel som får ges av ansvarig sjuksköterska utan särskild</w:t>
      </w:r>
      <w:r>
        <w:rPr>
          <w:rFonts w:ascii="Calibri" w:hAnsi="Calibri"/>
          <w:b/>
          <w:bCs/>
          <w:sz w:val="32"/>
          <w:szCs w:val="32"/>
        </w:rPr>
        <w:t xml:space="preserve"> individuell </w:t>
      </w:r>
      <w:r w:rsidRPr="00442757">
        <w:rPr>
          <w:rFonts w:ascii="Calibri" w:hAnsi="Calibri"/>
          <w:b/>
          <w:bCs/>
          <w:sz w:val="32"/>
          <w:szCs w:val="32"/>
        </w:rPr>
        <w:t xml:space="preserve">läkarordination  </w:t>
      </w:r>
    </w:p>
    <w:p w14:paraId="4319D18F" w14:textId="77777777" w:rsidR="00EC1278" w:rsidRPr="005105A8" w:rsidRDefault="00EC1278" w:rsidP="00EC1278">
      <w:pPr>
        <w:rPr>
          <w:rFonts w:cs="Arial"/>
        </w:rPr>
      </w:pPr>
      <w:r w:rsidRPr="005105A8">
        <w:rPr>
          <w:rFonts w:cs="Arial"/>
        </w:rPr>
        <w:t xml:space="preserve">Enligt </w:t>
      </w:r>
      <w:r w:rsidRPr="005105A8">
        <w:rPr>
          <w:rStyle w:val="Rubrik3Char"/>
          <w:rFonts w:cs="Arial"/>
        </w:rPr>
        <w:t xml:space="preserve">HSLF-FS 2017:37 </w:t>
      </w:r>
      <w:r w:rsidRPr="005105A8">
        <w:rPr>
          <w:rFonts w:cs="Arial"/>
        </w:rPr>
        <w:t xml:space="preserve">får läkemedel utdelas till patient av sjuksköterska genom generella direktiv efter att en behovsbedömning har gjorts. Detta ska ske restriktivt och med beaktande av eventuella kontraindikationer. </w:t>
      </w:r>
    </w:p>
    <w:p w14:paraId="4319D190" w14:textId="77777777" w:rsidR="00EC1278" w:rsidRPr="005105A8" w:rsidRDefault="00EC1278" w:rsidP="00EC1278">
      <w:pPr>
        <w:pStyle w:val="Liststycke"/>
        <w:numPr>
          <w:ilvl w:val="0"/>
          <w:numId w:val="1"/>
        </w:numPr>
        <w:spacing w:after="0" w:line="240" w:lineRule="auto"/>
        <w:rPr>
          <w:rFonts w:ascii="Arial" w:hAnsi="Arial" w:cs="Arial"/>
          <w:lang w:eastAsia="sv-SE"/>
        </w:rPr>
      </w:pPr>
      <w:r w:rsidRPr="005105A8">
        <w:rPr>
          <w:rFonts w:ascii="Arial" w:hAnsi="Arial" w:cs="Arial"/>
          <w:lang w:eastAsia="sv-SE"/>
        </w:rPr>
        <w:t xml:space="preserve">Ordinationer enligt generella direktiv och behovsbedömning dokumenteras i Läkemedelsmodulen i </w:t>
      </w:r>
      <w:r w:rsidR="002C2B54" w:rsidRPr="005105A8">
        <w:rPr>
          <w:rFonts w:ascii="Arial" w:hAnsi="Arial" w:cs="Arial"/>
          <w:lang w:eastAsia="sv-SE"/>
        </w:rPr>
        <w:t xml:space="preserve">PMO </w:t>
      </w:r>
      <w:r w:rsidRPr="005105A8">
        <w:rPr>
          <w:rFonts w:ascii="Arial" w:hAnsi="Arial" w:cs="Arial"/>
          <w:lang w:eastAsia="sv-SE"/>
        </w:rPr>
        <w:t>av sjuksköterskan.</w:t>
      </w:r>
    </w:p>
    <w:p w14:paraId="4319D191" w14:textId="77777777" w:rsidR="00EC1278" w:rsidRPr="005105A8" w:rsidRDefault="00EC1278" w:rsidP="00EC1278">
      <w:pPr>
        <w:pStyle w:val="Liststycke"/>
        <w:numPr>
          <w:ilvl w:val="0"/>
          <w:numId w:val="1"/>
        </w:numPr>
        <w:spacing w:after="0" w:line="240" w:lineRule="auto"/>
        <w:rPr>
          <w:rFonts w:ascii="Arial" w:hAnsi="Arial" w:cs="Arial"/>
          <w:lang w:eastAsia="sv-SE"/>
        </w:rPr>
      </w:pPr>
      <w:r w:rsidRPr="005105A8">
        <w:rPr>
          <w:rFonts w:ascii="Arial" w:hAnsi="Arial" w:cs="Arial"/>
          <w:lang w:eastAsia="sv-SE"/>
        </w:rPr>
        <w:t xml:space="preserve">Läkare ska ta ställning till fortsatt behandlingsbehov vid nästkommande rond. </w:t>
      </w:r>
    </w:p>
    <w:p w14:paraId="4319D192" w14:textId="77777777" w:rsidR="00EC1278" w:rsidRPr="005105A8" w:rsidRDefault="00EC1278" w:rsidP="00EC1278">
      <w:pPr>
        <w:pStyle w:val="Liststycke"/>
        <w:numPr>
          <w:ilvl w:val="0"/>
          <w:numId w:val="1"/>
        </w:numPr>
        <w:spacing w:after="0" w:line="240" w:lineRule="auto"/>
        <w:rPr>
          <w:rFonts w:ascii="Arial" w:hAnsi="Arial" w:cs="Arial"/>
          <w:lang w:eastAsia="sv-SE"/>
        </w:rPr>
      </w:pPr>
      <w:r w:rsidRPr="005105A8">
        <w:rPr>
          <w:rFonts w:ascii="Arial" w:hAnsi="Arial" w:cs="Arial"/>
          <w:bCs/>
          <w:lang w:eastAsia="sv-SE"/>
        </w:rPr>
        <w:t>Ordinationen gäller enbart enstaka doser.</w:t>
      </w:r>
    </w:p>
    <w:p w14:paraId="4319D193" w14:textId="77777777" w:rsidR="00EC1278" w:rsidRPr="005105A8" w:rsidRDefault="00EC1278" w:rsidP="00EC1278">
      <w:pPr>
        <w:pStyle w:val="Liststycke"/>
        <w:numPr>
          <w:ilvl w:val="0"/>
          <w:numId w:val="1"/>
        </w:numPr>
        <w:spacing w:after="0" w:line="240" w:lineRule="auto"/>
        <w:rPr>
          <w:rFonts w:ascii="Arial" w:hAnsi="Arial" w:cs="Arial"/>
          <w:lang w:eastAsia="sv-SE"/>
        </w:rPr>
      </w:pPr>
      <w:r w:rsidRPr="005105A8">
        <w:rPr>
          <w:rFonts w:ascii="Arial" w:hAnsi="Arial" w:cs="Arial"/>
          <w:lang w:eastAsia="sv-SE"/>
        </w:rPr>
        <w:t>Maxdos = max antal tillfällen per dygn. Om inte annat specificerats kan läkemedlet ges 1 dygn utan att läkare kontaktas för ordination.</w:t>
      </w:r>
    </w:p>
    <w:p w14:paraId="4319D194" w14:textId="77777777" w:rsidR="00EC1278" w:rsidRDefault="00EC1278" w:rsidP="00EC1278">
      <w:pPr>
        <w:rPr>
          <w:rFonts w:cs="Arial"/>
          <w:b/>
          <w:sz w:val="24"/>
          <w:szCs w:val="20"/>
        </w:rPr>
      </w:pPr>
      <w:r w:rsidRPr="00C12FA0">
        <w:rPr>
          <w:rFonts w:eastAsia="Times New Roman" w:cs="Arial"/>
          <w:b/>
          <w:sz w:val="24"/>
          <w:szCs w:val="20"/>
        </w:rPr>
        <w:t>Ordination enligt generella direktiv</w:t>
      </w:r>
    </w:p>
    <w:p w14:paraId="4319D195" w14:textId="77777777" w:rsidR="00EC1278" w:rsidRPr="007A4664" w:rsidRDefault="00EC1278" w:rsidP="00EC1278">
      <w:pPr>
        <w:rPr>
          <w:rFonts w:eastAsia="Times New Roman" w:cs="Arial"/>
          <w:sz w:val="18"/>
        </w:rPr>
      </w:pPr>
    </w:p>
    <w:tbl>
      <w:tblPr>
        <w:tblStyle w:val="Tabellrutnt"/>
        <w:tblW w:w="13778" w:type="dxa"/>
        <w:tblLook w:val="04A0" w:firstRow="1" w:lastRow="0" w:firstColumn="1" w:lastColumn="0" w:noHBand="0" w:noVBand="1"/>
      </w:tblPr>
      <w:tblGrid>
        <w:gridCol w:w="6889"/>
        <w:gridCol w:w="6889"/>
      </w:tblGrid>
      <w:tr w:rsidR="00D856AC" w14:paraId="4319D199" w14:textId="77777777" w:rsidTr="009A2614">
        <w:trPr>
          <w:trHeight w:val="434"/>
        </w:trPr>
        <w:tc>
          <w:tcPr>
            <w:tcW w:w="13778" w:type="dxa"/>
            <w:gridSpan w:val="2"/>
          </w:tcPr>
          <w:p w14:paraId="4319D198" w14:textId="0A96A34C" w:rsidR="00D856AC" w:rsidRPr="009A2614" w:rsidRDefault="00D856AC" w:rsidP="002A1CB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Gäller för verksamhet:</w:t>
            </w:r>
            <w:r w:rsidR="00E95F01">
              <w:rPr>
                <w:rFonts w:ascii="Calibri" w:hAnsi="Calibri"/>
                <w:b/>
              </w:rPr>
              <w:t xml:space="preserve"> </w:t>
            </w:r>
            <w:proofErr w:type="gramStart"/>
            <w:sdt>
              <w:sdtPr>
                <w:rPr>
                  <w:rStyle w:val="Formatmall1"/>
                </w:rPr>
                <w:id w:val="1436175611"/>
                <w:placeholder>
                  <w:docPart w:val="C241CFAA26794B84966E7FCF1A1F8495"/>
                </w:placeholder>
                <w:showingPlcHdr/>
                <w:text w:multiLine="1"/>
              </w:sdtPr>
              <w:sdtEndPr>
                <w:rPr>
                  <w:rStyle w:val="Standardstycketeckensnitt"/>
                  <w:rFonts w:ascii="Calibri" w:hAnsi="Calibri"/>
                  <w:b/>
                  <w:sz w:val="24"/>
                </w:rPr>
              </w:sdtEndPr>
              <w:sdtContent>
                <w:r w:rsidR="002A1CB3">
                  <w:rPr>
                    <w:rStyle w:val="Platshllartext"/>
                  </w:rPr>
                  <w:t xml:space="preserve">                                             </w:t>
                </w:r>
              </w:sdtContent>
            </w:sdt>
            <w:proofErr w:type="gramEnd"/>
          </w:p>
        </w:tc>
      </w:tr>
      <w:tr w:rsidR="00EC1278" w14:paraId="4319D1A0" w14:textId="77777777" w:rsidTr="00B1526A">
        <w:trPr>
          <w:trHeight w:val="261"/>
        </w:trPr>
        <w:tc>
          <w:tcPr>
            <w:tcW w:w="6889" w:type="dxa"/>
          </w:tcPr>
          <w:p w14:paraId="4319D19D" w14:textId="77777777" w:rsidR="00EC1278" w:rsidRDefault="00EC1278" w:rsidP="00B1526A">
            <w:pPr>
              <w:rPr>
                <w:rFonts w:ascii="Calibri" w:hAnsi="Calibri"/>
              </w:rPr>
            </w:pPr>
            <w:r w:rsidRPr="00C12FA0">
              <w:rPr>
                <w:rFonts w:ascii="Calibri" w:hAnsi="Calibri"/>
                <w:b/>
              </w:rPr>
              <w:t xml:space="preserve">Ansvarig för ordinationer </w:t>
            </w:r>
            <w:r w:rsidRPr="00C12FA0">
              <w:rPr>
                <w:rFonts w:ascii="Calibri" w:hAnsi="Calibri"/>
              </w:rPr>
              <w:t>(namn+RSid)</w:t>
            </w:r>
            <w:r w:rsidRPr="00EC1278">
              <w:rPr>
                <w:rFonts w:ascii="Calibri" w:hAnsi="Calibri"/>
                <w:b/>
              </w:rPr>
              <w:t>:</w:t>
            </w:r>
          </w:p>
          <w:p w14:paraId="4319D19E" w14:textId="77777777" w:rsidR="00EC1278" w:rsidRPr="00C12FA0" w:rsidRDefault="00EC1278" w:rsidP="00B1526A">
            <w:pPr>
              <w:rPr>
                <w:rFonts w:ascii="Calibri" w:hAnsi="Calibri"/>
              </w:rPr>
            </w:pPr>
          </w:p>
        </w:tc>
        <w:sdt>
          <w:sdtPr>
            <w:rPr>
              <w:rStyle w:val="Formatmall1"/>
            </w:rPr>
            <w:id w:val="1320077197"/>
            <w:placeholder>
              <w:docPart w:val="5FF7BF827AA14601ABEBF13DA7C3174C"/>
            </w:placeholder>
            <w:showingPlcHdr/>
            <w:text w:multiLine="1"/>
          </w:sdtPr>
          <w:sdtEndPr>
            <w:rPr>
              <w:rStyle w:val="Standardstycketeckensnitt"/>
              <w:rFonts w:ascii="Calibri" w:hAnsi="Calibri"/>
              <w:sz w:val="24"/>
            </w:rPr>
          </w:sdtEndPr>
          <w:sdtContent>
            <w:tc>
              <w:tcPr>
                <w:tcW w:w="6889" w:type="dxa"/>
              </w:tcPr>
              <w:p w14:paraId="4319D19F" w14:textId="7434063D" w:rsidR="00EC1278" w:rsidRDefault="002A1CB3" w:rsidP="002A1CB3">
                <w:pPr>
                  <w:rPr>
                    <w:rFonts w:ascii="Calibri" w:hAnsi="Calibri"/>
                  </w:rPr>
                </w:pPr>
                <w:r>
                  <w:rPr>
                    <w:rStyle w:val="Platshllartext"/>
                  </w:rPr>
                  <w:t xml:space="preserve">                                                       </w:t>
                </w:r>
              </w:p>
            </w:tc>
          </w:sdtContent>
        </w:sdt>
      </w:tr>
      <w:tr w:rsidR="00EC1278" w14:paraId="4319D1A4" w14:textId="77777777" w:rsidTr="00B1526A">
        <w:trPr>
          <w:trHeight w:val="246"/>
        </w:trPr>
        <w:tc>
          <w:tcPr>
            <w:tcW w:w="6889" w:type="dxa"/>
          </w:tcPr>
          <w:p w14:paraId="4319D1A1" w14:textId="77777777" w:rsidR="00EC1278" w:rsidRDefault="00EC1278" w:rsidP="00B1526A">
            <w:pPr>
              <w:rPr>
                <w:rFonts w:ascii="Calibri" w:hAnsi="Calibri"/>
                <w:b/>
              </w:rPr>
            </w:pPr>
            <w:r w:rsidRPr="00C12FA0">
              <w:rPr>
                <w:rFonts w:ascii="Calibri" w:hAnsi="Calibri"/>
                <w:b/>
              </w:rPr>
              <w:t>Datum</w:t>
            </w:r>
            <w:r>
              <w:rPr>
                <w:rFonts w:ascii="Calibri" w:hAnsi="Calibri"/>
              </w:rPr>
              <w:t xml:space="preserve"> (omprövas vid behov, dock senast efter ett år)</w:t>
            </w:r>
            <w:r w:rsidRPr="00EC1278">
              <w:rPr>
                <w:rFonts w:ascii="Calibri" w:hAnsi="Calibri"/>
                <w:b/>
              </w:rPr>
              <w:t>:</w:t>
            </w:r>
          </w:p>
          <w:p w14:paraId="4319D1A2" w14:textId="77777777" w:rsidR="007A4664" w:rsidRDefault="007A4664" w:rsidP="00B1526A">
            <w:pPr>
              <w:rPr>
                <w:rFonts w:ascii="Calibri" w:hAnsi="Calibri"/>
              </w:rPr>
            </w:pPr>
          </w:p>
        </w:tc>
        <w:sdt>
          <w:sdtPr>
            <w:rPr>
              <w:rStyle w:val="Formatmall1"/>
            </w:rPr>
            <w:id w:val="763969290"/>
            <w:placeholder>
              <w:docPart w:val="03C25C7581BE4EB185B8854C26648D8D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>
            <w:rPr>
              <w:rStyle w:val="Standardstycketeckensnitt"/>
              <w:rFonts w:ascii="Calibri" w:hAnsi="Calibri"/>
              <w:sz w:val="24"/>
            </w:rPr>
          </w:sdtEndPr>
          <w:sdtContent>
            <w:tc>
              <w:tcPr>
                <w:tcW w:w="6889" w:type="dxa"/>
              </w:tcPr>
              <w:p w14:paraId="4319D1A3" w14:textId="0AE03957" w:rsidR="00EC1278" w:rsidRDefault="002A1CB3" w:rsidP="002A1CB3">
                <w:pPr>
                  <w:rPr>
                    <w:rFonts w:ascii="Calibri" w:hAnsi="Calibri"/>
                  </w:rPr>
                </w:pPr>
                <w:r>
                  <w:rPr>
                    <w:rStyle w:val="Platshllartext"/>
                  </w:rPr>
                  <w:t xml:space="preserve">                                                       </w:t>
                </w:r>
              </w:p>
            </w:tc>
          </w:sdtContent>
        </w:sdt>
      </w:tr>
      <w:tr w:rsidR="00EC1278" w14:paraId="4319D1A8" w14:textId="77777777" w:rsidTr="009A2614">
        <w:trPr>
          <w:trHeight w:val="477"/>
        </w:trPr>
        <w:tc>
          <w:tcPr>
            <w:tcW w:w="6889" w:type="dxa"/>
          </w:tcPr>
          <w:p w14:paraId="4319D1A6" w14:textId="3A2A260A" w:rsidR="00EC1278" w:rsidRPr="00C12FA0" w:rsidRDefault="00EC1278" w:rsidP="00B1526A">
            <w:pPr>
              <w:rPr>
                <w:rFonts w:ascii="Calibri" w:hAnsi="Calibri"/>
                <w:b/>
              </w:rPr>
            </w:pPr>
            <w:r w:rsidRPr="00C12FA0">
              <w:rPr>
                <w:rFonts w:ascii="Calibri" w:hAnsi="Calibri"/>
                <w:b/>
              </w:rPr>
              <w:t>Verksamhetschefens namn</w:t>
            </w:r>
            <w:r w:rsidR="009A2614">
              <w:rPr>
                <w:rFonts w:ascii="Calibri" w:hAnsi="Calibri"/>
                <w:b/>
              </w:rPr>
              <w:t>teckning samt namnförtydligande</w:t>
            </w:r>
          </w:p>
        </w:tc>
        <w:tc>
          <w:tcPr>
            <w:tcW w:w="6889" w:type="dxa"/>
          </w:tcPr>
          <w:p w14:paraId="4319D1A7" w14:textId="77777777" w:rsidR="00EC1278" w:rsidRDefault="00EC1278" w:rsidP="00B1526A">
            <w:pPr>
              <w:rPr>
                <w:rFonts w:ascii="Calibri" w:hAnsi="Calibri"/>
              </w:rPr>
            </w:pPr>
          </w:p>
        </w:tc>
      </w:tr>
    </w:tbl>
    <w:tbl>
      <w:tblPr>
        <w:tblpPr w:leftFromText="141" w:rightFromText="141" w:vertAnchor="text" w:horzAnchor="page" w:tblpX="280" w:tblpY="-243"/>
        <w:tblW w:w="23244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244"/>
      </w:tblGrid>
      <w:tr w:rsidR="00EC1278" w:rsidRPr="00CC78B3" w14:paraId="4319D1AA" w14:textId="77777777" w:rsidTr="00CA1FE8">
        <w:trPr>
          <w:trHeight w:val="720"/>
        </w:trPr>
        <w:tc>
          <w:tcPr>
            <w:tcW w:w="23244" w:type="dxa"/>
            <w:shd w:val="clear" w:color="auto" w:fill="auto"/>
            <w:noWrap/>
            <w:vAlign w:val="bottom"/>
            <w:hideMark/>
          </w:tcPr>
          <w:p w14:paraId="4319D1A9" w14:textId="77777777" w:rsidR="00EC1278" w:rsidRPr="00CC78B3" w:rsidRDefault="00EC1278" w:rsidP="002A1CB3">
            <w:pPr>
              <w:ind w:left="171" w:hanging="171"/>
              <w:rPr>
                <w:rFonts w:eastAsia="Times New Roman" w:cs="Arial"/>
                <w:b/>
                <w:bCs/>
                <w:sz w:val="20"/>
              </w:rPr>
            </w:pPr>
            <w:r w:rsidRPr="00327A29">
              <w:rPr>
                <w:rStyle w:val="Rubrik3Char"/>
              </w:rPr>
              <w:lastRenderedPageBreak/>
              <w:t>HSLF-FS 2017:37</w:t>
            </w:r>
            <w:r w:rsidRPr="00327A29">
              <w:rPr>
                <w:rStyle w:val="Rubrik3Char"/>
                <w:sz w:val="18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0"/>
              </w:rPr>
              <w:t>6</w:t>
            </w:r>
            <w:r w:rsidRPr="00CC78B3">
              <w:rPr>
                <w:rFonts w:eastAsia="Times New Roman" w:cs="Arial"/>
                <w:b/>
                <w:bCs/>
                <w:sz w:val="20"/>
              </w:rPr>
              <w:t xml:space="preserve"> kap. Ordination av läkemedel</w:t>
            </w:r>
          </w:p>
        </w:tc>
      </w:tr>
      <w:tr w:rsidR="00EC1278" w:rsidRPr="00CC78B3" w14:paraId="4319D20D" w14:textId="77777777" w:rsidTr="00CA1FE8">
        <w:trPr>
          <w:trHeight w:val="1755"/>
        </w:trPr>
        <w:tc>
          <w:tcPr>
            <w:tcW w:w="23244" w:type="dxa"/>
            <w:shd w:val="clear" w:color="auto" w:fill="auto"/>
            <w:vAlign w:val="center"/>
            <w:hideMark/>
          </w:tcPr>
          <w:p w14:paraId="3BDEBB23" w14:textId="77777777" w:rsidR="004D715D" w:rsidRDefault="00EC1278" w:rsidP="00CA1FE8">
            <w:pPr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6</w:t>
            </w:r>
            <w:r w:rsidRPr="00CC78B3">
              <w:rPr>
                <w:rFonts w:eastAsia="Times New Roman" w:cs="Arial"/>
                <w:sz w:val="20"/>
              </w:rPr>
              <w:t xml:space="preserve"> § Endast läkare får ordinera läkemedel enligt generella direktiv. I de generella direktiven skall anges indikationerna och kontraindikationerna samt doseringen och antalet tillfällen </w:t>
            </w:r>
          </w:p>
          <w:p w14:paraId="4214FD1F" w14:textId="77777777" w:rsidR="002A1CB3" w:rsidRDefault="004D715D" w:rsidP="00CA1FE8">
            <w:pPr>
              <w:rPr>
                <w:rFonts w:eastAsia="Times New Roman" w:cs="Arial"/>
                <w:sz w:val="20"/>
              </w:rPr>
            </w:pPr>
            <w:r w:rsidRPr="00CC78B3">
              <w:rPr>
                <w:rFonts w:eastAsia="Times New Roman" w:cs="Arial"/>
                <w:sz w:val="20"/>
              </w:rPr>
              <w:t>S</w:t>
            </w:r>
            <w:r w:rsidR="00EC1278" w:rsidRPr="00CC78B3">
              <w:rPr>
                <w:rFonts w:eastAsia="Times New Roman" w:cs="Arial"/>
                <w:sz w:val="20"/>
              </w:rPr>
              <w:t>om</w:t>
            </w:r>
            <w:r>
              <w:rPr>
                <w:rFonts w:eastAsia="Times New Roman" w:cs="Arial"/>
                <w:sz w:val="20"/>
              </w:rPr>
              <w:t xml:space="preserve"> </w:t>
            </w:r>
            <w:r w:rsidR="00EC1278" w:rsidRPr="00CC78B3">
              <w:rPr>
                <w:rFonts w:eastAsia="Times New Roman" w:cs="Arial"/>
                <w:sz w:val="20"/>
              </w:rPr>
              <w:t>läkemedlet får ges till en patient utan att en läkare kontaktas. Läkemedel som ordinerats enligt generella direktiv får ges till en patient endast efte</w:t>
            </w:r>
            <w:r w:rsidR="00EC1278">
              <w:rPr>
                <w:rFonts w:eastAsia="Times New Roman" w:cs="Arial"/>
                <w:sz w:val="20"/>
              </w:rPr>
              <w:t xml:space="preserve">r att en sjuksköterska gjort </w:t>
            </w:r>
          </w:p>
          <w:p w14:paraId="4319D1AD" w14:textId="7603830A" w:rsidR="00EC1278" w:rsidRDefault="002A1CB3" w:rsidP="00CA1FE8">
            <w:pPr>
              <w:rPr>
                <w:rFonts w:eastAsia="Times New Roman" w:cs="Arial"/>
                <w:sz w:val="20"/>
              </w:rPr>
            </w:pPr>
            <w:proofErr w:type="gramStart"/>
            <w:r>
              <w:rPr>
                <w:rFonts w:eastAsia="Times New Roman" w:cs="Arial"/>
                <w:sz w:val="20"/>
              </w:rPr>
              <w:t>e</w:t>
            </w:r>
            <w:r w:rsidR="00EC1278">
              <w:rPr>
                <w:rFonts w:eastAsia="Times New Roman" w:cs="Arial"/>
                <w:sz w:val="20"/>
              </w:rPr>
              <w:t>n</w:t>
            </w:r>
            <w:r>
              <w:rPr>
                <w:rFonts w:eastAsia="Times New Roman" w:cs="Arial"/>
                <w:sz w:val="20"/>
              </w:rPr>
              <w:t xml:space="preserve"> </w:t>
            </w:r>
            <w:r w:rsidR="00EC1278" w:rsidRPr="00CC78B3">
              <w:rPr>
                <w:rFonts w:eastAsia="Times New Roman" w:cs="Arial"/>
                <w:sz w:val="20"/>
              </w:rPr>
              <w:t>behovsbedömning.</w:t>
            </w:r>
            <w:proofErr w:type="gramEnd"/>
            <w:r w:rsidR="00EC1278" w:rsidRPr="00CC78B3">
              <w:rPr>
                <w:rFonts w:eastAsia="Times New Roman" w:cs="Arial"/>
                <w:sz w:val="20"/>
              </w:rPr>
              <w:t xml:space="preserve"> Ordinationer enligt generella direktiv skall utfärdas </w:t>
            </w:r>
            <w:r w:rsidR="00EC1278" w:rsidRPr="00CC78B3">
              <w:rPr>
                <w:rFonts w:eastAsia="Times New Roman" w:cs="Arial"/>
                <w:b/>
                <w:bCs/>
                <w:sz w:val="20"/>
              </w:rPr>
              <w:t>restriktivt och omprövas regelbundet</w:t>
            </w:r>
            <w:r w:rsidR="00EC1278" w:rsidRPr="00CC78B3">
              <w:rPr>
                <w:rFonts w:eastAsia="Times New Roman" w:cs="Arial"/>
                <w:sz w:val="20"/>
              </w:rPr>
              <w:t xml:space="preserve">. </w:t>
            </w:r>
          </w:p>
          <w:p w14:paraId="4319D1AE" w14:textId="77777777" w:rsidR="00EC1278" w:rsidRDefault="00EC1278" w:rsidP="00CA1FE8">
            <w:pPr>
              <w:rPr>
                <w:rFonts w:eastAsia="Times New Roman" w:cs="Arial"/>
                <w:sz w:val="20"/>
              </w:rPr>
            </w:pPr>
            <w:r w:rsidRPr="00CC78B3">
              <w:rPr>
                <w:rFonts w:eastAsia="Times New Roman" w:cs="Arial"/>
                <w:sz w:val="20"/>
              </w:rPr>
              <w:t xml:space="preserve">Anvisningar för ordinationer enligt generella direktiv skall finnas i den lokala instruktionen för läkemedelshantering. </w:t>
            </w:r>
          </w:p>
          <w:p w14:paraId="4319D1AF" w14:textId="77777777" w:rsidR="00EC1278" w:rsidRDefault="00EC1278" w:rsidP="00CA1FE8">
            <w:pPr>
              <w:ind w:left="209"/>
              <w:rPr>
                <w:rFonts w:eastAsia="Times New Roman" w:cs="Arial"/>
                <w:sz w:val="20"/>
              </w:rPr>
            </w:pPr>
          </w:p>
          <w:p w14:paraId="4319D1B0" w14:textId="77777777" w:rsidR="00EC1278" w:rsidRDefault="00EC1278" w:rsidP="00CA1FE8">
            <w:pPr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Nedan ges två exemp</w:t>
            </w:r>
            <w:r w:rsidR="002865C0">
              <w:rPr>
                <w:rFonts w:eastAsia="Times New Roman" w:cs="Arial"/>
                <w:sz w:val="20"/>
              </w:rPr>
              <w:t>el på hur ett generellt direktiv</w:t>
            </w:r>
            <w:r>
              <w:rPr>
                <w:rFonts w:eastAsia="Times New Roman" w:cs="Arial"/>
                <w:sz w:val="20"/>
              </w:rPr>
              <w:t xml:space="preserve"> kan utformas:</w:t>
            </w:r>
          </w:p>
          <w:p w14:paraId="4319D1B1" w14:textId="77777777" w:rsidR="00EC1278" w:rsidRDefault="00EC1278" w:rsidP="00CA1FE8">
            <w:pPr>
              <w:rPr>
                <w:rFonts w:eastAsia="Times New Roman" w:cs="Arial"/>
                <w:sz w:val="20"/>
              </w:rPr>
            </w:pPr>
          </w:p>
          <w:tbl>
            <w:tblPr>
              <w:tblStyle w:val="Tabellrutnt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1804"/>
              <w:gridCol w:w="1804"/>
              <w:gridCol w:w="1804"/>
              <w:gridCol w:w="1805"/>
              <w:gridCol w:w="1805"/>
              <w:gridCol w:w="1805"/>
              <w:gridCol w:w="1222"/>
              <w:gridCol w:w="1417"/>
              <w:gridCol w:w="1985"/>
            </w:tblGrid>
            <w:tr w:rsidR="00EC1278" w14:paraId="4319D1BB" w14:textId="77777777" w:rsidTr="009B2D06">
              <w:trPr>
                <w:trHeight w:val="622"/>
              </w:trPr>
              <w:tc>
                <w:tcPr>
                  <w:tcW w:w="1804" w:type="dxa"/>
                </w:tcPr>
                <w:p w14:paraId="4319D1B2" w14:textId="77777777" w:rsidR="00EC1278" w:rsidRPr="00872C45" w:rsidRDefault="00EC1278" w:rsidP="00554C74">
                  <w:pPr>
                    <w:framePr w:hSpace="141" w:wrap="around" w:vAnchor="text" w:hAnchor="page" w:x="280" w:y="-243"/>
                    <w:rPr>
                      <w:rFonts w:eastAsia="Times New Roman" w:cs="Arial"/>
                      <w:b/>
                      <w:sz w:val="16"/>
                    </w:rPr>
                  </w:pPr>
                  <w:r w:rsidRPr="00872C45">
                    <w:rPr>
                      <w:rFonts w:eastAsia="Times New Roman" w:cs="Arial"/>
                      <w:b/>
                      <w:sz w:val="16"/>
                    </w:rPr>
                    <w:t>Indikation</w:t>
                  </w:r>
                </w:p>
              </w:tc>
              <w:tc>
                <w:tcPr>
                  <w:tcW w:w="1804" w:type="dxa"/>
                </w:tcPr>
                <w:p w14:paraId="4319D1B3" w14:textId="77777777" w:rsidR="00EC1278" w:rsidRPr="00872C45" w:rsidRDefault="00EC1278" w:rsidP="00554C74">
                  <w:pPr>
                    <w:framePr w:hSpace="141" w:wrap="around" w:vAnchor="text" w:hAnchor="page" w:x="280" w:y="-243"/>
                    <w:rPr>
                      <w:rFonts w:eastAsia="Times New Roman" w:cs="Arial"/>
                      <w:b/>
                      <w:sz w:val="16"/>
                    </w:rPr>
                  </w:pPr>
                  <w:r w:rsidRPr="00872C45">
                    <w:rPr>
                      <w:rFonts w:eastAsia="Times New Roman" w:cs="Arial"/>
                      <w:b/>
                      <w:sz w:val="16"/>
                    </w:rPr>
                    <w:t>Läkemedel</w:t>
                  </w:r>
                  <w:proofErr w:type="gramStart"/>
                  <w:r w:rsidRPr="00872C45">
                    <w:rPr>
                      <w:rFonts w:eastAsia="Times New Roman" w:cs="Arial"/>
                      <w:b/>
                      <w:sz w:val="16"/>
                    </w:rPr>
                    <w:t xml:space="preserve"> (namn, läkemedelsform och styrka</w:t>
                  </w:r>
                  <w:proofErr w:type="gramEnd"/>
                </w:p>
              </w:tc>
              <w:tc>
                <w:tcPr>
                  <w:tcW w:w="1804" w:type="dxa"/>
                </w:tcPr>
                <w:p w14:paraId="4319D1B4" w14:textId="77777777" w:rsidR="00EC1278" w:rsidRPr="00872C45" w:rsidRDefault="00EC1278" w:rsidP="00554C74">
                  <w:pPr>
                    <w:framePr w:hSpace="141" w:wrap="around" w:vAnchor="text" w:hAnchor="page" w:x="280" w:y="-243"/>
                    <w:rPr>
                      <w:rFonts w:eastAsia="Times New Roman" w:cs="Arial"/>
                      <w:b/>
                      <w:sz w:val="16"/>
                    </w:rPr>
                  </w:pPr>
                  <w:r w:rsidRPr="00872C45">
                    <w:rPr>
                      <w:rFonts w:eastAsia="Times New Roman" w:cs="Arial"/>
                      <w:b/>
                      <w:sz w:val="16"/>
                    </w:rPr>
                    <w:t>Adm-sätt</w:t>
                  </w:r>
                </w:p>
              </w:tc>
              <w:tc>
                <w:tcPr>
                  <w:tcW w:w="1805" w:type="dxa"/>
                </w:tcPr>
                <w:p w14:paraId="4319D1B5" w14:textId="77777777" w:rsidR="00EC1278" w:rsidRPr="00872C45" w:rsidRDefault="00EC1278" w:rsidP="00554C74">
                  <w:pPr>
                    <w:framePr w:hSpace="141" w:wrap="around" w:vAnchor="text" w:hAnchor="page" w:x="280" w:y="-243"/>
                    <w:rPr>
                      <w:rFonts w:eastAsia="Times New Roman" w:cs="Arial"/>
                      <w:b/>
                      <w:sz w:val="16"/>
                    </w:rPr>
                  </w:pPr>
                  <w:r w:rsidRPr="00872C45">
                    <w:rPr>
                      <w:rFonts w:eastAsia="Times New Roman" w:cs="Arial"/>
                      <w:b/>
                      <w:sz w:val="16"/>
                    </w:rPr>
                    <w:t>Engångsdos (mängd som får ges per tillfälle+ dosenhet)</w:t>
                  </w:r>
                </w:p>
              </w:tc>
              <w:tc>
                <w:tcPr>
                  <w:tcW w:w="1805" w:type="dxa"/>
                </w:tcPr>
                <w:p w14:paraId="4319D1B6" w14:textId="77777777" w:rsidR="00EC1278" w:rsidRPr="00872C45" w:rsidRDefault="00EC1278" w:rsidP="00554C74">
                  <w:pPr>
                    <w:framePr w:hSpace="141" w:wrap="around" w:vAnchor="text" w:hAnchor="page" w:x="280" w:y="-243"/>
                    <w:rPr>
                      <w:rFonts w:eastAsia="Times New Roman" w:cs="Arial"/>
                      <w:b/>
                      <w:sz w:val="16"/>
                    </w:rPr>
                  </w:pPr>
                  <w:r w:rsidRPr="00872C45">
                    <w:rPr>
                      <w:rFonts w:eastAsia="Times New Roman" w:cs="Arial"/>
                      <w:b/>
                      <w:sz w:val="16"/>
                    </w:rPr>
                    <w:t>Antal gånger (per dygn)</w:t>
                  </w:r>
                </w:p>
              </w:tc>
              <w:tc>
                <w:tcPr>
                  <w:tcW w:w="1805" w:type="dxa"/>
                </w:tcPr>
                <w:p w14:paraId="4319D1B7" w14:textId="77777777" w:rsidR="00EC1278" w:rsidRPr="00872C45" w:rsidRDefault="00EC1278" w:rsidP="00554C74">
                  <w:pPr>
                    <w:framePr w:hSpace="141" w:wrap="around" w:vAnchor="text" w:hAnchor="page" w:x="280" w:y="-243"/>
                    <w:rPr>
                      <w:rFonts w:eastAsia="Times New Roman" w:cs="Arial"/>
                      <w:b/>
                      <w:sz w:val="16"/>
                    </w:rPr>
                  </w:pPr>
                  <w:r w:rsidRPr="00872C45">
                    <w:rPr>
                      <w:rFonts w:eastAsia="Times New Roman" w:cs="Arial"/>
                      <w:b/>
                      <w:sz w:val="16"/>
                    </w:rPr>
                    <w:t>Maxdos (per dygn) Obs! Samma dosenhet!</w:t>
                  </w:r>
                </w:p>
              </w:tc>
              <w:tc>
                <w:tcPr>
                  <w:tcW w:w="1222" w:type="dxa"/>
                </w:tcPr>
                <w:p w14:paraId="4319D1B8" w14:textId="77777777" w:rsidR="00EC1278" w:rsidRPr="00872C45" w:rsidRDefault="00EC1278" w:rsidP="00554C74">
                  <w:pPr>
                    <w:framePr w:hSpace="141" w:wrap="around" w:vAnchor="text" w:hAnchor="page" w:x="280" w:y="-243"/>
                    <w:rPr>
                      <w:rFonts w:eastAsia="Times New Roman" w:cs="Arial"/>
                      <w:b/>
                      <w:sz w:val="16"/>
                    </w:rPr>
                  </w:pPr>
                  <w:r w:rsidRPr="00872C45">
                    <w:rPr>
                      <w:rFonts w:eastAsia="Times New Roman" w:cs="Arial"/>
                      <w:b/>
                      <w:sz w:val="16"/>
                    </w:rPr>
                    <w:t>Antal tillfällen utan läkarkontakt</w:t>
                  </w:r>
                </w:p>
              </w:tc>
              <w:tc>
                <w:tcPr>
                  <w:tcW w:w="1417" w:type="dxa"/>
                </w:tcPr>
                <w:p w14:paraId="4319D1B9" w14:textId="77777777" w:rsidR="00EC1278" w:rsidRPr="00872C45" w:rsidRDefault="00EC1278" w:rsidP="00554C74">
                  <w:pPr>
                    <w:framePr w:hSpace="141" w:wrap="around" w:vAnchor="text" w:hAnchor="page" w:x="280" w:y="-243"/>
                    <w:rPr>
                      <w:rFonts w:eastAsia="Times New Roman" w:cs="Arial"/>
                      <w:b/>
                      <w:sz w:val="16"/>
                    </w:rPr>
                  </w:pPr>
                  <w:r w:rsidRPr="00872C45">
                    <w:rPr>
                      <w:rFonts w:eastAsia="Times New Roman" w:cs="Arial"/>
                      <w:b/>
                      <w:sz w:val="16"/>
                    </w:rPr>
                    <w:t>Kontraindikationer/ anvisningar t ex spädning</w:t>
                  </w:r>
                </w:p>
              </w:tc>
              <w:tc>
                <w:tcPr>
                  <w:tcW w:w="1985" w:type="dxa"/>
                </w:tcPr>
                <w:p w14:paraId="4319D1BA" w14:textId="77777777" w:rsidR="00EC1278" w:rsidRPr="00872C45" w:rsidRDefault="00EC1278" w:rsidP="00554C74">
                  <w:pPr>
                    <w:framePr w:hSpace="141" w:wrap="around" w:vAnchor="text" w:hAnchor="page" w:x="280" w:y="-243"/>
                    <w:rPr>
                      <w:rFonts w:eastAsia="Times New Roman" w:cs="Arial"/>
                      <w:b/>
                      <w:sz w:val="16"/>
                    </w:rPr>
                  </w:pPr>
                  <w:r w:rsidRPr="00872C45">
                    <w:rPr>
                      <w:rFonts w:eastAsia="Times New Roman" w:cs="Arial"/>
                      <w:b/>
                      <w:sz w:val="16"/>
                    </w:rPr>
                    <w:t xml:space="preserve">Övrigt (Ändring av g.o, </w:t>
                  </w:r>
                  <w:proofErr w:type="gramStart"/>
                  <w:r w:rsidRPr="00872C45">
                    <w:rPr>
                      <w:rFonts w:eastAsia="Times New Roman" w:cs="Arial"/>
                      <w:b/>
                      <w:sz w:val="16"/>
                    </w:rPr>
                    <w:t>borttag</w:t>
                  </w:r>
                  <w:proofErr w:type="gramEnd"/>
                  <w:r w:rsidRPr="00872C45">
                    <w:rPr>
                      <w:rFonts w:eastAsia="Times New Roman" w:cs="Arial"/>
                      <w:b/>
                      <w:sz w:val="16"/>
                    </w:rPr>
                    <w:t>, övrig kommentar)</w:t>
                  </w:r>
                </w:p>
              </w:tc>
            </w:tr>
            <w:tr w:rsidR="00EC1278" w14:paraId="4319D1C5" w14:textId="77777777" w:rsidTr="009B2D06">
              <w:trPr>
                <w:trHeight w:val="454"/>
              </w:trPr>
              <w:tc>
                <w:tcPr>
                  <w:tcW w:w="1804" w:type="dxa"/>
                </w:tcPr>
                <w:sdt>
                  <w:sdtPr>
                    <w:rPr>
                      <w:rStyle w:val="Formatmall1"/>
                    </w:rPr>
                    <w:id w:val="1815446802"/>
                    <w:placeholder>
                      <w:docPart w:val="DefaultPlaceholder_1081868574"/>
                    </w:placeholder>
                    <w:text w:multiLine="1"/>
                  </w:sdtPr>
                  <w:sdtEndPr>
                    <w:rPr>
                      <w:rStyle w:val="Formatmall1"/>
                    </w:rPr>
                  </w:sdtEndPr>
                  <w:sdtContent>
                    <w:p w14:paraId="4319D1BC" w14:textId="3CB2E57E" w:rsidR="00EC1278" w:rsidRPr="00F07F4D" w:rsidRDefault="00EC127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 w:rsidRPr="00E95F01">
                        <w:rPr>
                          <w:rStyle w:val="Formatmall1"/>
                        </w:rPr>
                        <w:t>Smärta</w:t>
                      </w:r>
                    </w:p>
                  </w:sdtContent>
                </w:sdt>
              </w:tc>
              <w:tc>
                <w:tcPr>
                  <w:tcW w:w="1804" w:type="dxa"/>
                </w:tcPr>
                <w:sdt>
                  <w:sdtPr>
                    <w:rPr>
                      <w:rStyle w:val="Formatmall1"/>
                    </w:rPr>
                    <w:id w:val="-792988405"/>
                    <w:placeholder>
                      <w:docPart w:val="DefaultPlaceholder_1081868574"/>
                    </w:placeholder>
                    <w:text w:multiLine="1"/>
                  </w:sdtPr>
                  <w:sdtEndPr>
                    <w:rPr>
                      <w:rStyle w:val="Formatmall1"/>
                    </w:rPr>
                  </w:sdtEndPr>
                  <w:sdtContent>
                    <w:p w14:paraId="4319D1BD" w14:textId="3A1F932D" w:rsidR="00EC1278" w:rsidRPr="00F07F4D" w:rsidRDefault="00EC127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 w:rsidRPr="00E95F01">
                        <w:rPr>
                          <w:rStyle w:val="Formatmall1"/>
                        </w:rPr>
                        <w:t xml:space="preserve">Alvedon </w:t>
                      </w:r>
                      <w:proofErr w:type="spellStart"/>
                      <w:r w:rsidRPr="00E95F01">
                        <w:rPr>
                          <w:rStyle w:val="Formatmall1"/>
                        </w:rPr>
                        <w:t>tabl</w:t>
                      </w:r>
                      <w:proofErr w:type="spellEnd"/>
                      <w:r w:rsidRPr="00E95F01">
                        <w:rPr>
                          <w:rStyle w:val="Formatmall1"/>
                        </w:rPr>
                        <w:t xml:space="preserve"> 500 mg</w:t>
                      </w:r>
                    </w:p>
                  </w:sdtContent>
                </w:sdt>
              </w:tc>
              <w:tc>
                <w:tcPr>
                  <w:tcW w:w="1804" w:type="dxa"/>
                </w:tcPr>
                <w:sdt>
                  <w:sdtPr>
                    <w:rPr>
                      <w:rStyle w:val="Formatmall1"/>
                    </w:rPr>
                    <w:id w:val="1545400364"/>
                    <w:placeholder>
                      <w:docPart w:val="DefaultPlaceholder_1081868574"/>
                    </w:placeholder>
                    <w:text w:multiLine="1"/>
                  </w:sdtPr>
                  <w:sdtEndPr>
                    <w:rPr>
                      <w:rStyle w:val="Formatmall1"/>
                    </w:rPr>
                  </w:sdtEndPr>
                  <w:sdtContent>
                    <w:p w14:paraId="4319D1BE" w14:textId="13909E1C" w:rsidR="00EC1278" w:rsidRPr="00F07F4D" w:rsidRDefault="00EC127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 w:rsidRPr="00E95F01">
                        <w:rPr>
                          <w:rStyle w:val="Formatmall1"/>
                        </w:rPr>
                        <w:t>Per os</w:t>
                      </w:r>
                    </w:p>
                  </w:sdtContent>
                </w:sdt>
              </w:tc>
              <w:tc>
                <w:tcPr>
                  <w:tcW w:w="1805" w:type="dxa"/>
                </w:tcPr>
                <w:sdt>
                  <w:sdtPr>
                    <w:rPr>
                      <w:rStyle w:val="Formatmall1"/>
                    </w:rPr>
                    <w:id w:val="-1798139655"/>
                    <w:placeholder>
                      <w:docPart w:val="DefaultPlaceholder_1081868574"/>
                    </w:placeholder>
                    <w:text w:multiLine="1"/>
                  </w:sdtPr>
                  <w:sdtEndPr>
                    <w:rPr>
                      <w:rStyle w:val="Formatmall1"/>
                    </w:rPr>
                  </w:sdtEndPr>
                  <w:sdtContent>
                    <w:p w14:paraId="4319D1BF" w14:textId="463DC2DD" w:rsidR="00EC1278" w:rsidRPr="00F07F4D" w:rsidRDefault="00EC127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 w:rsidRPr="00E95F01">
                        <w:rPr>
                          <w:rStyle w:val="Formatmall1"/>
                        </w:rPr>
                        <w:t xml:space="preserve">1-2 </w:t>
                      </w:r>
                      <w:proofErr w:type="spellStart"/>
                      <w:r w:rsidRPr="00E95F01">
                        <w:rPr>
                          <w:rStyle w:val="Formatmall1"/>
                        </w:rPr>
                        <w:t>st</w:t>
                      </w:r>
                      <w:proofErr w:type="spellEnd"/>
                    </w:p>
                  </w:sdtContent>
                </w:sdt>
              </w:tc>
              <w:tc>
                <w:tcPr>
                  <w:tcW w:w="1805" w:type="dxa"/>
                </w:tcPr>
                <w:sdt>
                  <w:sdtPr>
                    <w:rPr>
                      <w:rStyle w:val="Formatmall1"/>
                    </w:rPr>
                    <w:id w:val="-1633853251"/>
                    <w:placeholder>
                      <w:docPart w:val="DefaultPlaceholder_1081868575"/>
                    </w:placeholder>
                    <w:comboBox>
                      <w:listItem w:value="Välj ett objekt."/>
                    </w:comboBox>
                  </w:sdtPr>
                  <w:sdtEndPr>
                    <w:rPr>
                      <w:rStyle w:val="Formatmall1"/>
                    </w:rPr>
                  </w:sdtEndPr>
                  <w:sdtContent>
                    <w:p w14:paraId="4319D1C0" w14:textId="362BF47E" w:rsidR="00EC1278" w:rsidRPr="00F07F4D" w:rsidRDefault="00EC127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 w:rsidRPr="00E95F01">
                        <w:rPr>
                          <w:rStyle w:val="Formatmall1"/>
                        </w:rPr>
                        <w:t>4</w:t>
                      </w:r>
                    </w:p>
                  </w:sdtContent>
                </w:sdt>
              </w:tc>
              <w:tc>
                <w:tcPr>
                  <w:tcW w:w="1805" w:type="dxa"/>
                </w:tcPr>
                <w:sdt>
                  <w:sdtPr>
                    <w:rPr>
                      <w:rStyle w:val="Formatmall1"/>
                    </w:rPr>
                    <w:id w:val="888458049"/>
                    <w:placeholder>
                      <w:docPart w:val="DefaultPlaceholder_1081868574"/>
                    </w:placeholder>
                    <w:text w:multiLine="1"/>
                  </w:sdtPr>
                  <w:sdtEndPr>
                    <w:rPr>
                      <w:rStyle w:val="Formatmall1"/>
                    </w:rPr>
                  </w:sdtEndPr>
                  <w:sdtContent>
                    <w:p w14:paraId="4319D1C1" w14:textId="1F5BA94B" w:rsidR="00EC1278" w:rsidRPr="00F07F4D" w:rsidRDefault="00EC127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 w:rsidRPr="00E95F01">
                        <w:rPr>
                          <w:rStyle w:val="Formatmall1"/>
                        </w:rPr>
                        <w:t>8</w:t>
                      </w:r>
                    </w:p>
                  </w:sdtContent>
                </w:sdt>
              </w:tc>
              <w:tc>
                <w:tcPr>
                  <w:tcW w:w="1222" w:type="dxa"/>
                </w:tcPr>
                <w:sdt>
                  <w:sdtPr>
                    <w:rPr>
                      <w:rStyle w:val="Formatmall1"/>
                    </w:rPr>
                    <w:id w:val="2003077187"/>
                    <w:placeholder>
                      <w:docPart w:val="DefaultPlaceholder_1081868574"/>
                    </w:placeholder>
                    <w:text w:multiLine="1"/>
                  </w:sdtPr>
                  <w:sdtEndPr>
                    <w:rPr>
                      <w:rStyle w:val="Formatmall1"/>
                    </w:rPr>
                  </w:sdtEndPr>
                  <w:sdtContent>
                    <w:p w14:paraId="4319D1C2" w14:textId="361AC2DD" w:rsidR="00EC1278" w:rsidRPr="00F07F4D" w:rsidRDefault="00EC127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 w:rsidRPr="00E95F01">
                        <w:rPr>
                          <w:rStyle w:val="Formatmall1"/>
                        </w:rPr>
                        <w:t>4</w:t>
                      </w:r>
                    </w:p>
                  </w:sdtContent>
                </w:sdt>
              </w:tc>
              <w:sdt>
                <w:sdtPr>
                  <w:rPr>
                    <w:rStyle w:val="Formatmall1"/>
                  </w:rPr>
                  <w:id w:val="2020341946"/>
                  <w:placeholder>
                    <w:docPart w:val="C504307DCBAC4F8A8D82C684029CE0AF"/>
                  </w:placeholder>
                  <w:showingPlcHdr/>
                  <w:text w:multiLine="1"/>
                </w:sdtPr>
                <w:sdtEndPr>
                  <w:rPr>
                    <w:rStyle w:val="Standardstycketeckensnitt"/>
                    <w:rFonts w:ascii="Arial" w:eastAsia="Times New Roman" w:hAnsi="Arial" w:cs="Arial"/>
                    <w:sz w:val="16"/>
                  </w:rPr>
                </w:sdtEndPr>
                <w:sdtContent>
                  <w:tc>
                    <w:tcPr>
                      <w:tcW w:w="1417" w:type="dxa"/>
                    </w:tcPr>
                    <w:p w14:paraId="4319D1C3" w14:textId="66AC973A" w:rsidR="00EC1278" w:rsidRPr="00F07F4D" w:rsidRDefault="00F8079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>
                        <w:rPr>
                          <w:rStyle w:val="Platshllartext"/>
                          <w:sz w:val="20"/>
                        </w:rPr>
                        <w:t xml:space="preserve">                  </w:t>
                      </w:r>
                    </w:p>
                  </w:tc>
                </w:sdtContent>
              </w:sdt>
              <w:sdt>
                <w:sdtPr>
                  <w:rPr>
                    <w:rStyle w:val="Formatmall1"/>
                  </w:rPr>
                  <w:id w:val="-1244098015"/>
                  <w:placeholder>
                    <w:docPart w:val="DF1F39A27B5F4058ABB18C384C7A67CC"/>
                  </w:placeholder>
                  <w:showingPlcHdr/>
                  <w:text w:multiLine="1"/>
                </w:sdtPr>
                <w:sdtEndPr>
                  <w:rPr>
                    <w:rStyle w:val="Standardstycketeckensnitt"/>
                    <w:rFonts w:ascii="Arial" w:eastAsia="Times New Roman" w:hAnsi="Arial" w:cs="Arial"/>
                    <w:sz w:val="16"/>
                  </w:rPr>
                </w:sdtEndPr>
                <w:sdtContent>
                  <w:tc>
                    <w:tcPr>
                      <w:tcW w:w="1985" w:type="dxa"/>
                    </w:tcPr>
                    <w:p w14:paraId="4319D1C4" w14:textId="7BABCDBF" w:rsidR="00EC1278" w:rsidRPr="00F07F4D" w:rsidRDefault="00F8079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>
                        <w:rPr>
                          <w:rStyle w:val="Platshllartext"/>
                          <w:sz w:val="20"/>
                        </w:rPr>
                        <w:t xml:space="preserve">            </w:t>
                      </w:r>
                    </w:p>
                  </w:tc>
                </w:sdtContent>
              </w:sdt>
            </w:tr>
            <w:tr w:rsidR="00EC1278" w14:paraId="4319D1CF" w14:textId="77777777" w:rsidTr="009B2D06">
              <w:trPr>
                <w:trHeight w:val="454"/>
              </w:trPr>
              <w:tc>
                <w:tcPr>
                  <w:tcW w:w="1804" w:type="dxa"/>
                </w:tcPr>
                <w:sdt>
                  <w:sdtPr>
                    <w:rPr>
                      <w:rStyle w:val="Formatmall1"/>
                    </w:rPr>
                    <w:id w:val="681327887"/>
                    <w:placeholder>
                      <w:docPart w:val="DefaultPlaceholder_1081868574"/>
                    </w:placeholder>
                    <w:text w:multiLine="1"/>
                  </w:sdtPr>
                  <w:sdtEndPr>
                    <w:rPr>
                      <w:rStyle w:val="Formatmall1"/>
                    </w:rPr>
                  </w:sdtEndPr>
                  <w:sdtContent>
                    <w:p w14:paraId="4319D1C6" w14:textId="7A75CD35" w:rsidR="00EC1278" w:rsidRPr="00F07F4D" w:rsidRDefault="00EC127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 w:rsidRPr="00E95F01">
                        <w:rPr>
                          <w:rStyle w:val="Formatmall1"/>
                        </w:rPr>
                        <w:t>Illamående</w:t>
                      </w:r>
                    </w:p>
                  </w:sdtContent>
                </w:sdt>
              </w:tc>
              <w:tc>
                <w:tcPr>
                  <w:tcW w:w="1804" w:type="dxa"/>
                </w:tcPr>
                <w:sdt>
                  <w:sdtPr>
                    <w:rPr>
                      <w:rStyle w:val="Formatmall1"/>
                    </w:rPr>
                    <w:id w:val="-140509959"/>
                    <w:placeholder>
                      <w:docPart w:val="DefaultPlaceholder_1081868574"/>
                    </w:placeholder>
                    <w:text w:multiLine="1"/>
                  </w:sdtPr>
                  <w:sdtEndPr>
                    <w:rPr>
                      <w:rStyle w:val="Formatmall1"/>
                    </w:rPr>
                  </w:sdtEndPr>
                  <w:sdtContent>
                    <w:p w14:paraId="4319D1C7" w14:textId="0D6521D9" w:rsidR="00EC1278" w:rsidRPr="00F07F4D" w:rsidRDefault="00EC127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proofErr w:type="spellStart"/>
                      <w:r w:rsidRPr="00E95F01">
                        <w:rPr>
                          <w:rStyle w:val="Formatmall1"/>
                        </w:rPr>
                        <w:t>Primperan</w:t>
                      </w:r>
                      <w:proofErr w:type="spellEnd"/>
                      <w:r w:rsidRPr="00E95F01">
                        <w:rPr>
                          <w:rStyle w:val="Formatmall1"/>
                        </w:rPr>
                        <w:t xml:space="preserve"> </w:t>
                      </w:r>
                      <w:proofErr w:type="spellStart"/>
                      <w:r w:rsidRPr="00E95F01">
                        <w:rPr>
                          <w:rStyle w:val="Formatmall1"/>
                        </w:rPr>
                        <w:t>tabl</w:t>
                      </w:r>
                      <w:proofErr w:type="spellEnd"/>
                      <w:r w:rsidRPr="00E95F01">
                        <w:rPr>
                          <w:rStyle w:val="Formatmall1"/>
                        </w:rPr>
                        <w:t xml:space="preserve"> 10 mg</w:t>
                      </w:r>
                    </w:p>
                  </w:sdtContent>
                </w:sdt>
              </w:tc>
              <w:tc>
                <w:tcPr>
                  <w:tcW w:w="1804" w:type="dxa"/>
                </w:tcPr>
                <w:sdt>
                  <w:sdtPr>
                    <w:rPr>
                      <w:rStyle w:val="Formatmall1"/>
                    </w:rPr>
                    <w:id w:val="-1254972110"/>
                    <w:placeholder>
                      <w:docPart w:val="DefaultPlaceholder_1081868574"/>
                    </w:placeholder>
                    <w:text w:multiLine="1"/>
                  </w:sdtPr>
                  <w:sdtEndPr>
                    <w:rPr>
                      <w:rStyle w:val="Formatmall1"/>
                    </w:rPr>
                  </w:sdtEndPr>
                  <w:sdtContent>
                    <w:p w14:paraId="4319D1C8" w14:textId="09D5653E" w:rsidR="00EC1278" w:rsidRPr="00F07F4D" w:rsidRDefault="00EC127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 w:rsidRPr="00E95F01">
                        <w:rPr>
                          <w:rStyle w:val="Formatmall1"/>
                        </w:rPr>
                        <w:t>Per os</w:t>
                      </w:r>
                    </w:p>
                  </w:sdtContent>
                </w:sdt>
              </w:tc>
              <w:tc>
                <w:tcPr>
                  <w:tcW w:w="1805" w:type="dxa"/>
                </w:tcPr>
                <w:sdt>
                  <w:sdtPr>
                    <w:rPr>
                      <w:rStyle w:val="Formatmall1"/>
                    </w:rPr>
                    <w:id w:val="-329599885"/>
                    <w:placeholder>
                      <w:docPart w:val="DefaultPlaceholder_1081868574"/>
                    </w:placeholder>
                    <w:text w:multiLine="1"/>
                  </w:sdtPr>
                  <w:sdtEndPr>
                    <w:rPr>
                      <w:rStyle w:val="Formatmall1"/>
                    </w:rPr>
                  </w:sdtEndPr>
                  <w:sdtContent>
                    <w:p w14:paraId="4319D1C9" w14:textId="28C70595" w:rsidR="00EC1278" w:rsidRPr="00F07F4D" w:rsidRDefault="00EC127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 w:rsidRPr="00E95F01">
                        <w:rPr>
                          <w:rStyle w:val="Formatmall1"/>
                        </w:rPr>
                        <w:t xml:space="preserve">1 </w:t>
                      </w:r>
                      <w:proofErr w:type="spellStart"/>
                      <w:r w:rsidRPr="00E95F01">
                        <w:rPr>
                          <w:rStyle w:val="Formatmall1"/>
                        </w:rPr>
                        <w:t>st</w:t>
                      </w:r>
                      <w:proofErr w:type="spellEnd"/>
                    </w:p>
                  </w:sdtContent>
                </w:sdt>
              </w:tc>
              <w:tc>
                <w:tcPr>
                  <w:tcW w:w="1805" w:type="dxa"/>
                </w:tcPr>
                <w:sdt>
                  <w:sdtPr>
                    <w:rPr>
                      <w:rStyle w:val="Formatmall1"/>
                    </w:rPr>
                    <w:id w:val="-1962957664"/>
                    <w:placeholder>
                      <w:docPart w:val="DefaultPlaceholder_1081868574"/>
                    </w:placeholder>
                    <w:text w:multiLine="1"/>
                  </w:sdtPr>
                  <w:sdtEndPr>
                    <w:rPr>
                      <w:rStyle w:val="Formatmall1"/>
                    </w:rPr>
                  </w:sdtEndPr>
                  <w:sdtContent>
                    <w:p w14:paraId="4319D1CA" w14:textId="0C4EC8F3" w:rsidR="00EC1278" w:rsidRPr="00F07F4D" w:rsidRDefault="00EC127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 w:rsidRPr="00E95F01">
                        <w:rPr>
                          <w:rStyle w:val="Formatmall1"/>
                        </w:rPr>
                        <w:t>1</w:t>
                      </w:r>
                    </w:p>
                  </w:sdtContent>
                </w:sdt>
              </w:tc>
              <w:tc>
                <w:tcPr>
                  <w:tcW w:w="1805" w:type="dxa"/>
                </w:tcPr>
                <w:sdt>
                  <w:sdtPr>
                    <w:rPr>
                      <w:rStyle w:val="Formatmall1"/>
                    </w:rPr>
                    <w:id w:val="1964690623"/>
                    <w:placeholder>
                      <w:docPart w:val="DefaultPlaceholder_1081868574"/>
                    </w:placeholder>
                    <w:text w:multiLine="1"/>
                  </w:sdtPr>
                  <w:sdtEndPr>
                    <w:rPr>
                      <w:rStyle w:val="Formatmall1"/>
                    </w:rPr>
                  </w:sdtEndPr>
                  <w:sdtContent>
                    <w:p w14:paraId="4319D1CB" w14:textId="607318DC" w:rsidR="00EC1278" w:rsidRPr="00F07F4D" w:rsidRDefault="00EC127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 w:rsidRPr="00E95F01">
                        <w:rPr>
                          <w:rStyle w:val="Formatmall1"/>
                        </w:rPr>
                        <w:t>1</w:t>
                      </w:r>
                    </w:p>
                  </w:sdtContent>
                </w:sdt>
              </w:tc>
              <w:tc>
                <w:tcPr>
                  <w:tcW w:w="1222" w:type="dxa"/>
                </w:tcPr>
                <w:sdt>
                  <w:sdtPr>
                    <w:rPr>
                      <w:rStyle w:val="Formatmall1"/>
                    </w:rPr>
                    <w:id w:val="-38586318"/>
                    <w:placeholder>
                      <w:docPart w:val="DefaultPlaceholder_1081868574"/>
                    </w:placeholder>
                    <w:text w:multiLine="1"/>
                  </w:sdtPr>
                  <w:sdtEndPr>
                    <w:rPr>
                      <w:rStyle w:val="Formatmall1"/>
                    </w:rPr>
                  </w:sdtEndPr>
                  <w:sdtContent>
                    <w:p w14:paraId="4319D1CC" w14:textId="406BB3B8" w:rsidR="00EC1278" w:rsidRPr="00F07F4D" w:rsidRDefault="00EC127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 w:rsidRPr="00E95F01">
                        <w:rPr>
                          <w:rStyle w:val="Formatmall1"/>
                        </w:rPr>
                        <w:t>4</w:t>
                      </w:r>
                    </w:p>
                  </w:sdtContent>
                </w:sdt>
              </w:tc>
              <w:sdt>
                <w:sdtPr>
                  <w:rPr>
                    <w:rStyle w:val="Formatmall1"/>
                  </w:rPr>
                  <w:id w:val="446434560"/>
                  <w:placeholder>
                    <w:docPart w:val="73138FBFECC44470A326DC16EB2D79A4"/>
                  </w:placeholder>
                  <w:showingPlcHdr/>
                  <w:text w:multiLine="1"/>
                </w:sdtPr>
                <w:sdtEndPr>
                  <w:rPr>
                    <w:rStyle w:val="Standardstycketeckensnitt"/>
                    <w:rFonts w:ascii="Arial" w:eastAsia="Times New Roman" w:hAnsi="Arial" w:cs="Arial"/>
                    <w:sz w:val="16"/>
                  </w:rPr>
                </w:sdtEndPr>
                <w:sdtContent>
                  <w:tc>
                    <w:tcPr>
                      <w:tcW w:w="1417" w:type="dxa"/>
                    </w:tcPr>
                    <w:p w14:paraId="4319D1CD" w14:textId="737810F8" w:rsidR="00EC1278" w:rsidRPr="00F07F4D" w:rsidRDefault="00F8079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>
                        <w:rPr>
                          <w:rStyle w:val="Platshllartext"/>
                          <w:sz w:val="20"/>
                        </w:rPr>
                        <w:t xml:space="preserve">                </w:t>
                      </w:r>
                    </w:p>
                  </w:tc>
                </w:sdtContent>
              </w:sdt>
              <w:sdt>
                <w:sdtPr>
                  <w:rPr>
                    <w:rStyle w:val="Formatmall1"/>
                  </w:rPr>
                  <w:id w:val="-783730559"/>
                  <w:placeholder>
                    <w:docPart w:val="02D6CA91AC5C43E68A38CB38BEE5AA72"/>
                  </w:placeholder>
                  <w:showingPlcHdr/>
                  <w:text w:multiLine="1"/>
                </w:sdtPr>
                <w:sdtEndPr>
                  <w:rPr>
                    <w:rStyle w:val="Standardstycketeckensnitt"/>
                    <w:rFonts w:ascii="Arial" w:eastAsia="Times New Roman" w:hAnsi="Arial" w:cs="Arial"/>
                    <w:sz w:val="16"/>
                  </w:rPr>
                </w:sdtEndPr>
                <w:sdtContent>
                  <w:tc>
                    <w:tcPr>
                      <w:tcW w:w="1985" w:type="dxa"/>
                    </w:tcPr>
                    <w:p w14:paraId="4319D1CE" w14:textId="154239B0" w:rsidR="00EC1278" w:rsidRPr="00F07F4D" w:rsidRDefault="00F8079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>
                        <w:rPr>
                          <w:rStyle w:val="Platshllartext"/>
                          <w:sz w:val="20"/>
                        </w:rPr>
                        <w:t xml:space="preserve">            </w:t>
                      </w:r>
                    </w:p>
                  </w:tc>
                </w:sdtContent>
              </w:sdt>
            </w:tr>
            <w:tr w:rsidR="00EC1278" w14:paraId="4319D1D9" w14:textId="77777777" w:rsidTr="009B2D06">
              <w:trPr>
                <w:trHeight w:val="454"/>
              </w:trPr>
              <w:sdt>
                <w:sdtPr>
                  <w:rPr>
                    <w:rStyle w:val="Formatmall1"/>
                  </w:rPr>
                  <w:id w:val="-936985367"/>
                  <w:placeholder>
                    <w:docPart w:val="42CC2A703C2E4AC387AF020000D018E1"/>
                  </w:placeholder>
                  <w:showingPlcHdr/>
                  <w:text w:multiLine="1"/>
                </w:sdtPr>
                <w:sdtEndPr>
                  <w:rPr>
                    <w:rStyle w:val="Standardstycketeckensnitt"/>
                    <w:rFonts w:ascii="Arial" w:eastAsia="Times New Roman" w:hAnsi="Arial" w:cs="Arial"/>
                    <w:sz w:val="16"/>
                  </w:rPr>
                </w:sdtEndPr>
                <w:sdtContent>
                  <w:tc>
                    <w:tcPr>
                      <w:tcW w:w="1804" w:type="dxa"/>
                    </w:tcPr>
                    <w:p w14:paraId="4319D1D0" w14:textId="3E4F563D" w:rsidR="00EC1278" w:rsidRPr="00F07F4D" w:rsidRDefault="00F8079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>
                        <w:rPr>
                          <w:rStyle w:val="Platshllartext"/>
                          <w:sz w:val="20"/>
                        </w:rPr>
                        <w:t xml:space="preserve">                </w:t>
                      </w:r>
                    </w:p>
                  </w:tc>
                </w:sdtContent>
              </w:sdt>
              <w:sdt>
                <w:sdtPr>
                  <w:rPr>
                    <w:rStyle w:val="Formatmall1"/>
                  </w:rPr>
                  <w:id w:val="-259297152"/>
                  <w:placeholder>
                    <w:docPart w:val="64EEC919B78B4DCA9919F8EC3F283932"/>
                  </w:placeholder>
                  <w:showingPlcHdr/>
                  <w:text w:multiLine="1"/>
                </w:sdtPr>
                <w:sdtEndPr>
                  <w:rPr>
                    <w:rStyle w:val="Standardstycketeckensnitt"/>
                    <w:rFonts w:ascii="Arial" w:eastAsia="Times New Roman" w:hAnsi="Arial" w:cs="Arial"/>
                    <w:sz w:val="16"/>
                  </w:rPr>
                </w:sdtEndPr>
                <w:sdtContent>
                  <w:tc>
                    <w:tcPr>
                      <w:tcW w:w="1804" w:type="dxa"/>
                    </w:tcPr>
                    <w:p w14:paraId="4319D1D1" w14:textId="63F8C01B" w:rsidR="00EC1278" w:rsidRPr="00F07F4D" w:rsidRDefault="00F8079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>
                        <w:rPr>
                          <w:rStyle w:val="Platshllartext"/>
                          <w:sz w:val="20"/>
                        </w:rPr>
                        <w:t xml:space="preserve">                </w:t>
                      </w:r>
                    </w:p>
                  </w:tc>
                </w:sdtContent>
              </w:sdt>
              <w:sdt>
                <w:sdtPr>
                  <w:rPr>
                    <w:rStyle w:val="Formatmall1"/>
                  </w:rPr>
                  <w:id w:val="-650215789"/>
                  <w:placeholder>
                    <w:docPart w:val="F31E3A6AF7F54DB19C2AE7C62A9FD82D"/>
                  </w:placeholder>
                  <w:showingPlcHdr/>
                  <w:text w:multiLine="1"/>
                </w:sdtPr>
                <w:sdtEndPr>
                  <w:rPr>
                    <w:rStyle w:val="Standardstycketeckensnitt"/>
                    <w:rFonts w:ascii="Arial" w:eastAsia="Times New Roman" w:hAnsi="Arial" w:cs="Arial"/>
                    <w:sz w:val="16"/>
                  </w:rPr>
                </w:sdtEndPr>
                <w:sdtContent>
                  <w:tc>
                    <w:tcPr>
                      <w:tcW w:w="1804" w:type="dxa"/>
                    </w:tcPr>
                    <w:p w14:paraId="4319D1D2" w14:textId="6565C461" w:rsidR="00EC1278" w:rsidRPr="00F07F4D" w:rsidRDefault="00F8079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>
                        <w:rPr>
                          <w:rStyle w:val="Platshllartext"/>
                          <w:sz w:val="20"/>
                        </w:rPr>
                        <w:t xml:space="preserve">                 </w:t>
                      </w:r>
                    </w:p>
                  </w:tc>
                </w:sdtContent>
              </w:sdt>
              <w:sdt>
                <w:sdtPr>
                  <w:rPr>
                    <w:rStyle w:val="Formatmall1"/>
                  </w:rPr>
                  <w:id w:val="118886392"/>
                  <w:placeholder>
                    <w:docPart w:val="B07F679130314DBCB95E7664EB4DED52"/>
                  </w:placeholder>
                  <w:showingPlcHdr/>
                  <w:text w:multiLine="1"/>
                </w:sdtPr>
                <w:sdtEndPr>
                  <w:rPr>
                    <w:rStyle w:val="Standardstycketeckensnitt"/>
                    <w:rFonts w:ascii="Arial" w:eastAsia="Times New Roman" w:hAnsi="Arial" w:cs="Arial"/>
                    <w:sz w:val="16"/>
                  </w:rPr>
                </w:sdtEndPr>
                <w:sdtContent>
                  <w:tc>
                    <w:tcPr>
                      <w:tcW w:w="1805" w:type="dxa"/>
                    </w:tcPr>
                    <w:p w14:paraId="4319D1D3" w14:textId="4D739929" w:rsidR="00EC1278" w:rsidRPr="00F07F4D" w:rsidRDefault="00F8079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>
                        <w:rPr>
                          <w:rStyle w:val="Platshllartext"/>
                          <w:sz w:val="20"/>
                        </w:rPr>
                        <w:t xml:space="preserve">                 </w:t>
                      </w:r>
                    </w:p>
                  </w:tc>
                </w:sdtContent>
              </w:sdt>
              <w:sdt>
                <w:sdtPr>
                  <w:rPr>
                    <w:rStyle w:val="Formatmall1"/>
                  </w:rPr>
                  <w:id w:val="-819418670"/>
                  <w:placeholder>
                    <w:docPart w:val="EA29C10C5350464CB815A546284B38C6"/>
                  </w:placeholder>
                  <w:showingPlcHdr/>
                  <w:text w:multiLine="1"/>
                </w:sdtPr>
                <w:sdtEndPr>
                  <w:rPr>
                    <w:rStyle w:val="Standardstycketeckensnitt"/>
                    <w:rFonts w:ascii="Arial" w:eastAsia="Times New Roman" w:hAnsi="Arial" w:cs="Arial"/>
                    <w:sz w:val="16"/>
                  </w:rPr>
                </w:sdtEndPr>
                <w:sdtContent>
                  <w:tc>
                    <w:tcPr>
                      <w:tcW w:w="1805" w:type="dxa"/>
                    </w:tcPr>
                    <w:p w14:paraId="4319D1D4" w14:textId="045B521E" w:rsidR="00EC1278" w:rsidRPr="00F07F4D" w:rsidRDefault="00F8079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>
                        <w:rPr>
                          <w:rStyle w:val="Platshllartext"/>
                          <w:sz w:val="20"/>
                        </w:rPr>
                        <w:t xml:space="preserve">                </w:t>
                      </w:r>
                    </w:p>
                  </w:tc>
                </w:sdtContent>
              </w:sdt>
              <w:sdt>
                <w:sdtPr>
                  <w:rPr>
                    <w:rStyle w:val="Formatmall1"/>
                  </w:rPr>
                  <w:id w:val="706603109"/>
                  <w:placeholder>
                    <w:docPart w:val="0B971C8628B64F72853105D9AEF5AC35"/>
                  </w:placeholder>
                  <w:showingPlcHdr/>
                  <w:text w:multiLine="1"/>
                </w:sdtPr>
                <w:sdtEndPr>
                  <w:rPr>
                    <w:rStyle w:val="Standardstycketeckensnitt"/>
                    <w:rFonts w:ascii="Arial" w:eastAsia="Times New Roman" w:hAnsi="Arial" w:cs="Arial"/>
                    <w:sz w:val="16"/>
                  </w:rPr>
                </w:sdtEndPr>
                <w:sdtContent>
                  <w:tc>
                    <w:tcPr>
                      <w:tcW w:w="1805" w:type="dxa"/>
                    </w:tcPr>
                    <w:p w14:paraId="4319D1D5" w14:textId="323C041F" w:rsidR="00EC1278" w:rsidRPr="00F07F4D" w:rsidRDefault="00F8079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>
                        <w:rPr>
                          <w:rStyle w:val="Platshllartext"/>
                          <w:sz w:val="20"/>
                        </w:rPr>
                        <w:t xml:space="preserve">                </w:t>
                      </w:r>
                    </w:p>
                  </w:tc>
                </w:sdtContent>
              </w:sdt>
              <w:sdt>
                <w:sdtPr>
                  <w:rPr>
                    <w:rStyle w:val="Formatmall1"/>
                  </w:rPr>
                  <w:id w:val="588504522"/>
                  <w:placeholder>
                    <w:docPart w:val="CBD3FA294665430A8B0C906399EDD130"/>
                  </w:placeholder>
                  <w:showingPlcHdr/>
                  <w:text w:multiLine="1"/>
                </w:sdtPr>
                <w:sdtEndPr>
                  <w:rPr>
                    <w:rStyle w:val="Standardstycketeckensnitt"/>
                    <w:rFonts w:ascii="Arial" w:eastAsia="Times New Roman" w:hAnsi="Arial" w:cs="Arial"/>
                    <w:sz w:val="16"/>
                  </w:rPr>
                </w:sdtEndPr>
                <w:sdtContent>
                  <w:tc>
                    <w:tcPr>
                      <w:tcW w:w="1222" w:type="dxa"/>
                    </w:tcPr>
                    <w:p w14:paraId="4319D1D6" w14:textId="7D2D2B3D" w:rsidR="00EC1278" w:rsidRPr="00F07F4D" w:rsidRDefault="00F8079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>
                        <w:rPr>
                          <w:rStyle w:val="Platshllartext"/>
                          <w:sz w:val="20"/>
                        </w:rPr>
                        <w:t xml:space="preserve">                     </w:t>
                      </w:r>
                    </w:p>
                  </w:tc>
                </w:sdtContent>
              </w:sdt>
              <w:sdt>
                <w:sdtPr>
                  <w:rPr>
                    <w:rStyle w:val="Formatmall1"/>
                  </w:rPr>
                  <w:id w:val="1699658214"/>
                  <w:placeholder>
                    <w:docPart w:val="4AD699DF66A34116BDA1E1F2DA6742CA"/>
                  </w:placeholder>
                  <w:showingPlcHdr/>
                  <w:text w:multiLine="1"/>
                </w:sdtPr>
                <w:sdtEndPr>
                  <w:rPr>
                    <w:rStyle w:val="Standardstycketeckensnitt"/>
                    <w:rFonts w:ascii="Arial" w:eastAsia="Times New Roman" w:hAnsi="Arial" w:cs="Arial"/>
                    <w:sz w:val="16"/>
                  </w:rPr>
                </w:sdtEndPr>
                <w:sdtContent>
                  <w:tc>
                    <w:tcPr>
                      <w:tcW w:w="1417" w:type="dxa"/>
                    </w:tcPr>
                    <w:p w14:paraId="4319D1D7" w14:textId="3F59AD87" w:rsidR="00EC1278" w:rsidRPr="00F07F4D" w:rsidRDefault="00F8079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>
                        <w:rPr>
                          <w:rStyle w:val="Platshllartext"/>
                          <w:sz w:val="20"/>
                        </w:rPr>
                        <w:t xml:space="preserve">                     </w:t>
                      </w:r>
                    </w:p>
                  </w:tc>
                </w:sdtContent>
              </w:sdt>
              <w:sdt>
                <w:sdtPr>
                  <w:rPr>
                    <w:rStyle w:val="Formatmall1"/>
                  </w:rPr>
                  <w:id w:val="249472384"/>
                  <w:placeholder>
                    <w:docPart w:val="3EB69899F869438792118727666EF4A0"/>
                  </w:placeholder>
                  <w:showingPlcHdr/>
                  <w:text w:multiLine="1"/>
                </w:sdtPr>
                <w:sdtEndPr>
                  <w:rPr>
                    <w:rStyle w:val="Standardstycketeckensnitt"/>
                    <w:rFonts w:ascii="Arial" w:eastAsia="Times New Roman" w:hAnsi="Arial" w:cs="Arial"/>
                    <w:sz w:val="16"/>
                  </w:rPr>
                </w:sdtEndPr>
                <w:sdtContent>
                  <w:tc>
                    <w:tcPr>
                      <w:tcW w:w="1985" w:type="dxa"/>
                    </w:tcPr>
                    <w:p w14:paraId="4319D1D8" w14:textId="7CC28B20" w:rsidR="00EC1278" w:rsidRPr="00F07F4D" w:rsidRDefault="00F8079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>
                        <w:rPr>
                          <w:rStyle w:val="Platshllartext"/>
                          <w:sz w:val="20"/>
                        </w:rPr>
                        <w:t xml:space="preserve">                   </w:t>
                      </w:r>
                    </w:p>
                  </w:tc>
                </w:sdtContent>
              </w:sdt>
            </w:tr>
            <w:tr w:rsidR="009A2614" w14:paraId="4319D1E3" w14:textId="77777777" w:rsidTr="009B2D06">
              <w:trPr>
                <w:trHeight w:val="454"/>
              </w:trPr>
              <w:sdt>
                <w:sdtPr>
                  <w:rPr>
                    <w:rStyle w:val="Formatmall1"/>
                  </w:rPr>
                  <w:id w:val="-1821804596"/>
                  <w:placeholder>
                    <w:docPart w:val="C0FB1CABFA78430D89DFAD00DA0E92C6"/>
                  </w:placeholder>
                  <w:showingPlcHdr/>
                  <w:text w:multiLine="1"/>
                </w:sdtPr>
                <w:sdtEndPr>
                  <w:rPr>
                    <w:rStyle w:val="Standardstycketeckensnitt"/>
                    <w:rFonts w:ascii="Arial" w:eastAsia="Times New Roman" w:hAnsi="Arial" w:cs="Arial"/>
                    <w:sz w:val="16"/>
                  </w:rPr>
                </w:sdtEndPr>
                <w:sdtContent>
                  <w:tc>
                    <w:tcPr>
                      <w:tcW w:w="1804" w:type="dxa"/>
                    </w:tcPr>
                    <w:p w14:paraId="4319D1DA" w14:textId="1A5CE5A3" w:rsidR="009A2614" w:rsidRPr="00F07F4D" w:rsidRDefault="00F8079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>
                        <w:rPr>
                          <w:rStyle w:val="Platshllartext"/>
                          <w:sz w:val="20"/>
                        </w:rPr>
                        <w:t xml:space="preserve">                  </w:t>
                      </w:r>
                    </w:p>
                  </w:tc>
                </w:sdtContent>
              </w:sdt>
              <w:sdt>
                <w:sdtPr>
                  <w:rPr>
                    <w:rStyle w:val="Formatmall1"/>
                  </w:rPr>
                  <w:id w:val="863939112"/>
                  <w:placeholder>
                    <w:docPart w:val="BFE87477C92E4C2AAE2C16F4DB4A59FE"/>
                  </w:placeholder>
                  <w:showingPlcHdr/>
                  <w:text w:multiLine="1"/>
                </w:sdtPr>
                <w:sdtEndPr>
                  <w:rPr>
                    <w:rStyle w:val="Standardstycketeckensnitt"/>
                    <w:rFonts w:ascii="Arial" w:eastAsia="Times New Roman" w:hAnsi="Arial" w:cs="Arial"/>
                    <w:sz w:val="16"/>
                  </w:rPr>
                </w:sdtEndPr>
                <w:sdtContent>
                  <w:tc>
                    <w:tcPr>
                      <w:tcW w:w="1804" w:type="dxa"/>
                    </w:tcPr>
                    <w:p w14:paraId="4319D1DB" w14:textId="6D2748B2" w:rsidR="009A2614" w:rsidRPr="00F07F4D" w:rsidRDefault="00F8079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>
                        <w:rPr>
                          <w:rStyle w:val="Platshllartext"/>
                          <w:sz w:val="20"/>
                        </w:rPr>
                        <w:t xml:space="preserve">                   </w:t>
                      </w:r>
                    </w:p>
                  </w:tc>
                </w:sdtContent>
              </w:sdt>
              <w:sdt>
                <w:sdtPr>
                  <w:rPr>
                    <w:rStyle w:val="Formatmall1"/>
                  </w:rPr>
                  <w:id w:val="432401484"/>
                  <w:placeholder>
                    <w:docPart w:val="B622BBFE44D249E19091211A6CC4BC91"/>
                  </w:placeholder>
                  <w:showingPlcHdr/>
                  <w:text w:multiLine="1"/>
                </w:sdtPr>
                <w:sdtEndPr>
                  <w:rPr>
                    <w:rStyle w:val="Standardstycketeckensnitt"/>
                    <w:rFonts w:ascii="Arial" w:eastAsia="Times New Roman" w:hAnsi="Arial" w:cs="Arial"/>
                    <w:sz w:val="16"/>
                  </w:rPr>
                </w:sdtEndPr>
                <w:sdtContent>
                  <w:tc>
                    <w:tcPr>
                      <w:tcW w:w="1804" w:type="dxa"/>
                    </w:tcPr>
                    <w:p w14:paraId="4319D1DC" w14:textId="4CF16A54" w:rsidR="009A2614" w:rsidRPr="00F07F4D" w:rsidRDefault="00F8079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>
                        <w:rPr>
                          <w:rStyle w:val="Platshllartext"/>
                          <w:sz w:val="20"/>
                        </w:rPr>
                        <w:t xml:space="preserve">                  </w:t>
                      </w:r>
                    </w:p>
                  </w:tc>
                </w:sdtContent>
              </w:sdt>
              <w:sdt>
                <w:sdtPr>
                  <w:rPr>
                    <w:rStyle w:val="Formatmall1"/>
                  </w:rPr>
                  <w:id w:val="-1792050354"/>
                  <w:placeholder>
                    <w:docPart w:val="6A2D2B9FB39D494C8AEACC2E48F0DCCD"/>
                  </w:placeholder>
                  <w:showingPlcHdr/>
                  <w:text w:multiLine="1"/>
                </w:sdtPr>
                <w:sdtEndPr>
                  <w:rPr>
                    <w:rStyle w:val="Standardstycketeckensnitt"/>
                    <w:rFonts w:ascii="Arial" w:eastAsia="Times New Roman" w:hAnsi="Arial" w:cs="Arial"/>
                    <w:sz w:val="16"/>
                  </w:rPr>
                </w:sdtEndPr>
                <w:sdtContent>
                  <w:tc>
                    <w:tcPr>
                      <w:tcW w:w="1805" w:type="dxa"/>
                    </w:tcPr>
                    <w:p w14:paraId="4319D1DD" w14:textId="537FB351" w:rsidR="009A2614" w:rsidRPr="00F07F4D" w:rsidRDefault="00F8079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>
                        <w:rPr>
                          <w:rStyle w:val="Platshllartext"/>
                          <w:sz w:val="20"/>
                        </w:rPr>
                        <w:t xml:space="preserve">                </w:t>
                      </w:r>
                    </w:p>
                  </w:tc>
                </w:sdtContent>
              </w:sdt>
              <w:sdt>
                <w:sdtPr>
                  <w:rPr>
                    <w:rStyle w:val="Formatmall1"/>
                  </w:rPr>
                  <w:id w:val="-1210031355"/>
                  <w:placeholder>
                    <w:docPart w:val="6EC56CB0130545CBBCF8D3F5D5823565"/>
                  </w:placeholder>
                  <w:showingPlcHdr/>
                  <w:text w:multiLine="1"/>
                </w:sdtPr>
                <w:sdtEndPr>
                  <w:rPr>
                    <w:rStyle w:val="Standardstycketeckensnitt"/>
                    <w:rFonts w:ascii="Arial" w:eastAsia="Times New Roman" w:hAnsi="Arial" w:cs="Arial"/>
                    <w:sz w:val="16"/>
                  </w:rPr>
                </w:sdtEndPr>
                <w:sdtContent>
                  <w:tc>
                    <w:tcPr>
                      <w:tcW w:w="1805" w:type="dxa"/>
                    </w:tcPr>
                    <w:p w14:paraId="4319D1DE" w14:textId="1EEF8D26" w:rsidR="009A2614" w:rsidRPr="00F07F4D" w:rsidRDefault="00F8079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>
                        <w:rPr>
                          <w:rStyle w:val="Platshllartext"/>
                          <w:sz w:val="20"/>
                        </w:rPr>
                        <w:t xml:space="preserve">                     </w:t>
                      </w:r>
                    </w:p>
                  </w:tc>
                </w:sdtContent>
              </w:sdt>
              <w:sdt>
                <w:sdtPr>
                  <w:rPr>
                    <w:rStyle w:val="Formatmall1"/>
                  </w:rPr>
                  <w:id w:val="411445509"/>
                  <w:placeholder>
                    <w:docPart w:val="37C859561B244F89B654A2F3AB61898C"/>
                  </w:placeholder>
                  <w:showingPlcHdr/>
                  <w:text w:multiLine="1"/>
                </w:sdtPr>
                <w:sdtEndPr>
                  <w:rPr>
                    <w:rStyle w:val="Standardstycketeckensnitt"/>
                    <w:rFonts w:ascii="Arial" w:eastAsia="Times New Roman" w:hAnsi="Arial" w:cs="Arial"/>
                    <w:sz w:val="16"/>
                  </w:rPr>
                </w:sdtEndPr>
                <w:sdtContent>
                  <w:tc>
                    <w:tcPr>
                      <w:tcW w:w="1805" w:type="dxa"/>
                    </w:tcPr>
                    <w:p w14:paraId="4319D1DF" w14:textId="26428D6C" w:rsidR="009A2614" w:rsidRPr="00F07F4D" w:rsidRDefault="00F8079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>
                        <w:rPr>
                          <w:rStyle w:val="Platshllartext"/>
                          <w:sz w:val="20"/>
                        </w:rPr>
                        <w:t xml:space="preserve">                  </w:t>
                      </w:r>
                    </w:p>
                  </w:tc>
                </w:sdtContent>
              </w:sdt>
              <w:sdt>
                <w:sdtPr>
                  <w:rPr>
                    <w:rStyle w:val="Formatmall1"/>
                  </w:rPr>
                  <w:id w:val="-319895408"/>
                  <w:placeholder>
                    <w:docPart w:val="8E80C52C8DFF4FEA95319FC7294F5095"/>
                  </w:placeholder>
                  <w:showingPlcHdr/>
                  <w:text w:multiLine="1"/>
                </w:sdtPr>
                <w:sdtEndPr>
                  <w:rPr>
                    <w:rStyle w:val="Standardstycketeckensnitt"/>
                    <w:rFonts w:ascii="Arial" w:eastAsia="Times New Roman" w:hAnsi="Arial" w:cs="Arial"/>
                    <w:sz w:val="16"/>
                  </w:rPr>
                </w:sdtEndPr>
                <w:sdtContent>
                  <w:tc>
                    <w:tcPr>
                      <w:tcW w:w="1222" w:type="dxa"/>
                    </w:tcPr>
                    <w:p w14:paraId="4319D1E0" w14:textId="12366658" w:rsidR="009A2614" w:rsidRPr="00F07F4D" w:rsidRDefault="00F8079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>
                        <w:rPr>
                          <w:rStyle w:val="Platshllartext"/>
                          <w:sz w:val="20"/>
                        </w:rPr>
                        <w:t xml:space="preserve">                </w:t>
                      </w:r>
                    </w:p>
                  </w:tc>
                </w:sdtContent>
              </w:sdt>
              <w:sdt>
                <w:sdtPr>
                  <w:rPr>
                    <w:rStyle w:val="Formatmall1"/>
                  </w:rPr>
                  <w:id w:val="-1454088829"/>
                  <w:placeholder>
                    <w:docPart w:val="5750D9A924C147A195B810AF1871FDC1"/>
                  </w:placeholder>
                  <w:showingPlcHdr/>
                  <w:text w:multiLine="1"/>
                </w:sdtPr>
                <w:sdtEndPr>
                  <w:rPr>
                    <w:rStyle w:val="Standardstycketeckensnitt"/>
                    <w:rFonts w:ascii="Arial" w:eastAsia="Times New Roman" w:hAnsi="Arial" w:cs="Arial"/>
                    <w:sz w:val="16"/>
                  </w:rPr>
                </w:sdtEndPr>
                <w:sdtContent>
                  <w:tc>
                    <w:tcPr>
                      <w:tcW w:w="1417" w:type="dxa"/>
                    </w:tcPr>
                    <w:p w14:paraId="4319D1E1" w14:textId="73692A9B" w:rsidR="009A2614" w:rsidRPr="00F07F4D" w:rsidRDefault="00F8079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>
                        <w:rPr>
                          <w:rStyle w:val="Platshllartext"/>
                          <w:sz w:val="20"/>
                        </w:rPr>
                        <w:t xml:space="preserve">                </w:t>
                      </w:r>
                    </w:p>
                  </w:tc>
                </w:sdtContent>
              </w:sdt>
              <w:sdt>
                <w:sdtPr>
                  <w:rPr>
                    <w:rStyle w:val="Formatmall1"/>
                  </w:rPr>
                  <w:id w:val="-821194553"/>
                  <w:placeholder>
                    <w:docPart w:val="DC4BAB75DC1C489F900E81E83760B569"/>
                  </w:placeholder>
                  <w:showingPlcHdr/>
                  <w:text w:multiLine="1"/>
                </w:sdtPr>
                <w:sdtEndPr>
                  <w:rPr>
                    <w:rStyle w:val="Standardstycketeckensnitt"/>
                    <w:rFonts w:ascii="Arial" w:eastAsia="Times New Roman" w:hAnsi="Arial" w:cs="Arial"/>
                    <w:sz w:val="16"/>
                  </w:rPr>
                </w:sdtEndPr>
                <w:sdtContent>
                  <w:tc>
                    <w:tcPr>
                      <w:tcW w:w="1985" w:type="dxa"/>
                    </w:tcPr>
                    <w:p w14:paraId="4319D1E2" w14:textId="2C120FAC" w:rsidR="009A2614" w:rsidRPr="00F07F4D" w:rsidRDefault="00F8079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>
                        <w:rPr>
                          <w:rStyle w:val="Platshllartext"/>
                          <w:sz w:val="20"/>
                        </w:rPr>
                        <w:t xml:space="preserve">             </w:t>
                      </w:r>
                    </w:p>
                  </w:tc>
                </w:sdtContent>
              </w:sdt>
            </w:tr>
            <w:tr w:rsidR="009A2614" w14:paraId="4319D1ED" w14:textId="77777777" w:rsidTr="009B2D06">
              <w:trPr>
                <w:trHeight w:val="454"/>
              </w:trPr>
              <w:sdt>
                <w:sdtPr>
                  <w:rPr>
                    <w:rStyle w:val="Formatmall1"/>
                  </w:rPr>
                  <w:id w:val="140783962"/>
                  <w:placeholder>
                    <w:docPart w:val="5F836B0F6A824EFDB379C60B72D7CA24"/>
                  </w:placeholder>
                  <w:showingPlcHdr/>
                  <w:text w:multiLine="1"/>
                </w:sdtPr>
                <w:sdtEndPr>
                  <w:rPr>
                    <w:rStyle w:val="Standardstycketeckensnitt"/>
                    <w:rFonts w:ascii="Arial" w:eastAsia="Times New Roman" w:hAnsi="Arial" w:cs="Arial"/>
                    <w:sz w:val="16"/>
                  </w:rPr>
                </w:sdtEndPr>
                <w:sdtContent>
                  <w:tc>
                    <w:tcPr>
                      <w:tcW w:w="1804" w:type="dxa"/>
                    </w:tcPr>
                    <w:p w14:paraId="4319D1E4" w14:textId="75C57E28" w:rsidR="009A2614" w:rsidRPr="00F07F4D" w:rsidRDefault="00F8079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>
                        <w:rPr>
                          <w:rStyle w:val="Platshllartext"/>
                          <w:sz w:val="20"/>
                        </w:rPr>
                        <w:t xml:space="preserve">                </w:t>
                      </w:r>
                    </w:p>
                  </w:tc>
                </w:sdtContent>
              </w:sdt>
              <w:sdt>
                <w:sdtPr>
                  <w:rPr>
                    <w:rStyle w:val="Formatmall1"/>
                  </w:rPr>
                  <w:id w:val="1855379887"/>
                  <w:placeholder>
                    <w:docPart w:val="48514A88D3C64B9F806833EFDB774B8E"/>
                  </w:placeholder>
                  <w:showingPlcHdr/>
                  <w:text w:multiLine="1"/>
                </w:sdtPr>
                <w:sdtEndPr>
                  <w:rPr>
                    <w:rStyle w:val="Standardstycketeckensnitt"/>
                    <w:rFonts w:ascii="Arial" w:eastAsia="Times New Roman" w:hAnsi="Arial" w:cs="Arial"/>
                    <w:sz w:val="16"/>
                  </w:rPr>
                </w:sdtEndPr>
                <w:sdtContent>
                  <w:tc>
                    <w:tcPr>
                      <w:tcW w:w="1804" w:type="dxa"/>
                    </w:tcPr>
                    <w:p w14:paraId="4319D1E5" w14:textId="3ED59E96" w:rsidR="009A2614" w:rsidRPr="00F07F4D" w:rsidRDefault="00F8079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>
                        <w:rPr>
                          <w:rStyle w:val="Platshllartext"/>
                          <w:sz w:val="20"/>
                        </w:rPr>
                        <w:t xml:space="preserve">                  </w:t>
                      </w:r>
                    </w:p>
                  </w:tc>
                </w:sdtContent>
              </w:sdt>
              <w:sdt>
                <w:sdtPr>
                  <w:rPr>
                    <w:rStyle w:val="Formatmall1"/>
                  </w:rPr>
                  <w:id w:val="-1897580417"/>
                  <w:placeholder>
                    <w:docPart w:val="922CAC7C12544E6A83DF3CC4EBC3A935"/>
                  </w:placeholder>
                  <w:showingPlcHdr/>
                  <w:text w:multiLine="1"/>
                </w:sdtPr>
                <w:sdtEndPr>
                  <w:rPr>
                    <w:rStyle w:val="Standardstycketeckensnitt"/>
                    <w:rFonts w:ascii="Arial" w:eastAsia="Times New Roman" w:hAnsi="Arial" w:cs="Arial"/>
                    <w:sz w:val="16"/>
                  </w:rPr>
                </w:sdtEndPr>
                <w:sdtContent>
                  <w:tc>
                    <w:tcPr>
                      <w:tcW w:w="1804" w:type="dxa"/>
                    </w:tcPr>
                    <w:p w14:paraId="4319D1E6" w14:textId="31F82B31" w:rsidR="009A2614" w:rsidRPr="00F07F4D" w:rsidRDefault="00F8079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>
                        <w:rPr>
                          <w:rStyle w:val="Platshllartext"/>
                          <w:sz w:val="20"/>
                        </w:rPr>
                        <w:t xml:space="preserve">                 </w:t>
                      </w:r>
                    </w:p>
                  </w:tc>
                </w:sdtContent>
              </w:sdt>
              <w:sdt>
                <w:sdtPr>
                  <w:rPr>
                    <w:rStyle w:val="Formatmall1"/>
                  </w:rPr>
                  <w:id w:val="-748356686"/>
                  <w:placeholder>
                    <w:docPart w:val="F9DA095F70D24D20A293E01223849D37"/>
                  </w:placeholder>
                  <w:showingPlcHdr/>
                  <w:text w:multiLine="1"/>
                </w:sdtPr>
                <w:sdtEndPr>
                  <w:rPr>
                    <w:rStyle w:val="Standardstycketeckensnitt"/>
                    <w:rFonts w:ascii="Arial" w:eastAsia="Times New Roman" w:hAnsi="Arial" w:cs="Arial"/>
                    <w:sz w:val="16"/>
                  </w:rPr>
                </w:sdtEndPr>
                <w:sdtContent>
                  <w:tc>
                    <w:tcPr>
                      <w:tcW w:w="1805" w:type="dxa"/>
                    </w:tcPr>
                    <w:p w14:paraId="4319D1E7" w14:textId="51B30093" w:rsidR="009A2614" w:rsidRPr="00F07F4D" w:rsidRDefault="00F8079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>
                        <w:rPr>
                          <w:rStyle w:val="Platshllartext"/>
                          <w:sz w:val="20"/>
                        </w:rPr>
                        <w:t xml:space="preserve">                </w:t>
                      </w:r>
                    </w:p>
                  </w:tc>
                </w:sdtContent>
              </w:sdt>
              <w:sdt>
                <w:sdtPr>
                  <w:rPr>
                    <w:rStyle w:val="Formatmall1"/>
                  </w:rPr>
                  <w:id w:val="1769968046"/>
                  <w:placeholder>
                    <w:docPart w:val="84D99CCE773E4672B41CF020D91C139E"/>
                  </w:placeholder>
                  <w:showingPlcHdr/>
                  <w:text w:multiLine="1"/>
                </w:sdtPr>
                <w:sdtEndPr>
                  <w:rPr>
                    <w:rStyle w:val="Standardstycketeckensnitt"/>
                    <w:rFonts w:ascii="Arial" w:eastAsia="Times New Roman" w:hAnsi="Arial" w:cs="Arial"/>
                    <w:sz w:val="16"/>
                  </w:rPr>
                </w:sdtEndPr>
                <w:sdtContent>
                  <w:tc>
                    <w:tcPr>
                      <w:tcW w:w="1805" w:type="dxa"/>
                    </w:tcPr>
                    <w:p w14:paraId="4319D1E8" w14:textId="50B08DDD" w:rsidR="009A2614" w:rsidRPr="00F07F4D" w:rsidRDefault="00F8079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>
                        <w:rPr>
                          <w:rStyle w:val="Platshllartext"/>
                          <w:sz w:val="20"/>
                        </w:rPr>
                        <w:t xml:space="preserve">                 </w:t>
                      </w:r>
                    </w:p>
                  </w:tc>
                </w:sdtContent>
              </w:sdt>
              <w:sdt>
                <w:sdtPr>
                  <w:rPr>
                    <w:rStyle w:val="Formatmall1"/>
                  </w:rPr>
                  <w:id w:val="-1762135035"/>
                  <w:placeholder>
                    <w:docPart w:val="5B0D8F9A9E964072A4CE0200F72A01B9"/>
                  </w:placeholder>
                  <w:showingPlcHdr/>
                  <w:text w:multiLine="1"/>
                </w:sdtPr>
                <w:sdtEndPr>
                  <w:rPr>
                    <w:rStyle w:val="Standardstycketeckensnitt"/>
                    <w:rFonts w:ascii="Arial" w:eastAsia="Times New Roman" w:hAnsi="Arial" w:cs="Arial"/>
                    <w:sz w:val="16"/>
                  </w:rPr>
                </w:sdtEndPr>
                <w:sdtContent>
                  <w:tc>
                    <w:tcPr>
                      <w:tcW w:w="1805" w:type="dxa"/>
                    </w:tcPr>
                    <w:p w14:paraId="4319D1E9" w14:textId="5907B780" w:rsidR="009A2614" w:rsidRPr="00F07F4D" w:rsidRDefault="00F8079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>
                        <w:rPr>
                          <w:rStyle w:val="Platshllartext"/>
                          <w:sz w:val="20"/>
                        </w:rPr>
                        <w:t xml:space="preserve">                </w:t>
                      </w:r>
                    </w:p>
                  </w:tc>
                </w:sdtContent>
              </w:sdt>
              <w:sdt>
                <w:sdtPr>
                  <w:rPr>
                    <w:rStyle w:val="Formatmall1"/>
                  </w:rPr>
                  <w:id w:val="65693467"/>
                  <w:placeholder>
                    <w:docPart w:val="4D6CAA711BFC488BBC6D7AEE0BE9701C"/>
                  </w:placeholder>
                  <w:showingPlcHdr/>
                  <w:text w:multiLine="1"/>
                </w:sdtPr>
                <w:sdtEndPr>
                  <w:rPr>
                    <w:rStyle w:val="Standardstycketeckensnitt"/>
                    <w:rFonts w:ascii="Arial" w:eastAsia="Times New Roman" w:hAnsi="Arial" w:cs="Arial"/>
                    <w:sz w:val="16"/>
                  </w:rPr>
                </w:sdtEndPr>
                <w:sdtContent>
                  <w:tc>
                    <w:tcPr>
                      <w:tcW w:w="1222" w:type="dxa"/>
                    </w:tcPr>
                    <w:p w14:paraId="4319D1EA" w14:textId="43CA2106" w:rsidR="009A2614" w:rsidRPr="00F07F4D" w:rsidRDefault="00F8079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>
                        <w:rPr>
                          <w:rStyle w:val="Platshllartext"/>
                          <w:sz w:val="20"/>
                        </w:rPr>
                        <w:t xml:space="preserve">                 </w:t>
                      </w:r>
                    </w:p>
                  </w:tc>
                </w:sdtContent>
              </w:sdt>
              <w:sdt>
                <w:sdtPr>
                  <w:rPr>
                    <w:rStyle w:val="Formatmall1"/>
                  </w:rPr>
                  <w:id w:val="678781242"/>
                  <w:placeholder>
                    <w:docPart w:val="4A8D4A3D254E484C8D3D456D019173F6"/>
                  </w:placeholder>
                  <w:showingPlcHdr/>
                  <w:text w:multiLine="1"/>
                </w:sdtPr>
                <w:sdtEndPr>
                  <w:rPr>
                    <w:rStyle w:val="Standardstycketeckensnitt"/>
                    <w:rFonts w:ascii="Arial" w:eastAsia="Times New Roman" w:hAnsi="Arial" w:cs="Arial"/>
                    <w:sz w:val="16"/>
                  </w:rPr>
                </w:sdtEndPr>
                <w:sdtContent>
                  <w:tc>
                    <w:tcPr>
                      <w:tcW w:w="1417" w:type="dxa"/>
                    </w:tcPr>
                    <w:p w14:paraId="4319D1EB" w14:textId="4ED5DD8D" w:rsidR="009A2614" w:rsidRPr="00F07F4D" w:rsidRDefault="00F8079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>
                        <w:rPr>
                          <w:rStyle w:val="Platshllartext"/>
                          <w:sz w:val="20"/>
                        </w:rPr>
                        <w:t xml:space="preserve">                </w:t>
                      </w:r>
                    </w:p>
                  </w:tc>
                </w:sdtContent>
              </w:sdt>
              <w:sdt>
                <w:sdtPr>
                  <w:rPr>
                    <w:rStyle w:val="Formatmall1"/>
                  </w:rPr>
                  <w:id w:val="1733893476"/>
                  <w:placeholder>
                    <w:docPart w:val="200E134718554AB080426EADD3907C5B"/>
                  </w:placeholder>
                  <w:showingPlcHdr/>
                  <w:text w:multiLine="1"/>
                </w:sdtPr>
                <w:sdtEndPr>
                  <w:rPr>
                    <w:rStyle w:val="Standardstycketeckensnitt"/>
                    <w:rFonts w:ascii="Arial" w:eastAsia="Times New Roman" w:hAnsi="Arial" w:cs="Arial"/>
                    <w:sz w:val="16"/>
                  </w:rPr>
                </w:sdtEndPr>
                <w:sdtContent>
                  <w:tc>
                    <w:tcPr>
                      <w:tcW w:w="1985" w:type="dxa"/>
                    </w:tcPr>
                    <w:p w14:paraId="4319D1EC" w14:textId="0A068111" w:rsidR="009A2614" w:rsidRPr="00F07F4D" w:rsidRDefault="00F8079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>
                        <w:rPr>
                          <w:rStyle w:val="Platshllartext"/>
                          <w:sz w:val="20"/>
                        </w:rPr>
                        <w:t xml:space="preserve">                </w:t>
                      </w:r>
                    </w:p>
                  </w:tc>
                </w:sdtContent>
              </w:sdt>
            </w:tr>
            <w:tr w:rsidR="009A2614" w14:paraId="4319D1F7" w14:textId="77777777" w:rsidTr="009B2D06">
              <w:trPr>
                <w:trHeight w:val="454"/>
              </w:trPr>
              <w:sdt>
                <w:sdtPr>
                  <w:rPr>
                    <w:rStyle w:val="Formatmall1"/>
                  </w:rPr>
                  <w:id w:val="130523101"/>
                  <w:placeholder>
                    <w:docPart w:val="7C1F533C04CE4F378B0BF74B518407C4"/>
                  </w:placeholder>
                  <w:showingPlcHdr/>
                  <w:text w:multiLine="1"/>
                </w:sdtPr>
                <w:sdtEndPr>
                  <w:rPr>
                    <w:rStyle w:val="Standardstycketeckensnitt"/>
                    <w:rFonts w:ascii="Arial" w:eastAsia="Times New Roman" w:hAnsi="Arial" w:cs="Arial"/>
                    <w:sz w:val="16"/>
                  </w:rPr>
                </w:sdtEndPr>
                <w:sdtContent>
                  <w:tc>
                    <w:tcPr>
                      <w:tcW w:w="1804" w:type="dxa"/>
                    </w:tcPr>
                    <w:p w14:paraId="4319D1EE" w14:textId="63223E04" w:rsidR="009A2614" w:rsidRPr="00F07F4D" w:rsidRDefault="00F8079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>
                        <w:rPr>
                          <w:rStyle w:val="Platshllartext"/>
                          <w:sz w:val="20"/>
                        </w:rPr>
                        <w:t xml:space="preserve">                 </w:t>
                      </w:r>
                    </w:p>
                  </w:tc>
                </w:sdtContent>
              </w:sdt>
              <w:sdt>
                <w:sdtPr>
                  <w:rPr>
                    <w:rStyle w:val="Formatmall1"/>
                  </w:rPr>
                  <w:id w:val="-897205742"/>
                  <w:placeholder>
                    <w:docPart w:val="E8D7152127F948A296C7FC174B40F439"/>
                  </w:placeholder>
                  <w:showingPlcHdr/>
                  <w:text w:multiLine="1"/>
                </w:sdtPr>
                <w:sdtEndPr>
                  <w:rPr>
                    <w:rStyle w:val="Standardstycketeckensnitt"/>
                    <w:rFonts w:ascii="Arial" w:eastAsia="Times New Roman" w:hAnsi="Arial" w:cs="Arial"/>
                    <w:sz w:val="16"/>
                  </w:rPr>
                </w:sdtEndPr>
                <w:sdtContent>
                  <w:tc>
                    <w:tcPr>
                      <w:tcW w:w="1804" w:type="dxa"/>
                    </w:tcPr>
                    <w:p w14:paraId="4319D1EF" w14:textId="5AD47D0E" w:rsidR="009A2614" w:rsidRPr="00F07F4D" w:rsidRDefault="00F8079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>
                        <w:rPr>
                          <w:rStyle w:val="Platshllartext"/>
                          <w:sz w:val="20"/>
                        </w:rPr>
                        <w:t xml:space="preserve">                  </w:t>
                      </w:r>
                    </w:p>
                  </w:tc>
                </w:sdtContent>
              </w:sdt>
              <w:sdt>
                <w:sdtPr>
                  <w:rPr>
                    <w:rStyle w:val="Formatmall1"/>
                  </w:rPr>
                  <w:id w:val="-163163021"/>
                  <w:placeholder>
                    <w:docPart w:val="862CC249AD124954806BF641DD8582F5"/>
                  </w:placeholder>
                  <w:showingPlcHdr/>
                  <w:text w:multiLine="1"/>
                </w:sdtPr>
                <w:sdtEndPr>
                  <w:rPr>
                    <w:rStyle w:val="Standardstycketeckensnitt"/>
                    <w:rFonts w:ascii="Arial" w:eastAsia="Times New Roman" w:hAnsi="Arial" w:cs="Arial"/>
                    <w:sz w:val="16"/>
                  </w:rPr>
                </w:sdtEndPr>
                <w:sdtContent>
                  <w:tc>
                    <w:tcPr>
                      <w:tcW w:w="1804" w:type="dxa"/>
                    </w:tcPr>
                    <w:p w14:paraId="4319D1F0" w14:textId="2D63CAA0" w:rsidR="009A2614" w:rsidRPr="00F07F4D" w:rsidRDefault="00F8079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>
                        <w:rPr>
                          <w:rStyle w:val="Platshllartext"/>
                          <w:sz w:val="20"/>
                        </w:rPr>
                        <w:t xml:space="preserve">                 </w:t>
                      </w:r>
                    </w:p>
                  </w:tc>
                </w:sdtContent>
              </w:sdt>
              <w:sdt>
                <w:sdtPr>
                  <w:rPr>
                    <w:rStyle w:val="Formatmall1"/>
                  </w:rPr>
                  <w:id w:val="1014965787"/>
                  <w:placeholder>
                    <w:docPart w:val="DA2B5D24DEE8455EA1142053ED17CBF6"/>
                  </w:placeholder>
                  <w:showingPlcHdr/>
                  <w:text w:multiLine="1"/>
                </w:sdtPr>
                <w:sdtEndPr>
                  <w:rPr>
                    <w:rStyle w:val="Standardstycketeckensnitt"/>
                    <w:rFonts w:ascii="Arial" w:eastAsia="Times New Roman" w:hAnsi="Arial" w:cs="Arial"/>
                    <w:sz w:val="16"/>
                  </w:rPr>
                </w:sdtEndPr>
                <w:sdtContent>
                  <w:tc>
                    <w:tcPr>
                      <w:tcW w:w="1805" w:type="dxa"/>
                    </w:tcPr>
                    <w:p w14:paraId="4319D1F1" w14:textId="03BF2721" w:rsidR="009A2614" w:rsidRPr="00F07F4D" w:rsidRDefault="00F8079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>
                        <w:rPr>
                          <w:rStyle w:val="Platshllartext"/>
                          <w:sz w:val="20"/>
                        </w:rPr>
                        <w:t xml:space="preserve">                    </w:t>
                      </w:r>
                    </w:p>
                  </w:tc>
                </w:sdtContent>
              </w:sdt>
              <w:sdt>
                <w:sdtPr>
                  <w:rPr>
                    <w:rStyle w:val="Formatmall1"/>
                  </w:rPr>
                  <w:id w:val="-712878437"/>
                  <w:placeholder>
                    <w:docPart w:val="E555F3B03CB544A4A15647C97F1A7346"/>
                  </w:placeholder>
                  <w:showingPlcHdr/>
                  <w:text w:multiLine="1"/>
                </w:sdtPr>
                <w:sdtEndPr>
                  <w:rPr>
                    <w:rStyle w:val="Standardstycketeckensnitt"/>
                    <w:rFonts w:ascii="Arial" w:eastAsia="Times New Roman" w:hAnsi="Arial" w:cs="Arial"/>
                    <w:sz w:val="16"/>
                  </w:rPr>
                </w:sdtEndPr>
                <w:sdtContent>
                  <w:tc>
                    <w:tcPr>
                      <w:tcW w:w="1805" w:type="dxa"/>
                    </w:tcPr>
                    <w:p w14:paraId="4319D1F2" w14:textId="1415E2D1" w:rsidR="009A2614" w:rsidRPr="00F07F4D" w:rsidRDefault="00F8079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>
                        <w:rPr>
                          <w:rStyle w:val="Platshllartext"/>
                          <w:sz w:val="20"/>
                        </w:rPr>
                        <w:t xml:space="preserve">                  </w:t>
                      </w:r>
                    </w:p>
                  </w:tc>
                </w:sdtContent>
              </w:sdt>
              <w:sdt>
                <w:sdtPr>
                  <w:rPr>
                    <w:rStyle w:val="Formatmall1"/>
                  </w:rPr>
                  <w:id w:val="-1780559475"/>
                  <w:placeholder>
                    <w:docPart w:val="14D416E138AF4CA09EBB8D0156AF1B5B"/>
                  </w:placeholder>
                  <w:showingPlcHdr/>
                  <w:text w:multiLine="1"/>
                </w:sdtPr>
                <w:sdtEndPr>
                  <w:rPr>
                    <w:rStyle w:val="Standardstycketeckensnitt"/>
                    <w:rFonts w:ascii="Arial" w:eastAsia="Times New Roman" w:hAnsi="Arial" w:cs="Arial"/>
                    <w:sz w:val="16"/>
                  </w:rPr>
                </w:sdtEndPr>
                <w:sdtContent>
                  <w:tc>
                    <w:tcPr>
                      <w:tcW w:w="1805" w:type="dxa"/>
                    </w:tcPr>
                    <w:p w14:paraId="4319D1F3" w14:textId="1887C57D" w:rsidR="009A2614" w:rsidRPr="00F07F4D" w:rsidRDefault="00F8079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>
                        <w:rPr>
                          <w:rStyle w:val="Platshllartext"/>
                          <w:sz w:val="20"/>
                        </w:rPr>
                        <w:t xml:space="preserve">                   </w:t>
                      </w:r>
                    </w:p>
                  </w:tc>
                </w:sdtContent>
              </w:sdt>
              <w:sdt>
                <w:sdtPr>
                  <w:rPr>
                    <w:rStyle w:val="Formatmall1"/>
                  </w:rPr>
                  <w:id w:val="-1304071347"/>
                  <w:placeholder>
                    <w:docPart w:val="A518F9DB0A4E4423AC87E4F8F47D149B"/>
                  </w:placeholder>
                  <w:showingPlcHdr/>
                  <w:text w:multiLine="1"/>
                </w:sdtPr>
                <w:sdtEndPr>
                  <w:rPr>
                    <w:rStyle w:val="Standardstycketeckensnitt"/>
                    <w:rFonts w:ascii="Arial" w:eastAsia="Times New Roman" w:hAnsi="Arial" w:cs="Arial"/>
                    <w:sz w:val="16"/>
                  </w:rPr>
                </w:sdtEndPr>
                <w:sdtContent>
                  <w:tc>
                    <w:tcPr>
                      <w:tcW w:w="1222" w:type="dxa"/>
                    </w:tcPr>
                    <w:p w14:paraId="4319D1F4" w14:textId="059270AC" w:rsidR="009A2614" w:rsidRPr="00F07F4D" w:rsidRDefault="00F8079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>
                        <w:rPr>
                          <w:rStyle w:val="Platshllartext"/>
                          <w:sz w:val="20"/>
                        </w:rPr>
                        <w:t xml:space="preserve">                 </w:t>
                      </w:r>
                    </w:p>
                  </w:tc>
                </w:sdtContent>
              </w:sdt>
              <w:sdt>
                <w:sdtPr>
                  <w:rPr>
                    <w:rStyle w:val="Formatmall1"/>
                  </w:rPr>
                  <w:id w:val="1423611907"/>
                  <w:placeholder>
                    <w:docPart w:val="5CA11FA3A83E4E698FC94B999D9DAFC0"/>
                  </w:placeholder>
                  <w:showingPlcHdr/>
                  <w:text w:multiLine="1"/>
                </w:sdtPr>
                <w:sdtEndPr>
                  <w:rPr>
                    <w:rStyle w:val="Standardstycketeckensnitt"/>
                    <w:rFonts w:ascii="Arial" w:eastAsia="Times New Roman" w:hAnsi="Arial" w:cs="Arial"/>
                    <w:sz w:val="16"/>
                  </w:rPr>
                </w:sdtEndPr>
                <w:sdtContent>
                  <w:tc>
                    <w:tcPr>
                      <w:tcW w:w="1417" w:type="dxa"/>
                    </w:tcPr>
                    <w:p w14:paraId="4319D1F5" w14:textId="06C430A2" w:rsidR="009A2614" w:rsidRPr="00F07F4D" w:rsidRDefault="00F8079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>
                        <w:rPr>
                          <w:rStyle w:val="Platshllartext"/>
                          <w:sz w:val="20"/>
                        </w:rPr>
                        <w:t xml:space="preserve">                </w:t>
                      </w:r>
                    </w:p>
                  </w:tc>
                </w:sdtContent>
              </w:sdt>
              <w:sdt>
                <w:sdtPr>
                  <w:rPr>
                    <w:rStyle w:val="Formatmall1"/>
                  </w:rPr>
                  <w:id w:val="158818527"/>
                  <w:placeholder>
                    <w:docPart w:val="ACA3973F832A422693DC64E78F83141A"/>
                  </w:placeholder>
                  <w:showingPlcHdr/>
                  <w:text w:multiLine="1"/>
                </w:sdtPr>
                <w:sdtEndPr>
                  <w:rPr>
                    <w:rStyle w:val="Standardstycketeckensnitt"/>
                    <w:rFonts w:ascii="Arial" w:eastAsia="Times New Roman" w:hAnsi="Arial" w:cs="Arial"/>
                    <w:sz w:val="16"/>
                  </w:rPr>
                </w:sdtEndPr>
                <w:sdtContent>
                  <w:tc>
                    <w:tcPr>
                      <w:tcW w:w="1985" w:type="dxa"/>
                    </w:tcPr>
                    <w:p w14:paraId="4319D1F6" w14:textId="773C21DC" w:rsidR="009A2614" w:rsidRPr="00F07F4D" w:rsidRDefault="00F8079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>
                        <w:rPr>
                          <w:rStyle w:val="Platshllartext"/>
                          <w:sz w:val="20"/>
                        </w:rPr>
                        <w:t xml:space="preserve">            </w:t>
                      </w:r>
                    </w:p>
                  </w:tc>
                </w:sdtContent>
              </w:sdt>
            </w:tr>
            <w:tr w:rsidR="009A2614" w14:paraId="4319D201" w14:textId="77777777" w:rsidTr="009B2D06">
              <w:trPr>
                <w:trHeight w:val="454"/>
              </w:trPr>
              <w:sdt>
                <w:sdtPr>
                  <w:rPr>
                    <w:rStyle w:val="Formatmall1"/>
                  </w:rPr>
                  <w:id w:val="-1695300161"/>
                  <w:placeholder>
                    <w:docPart w:val="CF5E592D43264DF5B89B28400783DC56"/>
                  </w:placeholder>
                  <w:showingPlcHdr/>
                  <w:text w:multiLine="1"/>
                </w:sdtPr>
                <w:sdtEndPr>
                  <w:rPr>
                    <w:rStyle w:val="Standardstycketeckensnitt"/>
                    <w:rFonts w:ascii="Arial" w:eastAsia="Times New Roman" w:hAnsi="Arial" w:cs="Arial"/>
                    <w:sz w:val="16"/>
                  </w:rPr>
                </w:sdtEndPr>
                <w:sdtContent>
                  <w:tc>
                    <w:tcPr>
                      <w:tcW w:w="1804" w:type="dxa"/>
                    </w:tcPr>
                    <w:p w14:paraId="4319D1F8" w14:textId="5FE95DC4" w:rsidR="009A2614" w:rsidRPr="00F07F4D" w:rsidRDefault="00F8079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>
                        <w:rPr>
                          <w:rStyle w:val="Platshllartext"/>
                          <w:sz w:val="20"/>
                        </w:rPr>
                        <w:t xml:space="preserve">                   </w:t>
                      </w:r>
                    </w:p>
                  </w:tc>
                </w:sdtContent>
              </w:sdt>
              <w:sdt>
                <w:sdtPr>
                  <w:rPr>
                    <w:rStyle w:val="Formatmall1"/>
                  </w:rPr>
                  <w:id w:val="-2038497948"/>
                  <w:placeholder>
                    <w:docPart w:val="7D7AC7577ADC465F90FF646014887594"/>
                  </w:placeholder>
                  <w:showingPlcHdr/>
                  <w:text w:multiLine="1"/>
                </w:sdtPr>
                <w:sdtEndPr>
                  <w:rPr>
                    <w:rStyle w:val="Standardstycketeckensnitt"/>
                    <w:rFonts w:ascii="Arial" w:eastAsia="Times New Roman" w:hAnsi="Arial" w:cs="Arial"/>
                    <w:sz w:val="16"/>
                  </w:rPr>
                </w:sdtEndPr>
                <w:sdtContent>
                  <w:tc>
                    <w:tcPr>
                      <w:tcW w:w="1804" w:type="dxa"/>
                    </w:tcPr>
                    <w:p w14:paraId="4319D1F9" w14:textId="41C66B68" w:rsidR="009A2614" w:rsidRPr="00F07F4D" w:rsidRDefault="00F8079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>
                        <w:rPr>
                          <w:rStyle w:val="Platshllartext"/>
                          <w:sz w:val="20"/>
                        </w:rPr>
                        <w:t xml:space="preserve">                 </w:t>
                      </w:r>
                    </w:p>
                  </w:tc>
                </w:sdtContent>
              </w:sdt>
              <w:sdt>
                <w:sdtPr>
                  <w:rPr>
                    <w:rStyle w:val="Formatmall1"/>
                  </w:rPr>
                  <w:id w:val="1360090207"/>
                  <w:placeholder>
                    <w:docPart w:val="1C5C53C9A37140DE940EB5ABD4F37FA6"/>
                  </w:placeholder>
                  <w:showingPlcHdr/>
                  <w:text w:multiLine="1"/>
                </w:sdtPr>
                <w:sdtEndPr>
                  <w:rPr>
                    <w:rStyle w:val="Standardstycketeckensnitt"/>
                    <w:rFonts w:ascii="Arial" w:eastAsia="Times New Roman" w:hAnsi="Arial" w:cs="Arial"/>
                    <w:sz w:val="16"/>
                  </w:rPr>
                </w:sdtEndPr>
                <w:sdtContent>
                  <w:tc>
                    <w:tcPr>
                      <w:tcW w:w="1804" w:type="dxa"/>
                    </w:tcPr>
                    <w:p w14:paraId="4319D1FA" w14:textId="028E0EC3" w:rsidR="009A2614" w:rsidRPr="00F07F4D" w:rsidRDefault="00F8079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>
                        <w:rPr>
                          <w:rStyle w:val="Platshllartext"/>
                          <w:sz w:val="20"/>
                        </w:rPr>
                        <w:t xml:space="preserve">                  </w:t>
                      </w:r>
                    </w:p>
                  </w:tc>
                </w:sdtContent>
              </w:sdt>
              <w:sdt>
                <w:sdtPr>
                  <w:rPr>
                    <w:rStyle w:val="Formatmall1"/>
                  </w:rPr>
                  <w:id w:val="593129468"/>
                  <w:placeholder>
                    <w:docPart w:val="973FA9BC93314BFC80C367EEC5B7E505"/>
                  </w:placeholder>
                  <w:showingPlcHdr/>
                  <w:text w:multiLine="1"/>
                </w:sdtPr>
                <w:sdtEndPr>
                  <w:rPr>
                    <w:rStyle w:val="Standardstycketeckensnitt"/>
                    <w:rFonts w:ascii="Arial" w:eastAsia="Times New Roman" w:hAnsi="Arial" w:cs="Arial"/>
                    <w:sz w:val="16"/>
                  </w:rPr>
                </w:sdtEndPr>
                <w:sdtContent>
                  <w:tc>
                    <w:tcPr>
                      <w:tcW w:w="1805" w:type="dxa"/>
                    </w:tcPr>
                    <w:p w14:paraId="4319D1FB" w14:textId="46E9C603" w:rsidR="009A2614" w:rsidRPr="00F07F4D" w:rsidRDefault="00F8079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>
                        <w:rPr>
                          <w:rStyle w:val="Platshllartext"/>
                          <w:sz w:val="20"/>
                        </w:rPr>
                        <w:t xml:space="preserve">                  </w:t>
                      </w:r>
                    </w:p>
                  </w:tc>
                </w:sdtContent>
              </w:sdt>
              <w:sdt>
                <w:sdtPr>
                  <w:rPr>
                    <w:rStyle w:val="Formatmall1"/>
                  </w:rPr>
                  <w:id w:val="-2125521221"/>
                  <w:placeholder>
                    <w:docPart w:val="CE98806B7A74461599C0DE295BAEE0B0"/>
                  </w:placeholder>
                  <w:showingPlcHdr/>
                  <w:text w:multiLine="1"/>
                </w:sdtPr>
                <w:sdtEndPr>
                  <w:rPr>
                    <w:rStyle w:val="Standardstycketeckensnitt"/>
                    <w:rFonts w:ascii="Arial" w:eastAsia="Times New Roman" w:hAnsi="Arial" w:cs="Arial"/>
                    <w:sz w:val="16"/>
                  </w:rPr>
                </w:sdtEndPr>
                <w:sdtContent>
                  <w:tc>
                    <w:tcPr>
                      <w:tcW w:w="1805" w:type="dxa"/>
                    </w:tcPr>
                    <w:p w14:paraId="4319D1FC" w14:textId="27649BAC" w:rsidR="009A2614" w:rsidRPr="00F07F4D" w:rsidRDefault="00F8079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>
                        <w:rPr>
                          <w:rStyle w:val="Platshllartext"/>
                          <w:sz w:val="20"/>
                        </w:rPr>
                        <w:t xml:space="preserve">                  </w:t>
                      </w:r>
                    </w:p>
                  </w:tc>
                </w:sdtContent>
              </w:sdt>
              <w:sdt>
                <w:sdtPr>
                  <w:rPr>
                    <w:rStyle w:val="Formatmall1"/>
                  </w:rPr>
                  <w:id w:val="861628470"/>
                  <w:placeholder>
                    <w:docPart w:val="8C6E93E9E2A74EAFB746B156B262683B"/>
                  </w:placeholder>
                  <w:showingPlcHdr/>
                  <w:text w:multiLine="1"/>
                </w:sdtPr>
                <w:sdtEndPr>
                  <w:rPr>
                    <w:rStyle w:val="Standardstycketeckensnitt"/>
                    <w:rFonts w:ascii="Arial" w:eastAsia="Times New Roman" w:hAnsi="Arial" w:cs="Arial"/>
                    <w:sz w:val="16"/>
                  </w:rPr>
                </w:sdtEndPr>
                <w:sdtContent>
                  <w:tc>
                    <w:tcPr>
                      <w:tcW w:w="1805" w:type="dxa"/>
                    </w:tcPr>
                    <w:p w14:paraId="4319D1FD" w14:textId="5E7B8269" w:rsidR="009A2614" w:rsidRPr="00F07F4D" w:rsidRDefault="00F8079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>
                        <w:rPr>
                          <w:rStyle w:val="Platshllartext"/>
                          <w:sz w:val="20"/>
                        </w:rPr>
                        <w:t xml:space="preserve">                     </w:t>
                      </w:r>
                    </w:p>
                  </w:tc>
                </w:sdtContent>
              </w:sdt>
              <w:sdt>
                <w:sdtPr>
                  <w:rPr>
                    <w:rStyle w:val="Formatmall1"/>
                  </w:rPr>
                  <w:id w:val="1040317156"/>
                  <w:placeholder>
                    <w:docPart w:val="024191645C534DF6A0A0EF6DDE0676E8"/>
                  </w:placeholder>
                  <w:showingPlcHdr/>
                  <w:text w:multiLine="1"/>
                </w:sdtPr>
                <w:sdtEndPr>
                  <w:rPr>
                    <w:rStyle w:val="Standardstycketeckensnitt"/>
                    <w:rFonts w:ascii="Arial" w:eastAsia="Times New Roman" w:hAnsi="Arial" w:cs="Arial"/>
                    <w:sz w:val="16"/>
                  </w:rPr>
                </w:sdtEndPr>
                <w:sdtContent>
                  <w:tc>
                    <w:tcPr>
                      <w:tcW w:w="1222" w:type="dxa"/>
                    </w:tcPr>
                    <w:p w14:paraId="4319D1FE" w14:textId="23040A45" w:rsidR="009A2614" w:rsidRPr="00F07F4D" w:rsidRDefault="00F8079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>
                        <w:rPr>
                          <w:rStyle w:val="Platshllartext"/>
                          <w:sz w:val="20"/>
                        </w:rPr>
                        <w:t xml:space="preserve">                  </w:t>
                      </w:r>
                    </w:p>
                  </w:tc>
                </w:sdtContent>
              </w:sdt>
              <w:sdt>
                <w:sdtPr>
                  <w:rPr>
                    <w:rStyle w:val="Formatmall1"/>
                  </w:rPr>
                  <w:id w:val="1940171317"/>
                  <w:placeholder>
                    <w:docPart w:val="036C4115FF714B768A63D7D7ADB42032"/>
                  </w:placeholder>
                  <w:showingPlcHdr/>
                  <w:text w:multiLine="1"/>
                </w:sdtPr>
                <w:sdtEndPr>
                  <w:rPr>
                    <w:rStyle w:val="Standardstycketeckensnitt"/>
                    <w:rFonts w:ascii="Arial" w:eastAsia="Times New Roman" w:hAnsi="Arial" w:cs="Arial"/>
                    <w:sz w:val="16"/>
                  </w:rPr>
                </w:sdtEndPr>
                <w:sdtContent>
                  <w:tc>
                    <w:tcPr>
                      <w:tcW w:w="1417" w:type="dxa"/>
                    </w:tcPr>
                    <w:p w14:paraId="4319D1FF" w14:textId="341984C0" w:rsidR="009A2614" w:rsidRPr="00F07F4D" w:rsidRDefault="00F8079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>
                        <w:rPr>
                          <w:rStyle w:val="Platshllartext"/>
                          <w:sz w:val="20"/>
                        </w:rPr>
                        <w:t xml:space="preserve">                   </w:t>
                      </w:r>
                    </w:p>
                  </w:tc>
                </w:sdtContent>
              </w:sdt>
              <w:sdt>
                <w:sdtPr>
                  <w:rPr>
                    <w:rStyle w:val="Formatmall1"/>
                  </w:rPr>
                  <w:id w:val="578950624"/>
                  <w:placeholder>
                    <w:docPart w:val="11BCB1534F814EF1B4EF74777CFCA548"/>
                  </w:placeholder>
                  <w:showingPlcHdr/>
                  <w:text w:multiLine="1"/>
                </w:sdtPr>
                <w:sdtEndPr>
                  <w:rPr>
                    <w:rStyle w:val="Standardstycketeckensnitt"/>
                    <w:rFonts w:ascii="Arial" w:eastAsia="Times New Roman" w:hAnsi="Arial" w:cs="Arial"/>
                    <w:sz w:val="16"/>
                  </w:rPr>
                </w:sdtEndPr>
                <w:sdtContent>
                  <w:tc>
                    <w:tcPr>
                      <w:tcW w:w="1985" w:type="dxa"/>
                    </w:tcPr>
                    <w:p w14:paraId="4319D200" w14:textId="11DDBEB5" w:rsidR="009A2614" w:rsidRPr="00F07F4D" w:rsidRDefault="00F80798" w:rsidP="00554C74">
                      <w:pPr>
                        <w:framePr w:hSpace="141" w:wrap="around" w:vAnchor="text" w:hAnchor="page" w:x="280" w:y="-243"/>
                        <w:rPr>
                          <w:rFonts w:eastAsia="Times New Roman" w:cs="Arial"/>
                          <w:sz w:val="16"/>
                        </w:rPr>
                      </w:pPr>
                      <w:r>
                        <w:rPr>
                          <w:rStyle w:val="Platshllartext"/>
                          <w:sz w:val="20"/>
                        </w:rPr>
                        <w:t xml:space="preserve">              </w:t>
                      </w:r>
                    </w:p>
                  </w:tc>
                </w:sdtContent>
              </w:sdt>
            </w:tr>
          </w:tbl>
          <w:p w14:paraId="4319D20C" w14:textId="77777777" w:rsidR="009A2614" w:rsidRPr="00CC78B3" w:rsidRDefault="009A2614" w:rsidP="00CA1FE8">
            <w:pPr>
              <w:rPr>
                <w:rFonts w:eastAsia="Times New Roman" w:cs="Arial"/>
                <w:sz w:val="20"/>
              </w:rPr>
            </w:pPr>
          </w:p>
        </w:tc>
      </w:tr>
    </w:tbl>
    <w:p w14:paraId="4319D20F" w14:textId="77777777" w:rsidR="00EC1278" w:rsidRDefault="00EC1278" w:rsidP="001C0E15"/>
    <w:sectPr w:rsidR="00EC1278" w:rsidSect="0056410E">
      <w:headerReference w:type="default" r:id="rId12"/>
      <w:footerReference w:type="defaul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9D212" w14:textId="77777777" w:rsidR="00EC1278" w:rsidRDefault="00EC1278" w:rsidP="00EC1278">
      <w:r>
        <w:separator/>
      </w:r>
    </w:p>
  </w:endnote>
  <w:endnote w:type="continuationSeparator" w:id="0">
    <w:p w14:paraId="4319D213" w14:textId="77777777" w:rsidR="00EC1278" w:rsidRDefault="00EC1278" w:rsidP="00EC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3633356"/>
      <w:docPartObj>
        <w:docPartGallery w:val="Page Numbers (Bottom of Page)"/>
        <w:docPartUnique/>
      </w:docPartObj>
    </w:sdtPr>
    <w:sdtEndPr/>
    <w:sdtContent>
      <w:p w14:paraId="4319D21A" w14:textId="77777777" w:rsidR="00B75C8D" w:rsidRDefault="00B75C8D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C74">
          <w:rPr>
            <w:noProof/>
          </w:rPr>
          <w:t>2</w:t>
        </w:r>
        <w:r>
          <w:fldChar w:fldCharType="end"/>
        </w:r>
      </w:p>
    </w:sdtContent>
  </w:sdt>
  <w:p w14:paraId="4319D21B" w14:textId="77777777" w:rsidR="00B75C8D" w:rsidRDefault="00B75C8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46010"/>
      <w:docPartObj>
        <w:docPartGallery w:val="Page Numbers (Bottom of Page)"/>
        <w:docPartUnique/>
      </w:docPartObj>
    </w:sdtPr>
    <w:sdtEndPr/>
    <w:sdtContent>
      <w:p w14:paraId="4319D236" w14:textId="77777777" w:rsidR="00B75C8D" w:rsidRDefault="00B75C8D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C74">
          <w:rPr>
            <w:noProof/>
          </w:rPr>
          <w:t>1</w:t>
        </w:r>
        <w:r>
          <w:fldChar w:fldCharType="end"/>
        </w:r>
      </w:p>
    </w:sdtContent>
  </w:sdt>
  <w:p w14:paraId="4319D237" w14:textId="77777777" w:rsidR="00B75C8D" w:rsidRDefault="00B75C8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9D210" w14:textId="77777777" w:rsidR="00EC1278" w:rsidRDefault="00EC1278" w:rsidP="00EC1278">
      <w:r>
        <w:separator/>
      </w:r>
    </w:p>
  </w:footnote>
  <w:footnote w:type="continuationSeparator" w:id="0">
    <w:p w14:paraId="4319D211" w14:textId="77777777" w:rsidR="00EC1278" w:rsidRDefault="00EC1278" w:rsidP="00EC1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9D215" w14:textId="77777777" w:rsidR="00EC1278" w:rsidRDefault="00EC1278">
    <w:pPr>
      <w:pStyle w:val="Sidhuvud"/>
    </w:pPr>
  </w:p>
  <w:p w14:paraId="4319D216" w14:textId="77777777" w:rsidR="00EC1278" w:rsidRDefault="00EC1278">
    <w:pPr>
      <w:pStyle w:val="Sidhuvud"/>
    </w:pPr>
  </w:p>
  <w:p w14:paraId="4319D217" w14:textId="77777777" w:rsidR="00EC1278" w:rsidRDefault="00EC1278">
    <w:pPr>
      <w:pStyle w:val="Sidhuvud"/>
    </w:pPr>
  </w:p>
  <w:p w14:paraId="4319D218" w14:textId="77777777" w:rsidR="00EC1278" w:rsidRDefault="00EC127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560C7"/>
    <w:multiLevelType w:val="hybridMultilevel"/>
    <w:tmpl w:val="F1DC2F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78"/>
    <w:rsid w:val="00006D28"/>
    <w:rsid w:val="000472AF"/>
    <w:rsid w:val="000A7FF4"/>
    <w:rsid w:val="00127C61"/>
    <w:rsid w:val="001415A7"/>
    <w:rsid w:val="001C0E15"/>
    <w:rsid w:val="001D1A55"/>
    <w:rsid w:val="002865C0"/>
    <w:rsid w:val="002A1CB3"/>
    <w:rsid w:val="002A1D92"/>
    <w:rsid w:val="002A2CCD"/>
    <w:rsid w:val="002C2B54"/>
    <w:rsid w:val="004534A2"/>
    <w:rsid w:val="004755C9"/>
    <w:rsid w:val="004D715D"/>
    <w:rsid w:val="005105A8"/>
    <w:rsid w:val="00554C74"/>
    <w:rsid w:val="00562E46"/>
    <w:rsid w:val="0056410E"/>
    <w:rsid w:val="0067137C"/>
    <w:rsid w:val="007A4664"/>
    <w:rsid w:val="007F5A77"/>
    <w:rsid w:val="008E6659"/>
    <w:rsid w:val="00934E03"/>
    <w:rsid w:val="009A2614"/>
    <w:rsid w:val="009B2D06"/>
    <w:rsid w:val="009B4652"/>
    <w:rsid w:val="00AB059C"/>
    <w:rsid w:val="00B53245"/>
    <w:rsid w:val="00B75C8D"/>
    <w:rsid w:val="00CA1FE8"/>
    <w:rsid w:val="00CC114E"/>
    <w:rsid w:val="00D856AC"/>
    <w:rsid w:val="00DF620B"/>
    <w:rsid w:val="00E33A0D"/>
    <w:rsid w:val="00E35241"/>
    <w:rsid w:val="00E95F01"/>
    <w:rsid w:val="00EC1278"/>
    <w:rsid w:val="00F233FF"/>
    <w:rsid w:val="00F8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319D18D"/>
  <w15:chartTrackingRefBased/>
  <w15:docId w15:val="{B432CEF6-6876-4C21-A0F4-24073ADA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278"/>
    <w:pPr>
      <w:spacing w:after="0" w:line="240" w:lineRule="auto"/>
    </w:pPr>
    <w:rPr>
      <w:rFonts w:ascii="Arial" w:eastAsiaTheme="minorEastAsia" w:hAnsi="Arial"/>
      <w:szCs w:val="24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C1278"/>
    <w:pPr>
      <w:spacing w:after="20"/>
      <w:outlineLvl w:val="2"/>
    </w:pPr>
    <w:rPr>
      <w:b/>
      <w:bCs/>
      <w:caps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EC1278"/>
    <w:rPr>
      <w:rFonts w:ascii="Arial" w:eastAsiaTheme="minorEastAsia" w:hAnsi="Arial"/>
      <w:b/>
      <w:bCs/>
      <w:caps/>
      <w:lang w:eastAsia="sv-SE"/>
    </w:rPr>
  </w:style>
  <w:style w:type="table" w:styleId="Tabellrutnt">
    <w:name w:val="Table Grid"/>
    <w:basedOn w:val="Normaltabell"/>
    <w:uiPriority w:val="39"/>
    <w:rsid w:val="00EC1278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EC127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C1278"/>
    <w:rPr>
      <w:rFonts w:ascii="Arial" w:eastAsiaTheme="minorEastAsia" w:hAnsi="Arial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C127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C1278"/>
    <w:rPr>
      <w:rFonts w:ascii="Arial" w:eastAsiaTheme="minorEastAsia" w:hAnsi="Arial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EC1278"/>
    <w:pPr>
      <w:spacing w:after="120" w:line="240" w:lineRule="atLeast"/>
      <w:ind w:left="720"/>
      <w:contextualSpacing/>
    </w:pPr>
    <w:rPr>
      <w:rFonts w:ascii="Times New Roman" w:eastAsia="Times New Roman" w:hAnsi="Times New Roman" w:cs="Times New Roman"/>
      <w:szCs w:val="22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1C0E15"/>
    <w:rPr>
      <w:color w:val="808080"/>
    </w:rPr>
  </w:style>
  <w:style w:type="paragraph" w:customStyle="1" w:styleId="Kortbeskrivning">
    <w:name w:val="Kort beskrivning"/>
    <w:basedOn w:val="Normal"/>
    <w:qFormat/>
    <w:rsid w:val="001C0E15"/>
    <w:pPr>
      <w:spacing w:before="120" w:after="100" w:afterAutospacing="1"/>
    </w:pPr>
    <w:rPr>
      <w:rFonts w:cs="Arial"/>
      <w:iCs/>
      <w:color w:val="595959" w:themeColor="text1" w:themeTint="A6"/>
      <w:sz w:val="28"/>
      <w:szCs w:val="28"/>
    </w:rPr>
  </w:style>
  <w:style w:type="paragraph" w:customStyle="1" w:styleId="Inbjudan">
    <w:name w:val="Inbjudan"/>
    <w:basedOn w:val="Normal"/>
    <w:qFormat/>
    <w:rsid w:val="001C0E15"/>
    <w:rPr>
      <w:rFonts w:cs="Arial"/>
      <w:caps/>
      <w:spacing w:val="28"/>
      <w:sz w:val="32"/>
      <w:szCs w:val="32"/>
    </w:rPr>
  </w:style>
  <w:style w:type="character" w:customStyle="1" w:styleId="Formatmall1">
    <w:name w:val="Formatmall1"/>
    <w:basedOn w:val="Standardstycketeckensnitt"/>
    <w:uiPriority w:val="1"/>
    <w:qFormat/>
    <w:rsid w:val="00E95F01"/>
    <w:rPr>
      <w:rFonts w:ascii="Verdana" w:hAnsi="Verdana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1FE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1FE8"/>
    <w:rPr>
      <w:rFonts w:ascii="Segoe UI" w:eastAsiaTheme="minorEastAsia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6E809B-20EB-4AE2-8448-11C8A8CC2191}"/>
      </w:docPartPr>
      <w:docPartBody>
        <w:p w:rsidR="002E7654" w:rsidRDefault="00AD7716">
          <w:r w:rsidRPr="00171FD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18685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16B625-9FB5-429D-823F-160AFC5F274A}"/>
      </w:docPartPr>
      <w:docPartBody>
        <w:p w:rsidR="002E7654" w:rsidRDefault="00AD7716">
          <w:r w:rsidRPr="00171FDA">
            <w:rPr>
              <w:rStyle w:val="Platshllartext"/>
            </w:rPr>
            <w:t>Välj ett objekt.</w:t>
          </w:r>
        </w:p>
      </w:docPartBody>
    </w:docPart>
    <w:docPart>
      <w:docPartPr>
        <w:name w:val="768DB012F9EC4B5BB43B607EBF904C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DBCA61-6288-4FCD-BBD4-C6671D6B18AE}"/>
      </w:docPartPr>
      <w:docPartBody>
        <w:p w:rsidR="00E46F26" w:rsidRDefault="00747FFB" w:rsidP="00747FFB">
          <w:pPr>
            <w:pStyle w:val="768DB012F9EC4B5BB43B607EBF904CDE5"/>
          </w:pPr>
          <w:r>
            <w:rPr>
              <w:rStyle w:val="Platshllartext"/>
            </w:rPr>
            <w:t xml:space="preserve">                                                      </w:t>
          </w:r>
        </w:p>
      </w:docPartBody>
    </w:docPart>
    <w:docPart>
      <w:docPartPr>
        <w:name w:val="CF517285D64A4006941B3B99F82B27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2FBA46-B70E-4A09-B47E-963AC6770BB7}"/>
      </w:docPartPr>
      <w:docPartBody>
        <w:p w:rsidR="00E46F26" w:rsidRDefault="00747FFB" w:rsidP="00747FFB">
          <w:pPr>
            <w:pStyle w:val="CF517285D64A4006941B3B99F82B277E5"/>
          </w:pPr>
          <w:r>
            <w:rPr>
              <w:rStyle w:val="Formatmall1"/>
            </w:rPr>
            <w:t xml:space="preserve">          </w:t>
          </w:r>
        </w:p>
      </w:docPartBody>
    </w:docPart>
    <w:docPart>
      <w:docPartPr>
        <w:name w:val="C0FB1CABFA78430D89DFAD00DA0E92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35EFCA-4C91-4C9D-B774-2655AE681F4A}"/>
      </w:docPartPr>
      <w:docPartBody>
        <w:p w:rsidR="00667C12" w:rsidRDefault="00747FFB" w:rsidP="00747FFB">
          <w:pPr>
            <w:pStyle w:val="C0FB1CABFA78430D89DFAD00DA0E92C65"/>
          </w:pPr>
          <w:r>
            <w:rPr>
              <w:rStyle w:val="Platshllartext"/>
              <w:sz w:val="20"/>
            </w:rPr>
            <w:t xml:space="preserve">                  </w:t>
          </w:r>
        </w:p>
      </w:docPartBody>
    </w:docPart>
    <w:docPart>
      <w:docPartPr>
        <w:name w:val="BFE87477C92E4C2AAE2C16F4DB4A59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0DC167-E2B4-499F-87D5-1893185CD4A0}"/>
      </w:docPartPr>
      <w:docPartBody>
        <w:p w:rsidR="00667C12" w:rsidRDefault="00747FFB" w:rsidP="00747FFB">
          <w:pPr>
            <w:pStyle w:val="BFE87477C92E4C2AAE2C16F4DB4A59FE5"/>
          </w:pPr>
          <w:r>
            <w:rPr>
              <w:rStyle w:val="Platshllartext"/>
              <w:sz w:val="20"/>
            </w:rPr>
            <w:t xml:space="preserve">                   </w:t>
          </w:r>
        </w:p>
      </w:docPartBody>
    </w:docPart>
    <w:docPart>
      <w:docPartPr>
        <w:name w:val="B622BBFE44D249E19091211A6CC4BC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15CD40-6383-4990-B14E-8B4146811C5C}"/>
      </w:docPartPr>
      <w:docPartBody>
        <w:p w:rsidR="00667C12" w:rsidRDefault="00747FFB" w:rsidP="00747FFB">
          <w:pPr>
            <w:pStyle w:val="B622BBFE44D249E19091211A6CC4BC915"/>
          </w:pPr>
          <w:r>
            <w:rPr>
              <w:rStyle w:val="Platshllartext"/>
              <w:sz w:val="20"/>
            </w:rPr>
            <w:t xml:space="preserve">                  </w:t>
          </w:r>
        </w:p>
      </w:docPartBody>
    </w:docPart>
    <w:docPart>
      <w:docPartPr>
        <w:name w:val="6A2D2B9FB39D494C8AEACC2E48F0DC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51B28F-6AE2-454C-8ADE-51326D376A75}"/>
      </w:docPartPr>
      <w:docPartBody>
        <w:p w:rsidR="00667C12" w:rsidRDefault="00747FFB" w:rsidP="00747FFB">
          <w:pPr>
            <w:pStyle w:val="6A2D2B9FB39D494C8AEACC2E48F0DCCD5"/>
          </w:pPr>
          <w:r>
            <w:rPr>
              <w:rStyle w:val="Platshllartext"/>
              <w:sz w:val="20"/>
            </w:rPr>
            <w:t xml:space="preserve">                </w:t>
          </w:r>
        </w:p>
      </w:docPartBody>
    </w:docPart>
    <w:docPart>
      <w:docPartPr>
        <w:name w:val="6EC56CB0130545CBBCF8D3F5D58235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937D03-C822-4225-A8BE-0F0B6334845D}"/>
      </w:docPartPr>
      <w:docPartBody>
        <w:p w:rsidR="00667C12" w:rsidRDefault="00747FFB" w:rsidP="00747FFB">
          <w:pPr>
            <w:pStyle w:val="6EC56CB0130545CBBCF8D3F5D58235655"/>
          </w:pPr>
          <w:r>
            <w:rPr>
              <w:rStyle w:val="Platshllartext"/>
              <w:sz w:val="20"/>
            </w:rPr>
            <w:t xml:space="preserve">                     </w:t>
          </w:r>
        </w:p>
      </w:docPartBody>
    </w:docPart>
    <w:docPart>
      <w:docPartPr>
        <w:name w:val="37C859561B244F89B654A2F3AB6189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A30DB0-326E-4D1E-9BCF-69D12572F246}"/>
      </w:docPartPr>
      <w:docPartBody>
        <w:p w:rsidR="00667C12" w:rsidRDefault="00747FFB" w:rsidP="00747FFB">
          <w:pPr>
            <w:pStyle w:val="37C859561B244F89B654A2F3AB61898C5"/>
          </w:pPr>
          <w:r>
            <w:rPr>
              <w:rStyle w:val="Platshllartext"/>
              <w:sz w:val="20"/>
            </w:rPr>
            <w:t xml:space="preserve">                  </w:t>
          </w:r>
        </w:p>
      </w:docPartBody>
    </w:docPart>
    <w:docPart>
      <w:docPartPr>
        <w:name w:val="8E80C52C8DFF4FEA95319FC7294F50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F615A9-C1BF-4F10-81EF-46BD1EB1278B}"/>
      </w:docPartPr>
      <w:docPartBody>
        <w:p w:rsidR="00667C12" w:rsidRDefault="00747FFB" w:rsidP="00747FFB">
          <w:pPr>
            <w:pStyle w:val="8E80C52C8DFF4FEA95319FC7294F50955"/>
          </w:pPr>
          <w:r>
            <w:rPr>
              <w:rStyle w:val="Platshllartext"/>
              <w:sz w:val="20"/>
            </w:rPr>
            <w:t xml:space="preserve">                </w:t>
          </w:r>
        </w:p>
      </w:docPartBody>
    </w:docPart>
    <w:docPart>
      <w:docPartPr>
        <w:name w:val="5750D9A924C147A195B810AF1871FD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B2AA4A-34FB-49DD-B0DC-D8E9393E6E60}"/>
      </w:docPartPr>
      <w:docPartBody>
        <w:p w:rsidR="00667C12" w:rsidRDefault="00747FFB" w:rsidP="00747FFB">
          <w:pPr>
            <w:pStyle w:val="5750D9A924C147A195B810AF1871FDC15"/>
          </w:pPr>
          <w:r>
            <w:rPr>
              <w:rStyle w:val="Platshllartext"/>
              <w:sz w:val="20"/>
            </w:rPr>
            <w:t xml:space="preserve">                </w:t>
          </w:r>
        </w:p>
      </w:docPartBody>
    </w:docPart>
    <w:docPart>
      <w:docPartPr>
        <w:name w:val="DC4BAB75DC1C489F900E81E83760B5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FB8569-F65A-4447-A7D4-B22BBF5B22C8}"/>
      </w:docPartPr>
      <w:docPartBody>
        <w:p w:rsidR="00667C12" w:rsidRDefault="00747FFB" w:rsidP="00747FFB">
          <w:pPr>
            <w:pStyle w:val="DC4BAB75DC1C489F900E81E83760B5695"/>
          </w:pPr>
          <w:r>
            <w:rPr>
              <w:rStyle w:val="Platshllartext"/>
              <w:sz w:val="20"/>
            </w:rPr>
            <w:t xml:space="preserve">             </w:t>
          </w:r>
        </w:p>
      </w:docPartBody>
    </w:docPart>
    <w:docPart>
      <w:docPartPr>
        <w:name w:val="5F836B0F6A824EFDB379C60B72D7CA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1B3B8B-9101-49C4-8291-DAF0A016136A}"/>
      </w:docPartPr>
      <w:docPartBody>
        <w:p w:rsidR="00667C12" w:rsidRDefault="00747FFB" w:rsidP="00747FFB">
          <w:pPr>
            <w:pStyle w:val="5F836B0F6A824EFDB379C60B72D7CA245"/>
          </w:pPr>
          <w:r>
            <w:rPr>
              <w:rStyle w:val="Platshllartext"/>
              <w:sz w:val="20"/>
            </w:rPr>
            <w:t xml:space="preserve">                </w:t>
          </w:r>
        </w:p>
      </w:docPartBody>
    </w:docPart>
    <w:docPart>
      <w:docPartPr>
        <w:name w:val="48514A88D3C64B9F806833EFDB774B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A10332-C943-416E-B48D-ACDE8B518991}"/>
      </w:docPartPr>
      <w:docPartBody>
        <w:p w:rsidR="00667C12" w:rsidRDefault="00747FFB" w:rsidP="00747FFB">
          <w:pPr>
            <w:pStyle w:val="48514A88D3C64B9F806833EFDB774B8E5"/>
          </w:pPr>
          <w:r>
            <w:rPr>
              <w:rStyle w:val="Platshllartext"/>
              <w:sz w:val="20"/>
            </w:rPr>
            <w:t xml:space="preserve">                  </w:t>
          </w:r>
        </w:p>
      </w:docPartBody>
    </w:docPart>
    <w:docPart>
      <w:docPartPr>
        <w:name w:val="922CAC7C12544E6A83DF3CC4EBC3A9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A4060F-5A34-4895-8670-1855B1FA1DC1}"/>
      </w:docPartPr>
      <w:docPartBody>
        <w:p w:rsidR="00667C12" w:rsidRDefault="00747FFB" w:rsidP="00747FFB">
          <w:pPr>
            <w:pStyle w:val="922CAC7C12544E6A83DF3CC4EBC3A9355"/>
          </w:pPr>
          <w:r>
            <w:rPr>
              <w:rStyle w:val="Platshllartext"/>
              <w:sz w:val="20"/>
            </w:rPr>
            <w:t xml:space="preserve">                 </w:t>
          </w:r>
        </w:p>
      </w:docPartBody>
    </w:docPart>
    <w:docPart>
      <w:docPartPr>
        <w:name w:val="F9DA095F70D24D20A293E01223849D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FD47B5-3144-4E18-B658-C313FEF94CB6}"/>
      </w:docPartPr>
      <w:docPartBody>
        <w:p w:rsidR="00667C12" w:rsidRDefault="00747FFB" w:rsidP="00747FFB">
          <w:pPr>
            <w:pStyle w:val="F9DA095F70D24D20A293E01223849D375"/>
          </w:pPr>
          <w:r>
            <w:rPr>
              <w:rStyle w:val="Platshllartext"/>
              <w:sz w:val="20"/>
            </w:rPr>
            <w:t xml:space="preserve">                </w:t>
          </w:r>
        </w:p>
      </w:docPartBody>
    </w:docPart>
    <w:docPart>
      <w:docPartPr>
        <w:name w:val="84D99CCE773E4672B41CF020D91C13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737FB7-13F0-4B40-89FE-99EF64233B95}"/>
      </w:docPartPr>
      <w:docPartBody>
        <w:p w:rsidR="00667C12" w:rsidRDefault="00747FFB" w:rsidP="00747FFB">
          <w:pPr>
            <w:pStyle w:val="84D99CCE773E4672B41CF020D91C139E5"/>
          </w:pPr>
          <w:r>
            <w:rPr>
              <w:rStyle w:val="Platshllartext"/>
              <w:sz w:val="20"/>
            </w:rPr>
            <w:t xml:space="preserve">                 </w:t>
          </w:r>
        </w:p>
      </w:docPartBody>
    </w:docPart>
    <w:docPart>
      <w:docPartPr>
        <w:name w:val="5B0D8F9A9E964072A4CE0200F72A01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3598D2-AE0C-4BAB-8C02-166AC872C679}"/>
      </w:docPartPr>
      <w:docPartBody>
        <w:p w:rsidR="00667C12" w:rsidRDefault="00747FFB" w:rsidP="00747FFB">
          <w:pPr>
            <w:pStyle w:val="5B0D8F9A9E964072A4CE0200F72A01B95"/>
          </w:pPr>
          <w:r>
            <w:rPr>
              <w:rStyle w:val="Platshllartext"/>
              <w:sz w:val="20"/>
            </w:rPr>
            <w:t xml:space="preserve">                </w:t>
          </w:r>
        </w:p>
      </w:docPartBody>
    </w:docPart>
    <w:docPart>
      <w:docPartPr>
        <w:name w:val="4D6CAA711BFC488BBC6D7AEE0BE970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A45D70-0B59-4639-8AFF-7473CE83C066}"/>
      </w:docPartPr>
      <w:docPartBody>
        <w:p w:rsidR="00667C12" w:rsidRDefault="00747FFB" w:rsidP="00747FFB">
          <w:pPr>
            <w:pStyle w:val="4D6CAA711BFC488BBC6D7AEE0BE9701C5"/>
          </w:pPr>
          <w:r>
            <w:rPr>
              <w:rStyle w:val="Platshllartext"/>
              <w:sz w:val="20"/>
            </w:rPr>
            <w:t xml:space="preserve">                 </w:t>
          </w:r>
        </w:p>
      </w:docPartBody>
    </w:docPart>
    <w:docPart>
      <w:docPartPr>
        <w:name w:val="4A8D4A3D254E484C8D3D456D019173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2BCE4D-940B-4410-8280-B1B46FDC1C81}"/>
      </w:docPartPr>
      <w:docPartBody>
        <w:p w:rsidR="00667C12" w:rsidRDefault="00747FFB" w:rsidP="00747FFB">
          <w:pPr>
            <w:pStyle w:val="4A8D4A3D254E484C8D3D456D019173F65"/>
          </w:pPr>
          <w:r>
            <w:rPr>
              <w:rStyle w:val="Platshllartext"/>
              <w:sz w:val="20"/>
            </w:rPr>
            <w:t xml:space="preserve">                </w:t>
          </w:r>
        </w:p>
      </w:docPartBody>
    </w:docPart>
    <w:docPart>
      <w:docPartPr>
        <w:name w:val="200E134718554AB080426EADD3907C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5BA28E-0D85-4D8B-9926-7425D4A67057}"/>
      </w:docPartPr>
      <w:docPartBody>
        <w:p w:rsidR="00667C12" w:rsidRDefault="00747FFB" w:rsidP="00747FFB">
          <w:pPr>
            <w:pStyle w:val="200E134718554AB080426EADD3907C5B5"/>
          </w:pPr>
          <w:r>
            <w:rPr>
              <w:rStyle w:val="Platshllartext"/>
              <w:sz w:val="20"/>
            </w:rPr>
            <w:t xml:space="preserve">                </w:t>
          </w:r>
        </w:p>
      </w:docPartBody>
    </w:docPart>
    <w:docPart>
      <w:docPartPr>
        <w:name w:val="7C1F533C04CE4F378B0BF74B518407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1659A7-3FEF-4F81-A585-77E61B03508C}"/>
      </w:docPartPr>
      <w:docPartBody>
        <w:p w:rsidR="00667C12" w:rsidRDefault="00747FFB" w:rsidP="00747FFB">
          <w:pPr>
            <w:pStyle w:val="7C1F533C04CE4F378B0BF74B518407C45"/>
          </w:pPr>
          <w:r>
            <w:rPr>
              <w:rStyle w:val="Platshllartext"/>
              <w:sz w:val="20"/>
            </w:rPr>
            <w:t xml:space="preserve">                 </w:t>
          </w:r>
        </w:p>
      </w:docPartBody>
    </w:docPart>
    <w:docPart>
      <w:docPartPr>
        <w:name w:val="E8D7152127F948A296C7FC174B40F4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E83CE9-7B18-4249-A761-637ABC286C9E}"/>
      </w:docPartPr>
      <w:docPartBody>
        <w:p w:rsidR="00667C12" w:rsidRDefault="00747FFB" w:rsidP="00747FFB">
          <w:pPr>
            <w:pStyle w:val="E8D7152127F948A296C7FC174B40F4395"/>
          </w:pPr>
          <w:r>
            <w:rPr>
              <w:rStyle w:val="Platshllartext"/>
              <w:sz w:val="20"/>
            </w:rPr>
            <w:t xml:space="preserve">                  </w:t>
          </w:r>
        </w:p>
      </w:docPartBody>
    </w:docPart>
    <w:docPart>
      <w:docPartPr>
        <w:name w:val="862CC249AD124954806BF641DD8582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7A077A-259F-4BFF-A74E-C5AB174F6DB6}"/>
      </w:docPartPr>
      <w:docPartBody>
        <w:p w:rsidR="00667C12" w:rsidRDefault="00747FFB" w:rsidP="00747FFB">
          <w:pPr>
            <w:pStyle w:val="862CC249AD124954806BF641DD8582F55"/>
          </w:pPr>
          <w:r>
            <w:rPr>
              <w:rStyle w:val="Platshllartext"/>
              <w:sz w:val="20"/>
            </w:rPr>
            <w:t xml:space="preserve">                 </w:t>
          </w:r>
        </w:p>
      </w:docPartBody>
    </w:docPart>
    <w:docPart>
      <w:docPartPr>
        <w:name w:val="DA2B5D24DEE8455EA1142053ED17CB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E828C9-C2B3-44D9-9681-E26C41566A48}"/>
      </w:docPartPr>
      <w:docPartBody>
        <w:p w:rsidR="00667C12" w:rsidRDefault="00747FFB" w:rsidP="00747FFB">
          <w:pPr>
            <w:pStyle w:val="DA2B5D24DEE8455EA1142053ED17CBF65"/>
          </w:pPr>
          <w:r>
            <w:rPr>
              <w:rStyle w:val="Platshllartext"/>
              <w:sz w:val="20"/>
            </w:rPr>
            <w:t xml:space="preserve">                    </w:t>
          </w:r>
        </w:p>
      </w:docPartBody>
    </w:docPart>
    <w:docPart>
      <w:docPartPr>
        <w:name w:val="E555F3B03CB544A4A15647C97F1A73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64D9F8-653A-4FD8-BEDE-14B2C893C649}"/>
      </w:docPartPr>
      <w:docPartBody>
        <w:p w:rsidR="00667C12" w:rsidRDefault="00747FFB" w:rsidP="00747FFB">
          <w:pPr>
            <w:pStyle w:val="E555F3B03CB544A4A15647C97F1A73465"/>
          </w:pPr>
          <w:r>
            <w:rPr>
              <w:rStyle w:val="Platshllartext"/>
              <w:sz w:val="20"/>
            </w:rPr>
            <w:t xml:space="preserve">                  </w:t>
          </w:r>
        </w:p>
      </w:docPartBody>
    </w:docPart>
    <w:docPart>
      <w:docPartPr>
        <w:name w:val="14D416E138AF4CA09EBB8D0156AF1B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93A1AD-2681-4C94-AC4F-35404723378B}"/>
      </w:docPartPr>
      <w:docPartBody>
        <w:p w:rsidR="00667C12" w:rsidRDefault="00747FFB" w:rsidP="00747FFB">
          <w:pPr>
            <w:pStyle w:val="14D416E138AF4CA09EBB8D0156AF1B5B5"/>
          </w:pPr>
          <w:r>
            <w:rPr>
              <w:rStyle w:val="Platshllartext"/>
              <w:sz w:val="20"/>
            </w:rPr>
            <w:t xml:space="preserve">                   </w:t>
          </w:r>
        </w:p>
      </w:docPartBody>
    </w:docPart>
    <w:docPart>
      <w:docPartPr>
        <w:name w:val="A518F9DB0A4E4423AC87E4F8F47D14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7EF6A2-BEC8-4725-8305-1D7EBD48E96B}"/>
      </w:docPartPr>
      <w:docPartBody>
        <w:p w:rsidR="00667C12" w:rsidRDefault="00747FFB" w:rsidP="00747FFB">
          <w:pPr>
            <w:pStyle w:val="A518F9DB0A4E4423AC87E4F8F47D149B5"/>
          </w:pPr>
          <w:r>
            <w:rPr>
              <w:rStyle w:val="Platshllartext"/>
              <w:sz w:val="20"/>
            </w:rPr>
            <w:t xml:space="preserve">                 </w:t>
          </w:r>
        </w:p>
      </w:docPartBody>
    </w:docPart>
    <w:docPart>
      <w:docPartPr>
        <w:name w:val="5CA11FA3A83E4E698FC94B999D9DAF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7214C9-10CE-4090-A051-C5B11070402A}"/>
      </w:docPartPr>
      <w:docPartBody>
        <w:p w:rsidR="00667C12" w:rsidRDefault="00747FFB" w:rsidP="00747FFB">
          <w:pPr>
            <w:pStyle w:val="5CA11FA3A83E4E698FC94B999D9DAFC05"/>
          </w:pPr>
          <w:r>
            <w:rPr>
              <w:rStyle w:val="Platshllartext"/>
              <w:sz w:val="20"/>
            </w:rPr>
            <w:t xml:space="preserve">                </w:t>
          </w:r>
        </w:p>
      </w:docPartBody>
    </w:docPart>
    <w:docPart>
      <w:docPartPr>
        <w:name w:val="ACA3973F832A422693DC64E78F8314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6EC443-EC13-4821-BBF9-37C529E86471}"/>
      </w:docPartPr>
      <w:docPartBody>
        <w:p w:rsidR="00667C12" w:rsidRDefault="00747FFB" w:rsidP="00747FFB">
          <w:pPr>
            <w:pStyle w:val="ACA3973F832A422693DC64E78F83141A5"/>
          </w:pPr>
          <w:r>
            <w:rPr>
              <w:rStyle w:val="Platshllartext"/>
              <w:sz w:val="20"/>
            </w:rPr>
            <w:t xml:space="preserve">            </w:t>
          </w:r>
        </w:p>
      </w:docPartBody>
    </w:docPart>
    <w:docPart>
      <w:docPartPr>
        <w:name w:val="CF5E592D43264DF5B89B28400783DC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6AA7E2-7011-4BB7-A304-35344028064D}"/>
      </w:docPartPr>
      <w:docPartBody>
        <w:p w:rsidR="00667C12" w:rsidRDefault="00747FFB" w:rsidP="00747FFB">
          <w:pPr>
            <w:pStyle w:val="CF5E592D43264DF5B89B28400783DC565"/>
          </w:pPr>
          <w:r>
            <w:rPr>
              <w:rStyle w:val="Platshllartext"/>
              <w:sz w:val="20"/>
            </w:rPr>
            <w:t xml:space="preserve">                   </w:t>
          </w:r>
        </w:p>
      </w:docPartBody>
    </w:docPart>
    <w:docPart>
      <w:docPartPr>
        <w:name w:val="7D7AC7577ADC465F90FF6460148875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9685A4-12BE-4094-8A31-D121E35D1C4E}"/>
      </w:docPartPr>
      <w:docPartBody>
        <w:p w:rsidR="00667C12" w:rsidRDefault="00747FFB" w:rsidP="00747FFB">
          <w:pPr>
            <w:pStyle w:val="7D7AC7577ADC465F90FF6460148875945"/>
          </w:pPr>
          <w:r>
            <w:rPr>
              <w:rStyle w:val="Platshllartext"/>
              <w:sz w:val="20"/>
            </w:rPr>
            <w:t xml:space="preserve">                 </w:t>
          </w:r>
        </w:p>
      </w:docPartBody>
    </w:docPart>
    <w:docPart>
      <w:docPartPr>
        <w:name w:val="1C5C53C9A37140DE940EB5ABD4F37F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699F84-17A5-41CA-B1D3-7A0B6EF84958}"/>
      </w:docPartPr>
      <w:docPartBody>
        <w:p w:rsidR="00667C12" w:rsidRDefault="00747FFB" w:rsidP="00747FFB">
          <w:pPr>
            <w:pStyle w:val="1C5C53C9A37140DE940EB5ABD4F37FA65"/>
          </w:pPr>
          <w:r>
            <w:rPr>
              <w:rStyle w:val="Platshllartext"/>
              <w:sz w:val="20"/>
            </w:rPr>
            <w:t xml:space="preserve">                  </w:t>
          </w:r>
        </w:p>
      </w:docPartBody>
    </w:docPart>
    <w:docPart>
      <w:docPartPr>
        <w:name w:val="973FA9BC93314BFC80C367EEC5B7E5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8E2A61-DC13-4ABA-95AF-9559CE2F3C2E}"/>
      </w:docPartPr>
      <w:docPartBody>
        <w:p w:rsidR="00667C12" w:rsidRDefault="00747FFB" w:rsidP="00747FFB">
          <w:pPr>
            <w:pStyle w:val="973FA9BC93314BFC80C367EEC5B7E5055"/>
          </w:pPr>
          <w:r>
            <w:rPr>
              <w:rStyle w:val="Platshllartext"/>
              <w:sz w:val="20"/>
            </w:rPr>
            <w:t xml:space="preserve">                  </w:t>
          </w:r>
        </w:p>
      </w:docPartBody>
    </w:docPart>
    <w:docPart>
      <w:docPartPr>
        <w:name w:val="CE98806B7A74461599C0DE295BAEE0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5AEB45-9E16-484F-B543-F7629C74508F}"/>
      </w:docPartPr>
      <w:docPartBody>
        <w:p w:rsidR="00667C12" w:rsidRDefault="00747FFB" w:rsidP="00747FFB">
          <w:pPr>
            <w:pStyle w:val="CE98806B7A74461599C0DE295BAEE0B05"/>
          </w:pPr>
          <w:r>
            <w:rPr>
              <w:rStyle w:val="Platshllartext"/>
              <w:sz w:val="20"/>
            </w:rPr>
            <w:t xml:space="preserve">                  </w:t>
          </w:r>
        </w:p>
      </w:docPartBody>
    </w:docPart>
    <w:docPart>
      <w:docPartPr>
        <w:name w:val="8C6E93E9E2A74EAFB746B156B26268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84D595-9749-4A39-8A64-2ED3E95CFEB0}"/>
      </w:docPartPr>
      <w:docPartBody>
        <w:p w:rsidR="00667C12" w:rsidRDefault="00747FFB" w:rsidP="00747FFB">
          <w:pPr>
            <w:pStyle w:val="8C6E93E9E2A74EAFB746B156B262683B5"/>
          </w:pPr>
          <w:r>
            <w:rPr>
              <w:rStyle w:val="Platshllartext"/>
              <w:sz w:val="20"/>
            </w:rPr>
            <w:t xml:space="preserve">                     </w:t>
          </w:r>
        </w:p>
      </w:docPartBody>
    </w:docPart>
    <w:docPart>
      <w:docPartPr>
        <w:name w:val="024191645C534DF6A0A0EF6DDE0676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F094D4-7E13-479E-9517-DF8A4BCB711B}"/>
      </w:docPartPr>
      <w:docPartBody>
        <w:p w:rsidR="00667C12" w:rsidRDefault="00747FFB" w:rsidP="00747FFB">
          <w:pPr>
            <w:pStyle w:val="024191645C534DF6A0A0EF6DDE0676E85"/>
          </w:pPr>
          <w:r>
            <w:rPr>
              <w:rStyle w:val="Platshllartext"/>
              <w:sz w:val="20"/>
            </w:rPr>
            <w:t xml:space="preserve">                  </w:t>
          </w:r>
        </w:p>
      </w:docPartBody>
    </w:docPart>
    <w:docPart>
      <w:docPartPr>
        <w:name w:val="036C4115FF714B768A63D7D7ADB420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EE54BC-7378-4254-A1A3-F0842DFE222E}"/>
      </w:docPartPr>
      <w:docPartBody>
        <w:p w:rsidR="00667C12" w:rsidRDefault="00747FFB" w:rsidP="00747FFB">
          <w:pPr>
            <w:pStyle w:val="036C4115FF714B768A63D7D7ADB420325"/>
          </w:pPr>
          <w:r>
            <w:rPr>
              <w:rStyle w:val="Platshllartext"/>
              <w:sz w:val="20"/>
            </w:rPr>
            <w:t xml:space="preserve">                   </w:t>
          </w:r>
        </w:p>
      </w:docPartBody>
    </w:docPart>
    <w:docPart>
      <w:docPartPr>
        <w:name w:val="11BCB1534F814EF1B4EF74777CFCA5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7B1F4C-2486-42A0-99AD-58EDB1E46751}"/>
      </w:docPartPr>
      <w:docPartBody>
        <w:p w:rsidR="00667C12" w:rsidRDefault="00747FFB" w:rsidP="00747FFB">
          <w:pPr>
            <w:pStyle w:val="11BCB1534F814EF1B4EF74777CFCA5485"/>
          </w:pPr>
          <w:r>
            <w:rPr>
              <w:rStyle w:val="Platshllartext"/>
              <w:sz w:val="20"/>
            </w:rPr>
            <w:t xml:space="preserve">              </w:t>
          </w:r>
        </w:p>
      </w:docPartBody>
    </w:docPart>
    <w:docPart>
      <w:docPartPr>
        <w:name w:val="C241CFAA26794B84966E7FCF1A1F84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C0F916-9F61-4FF3-86D7-36690065990D}"/>
      </w:docPartPr>
      <w:docPartBody>
        <w:p w:rsidR="00667C12" w:rsidRDefault="00747FFB" w:rsidP="00747FFB">
          <w:pPr>
            <w:pStyle w:val="C241CFAA26794B84966E7FCF1A1F84954"/>
          </w:pPr>
          <w:r>
            <w:rPr>
              <w:rStyle w:val="Platshllartext"/>
            </w:rPr>
            <w:t xml:space="preserve">                                             </w:t>
          </w:r>
        </w:p>
      </w:docPartBody>
    </w:docPart>
    <w:docPart>
      <w:docPartPr>
        <w:name w:val="5FF7BF827AA14601ABEBF13DA7C317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D537B7-3DB5-41E3-A44A-B873A15E7C38}"/>
      </w:docPartPr>
      <w:docPartBody>
        <w:p w:rsidR="00667C12" w:rsidRDefault="00747FFB" w:rsidP="00747FFB">
          <w:pPr>
            <w:pStyle w:val="5FF7BF827AA14601ABEBF13DA7C3174C4"/>
          </w:pPr>
          <w:r>
            <w:rPr>
              <w:rStyle w:val="Platshllartext"/>
            </w:rPr>
            <w:t xml:space="preserve">                                                       </w:t>
          </w:r>
        </w:p>
      </w:docPartBody>
    </w:docPart>
    <w:docPart>
      <w:docPartPr>
        <w:name w:val="03C25C7581BE4EB185B8854C26648D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B5E10C-1601-4746-B16E-CF9A84824452}"/>
      </w:docPartPr>
      <w:docPartBody>
        <w:p w:rsidR="00667C12" w:rsidRDefault="00747FFB" w:rsidP="00747FFB">
          <w:pPr>
            <w:pStyle w:val="03C25C7581BE4EB185B8854C26648D8D4"/>
          </w:pPr>
          <w:r>
            <w:rPr>
              <w:rStyle w:val="Platshllartext"/>
            </w:rPr>
            <w:t xml:space="preserve">                                                       </w:t>
          </w:r>
        </w:p>
      </w:docPartBody>
    </w:docPart>
    <w:docPart>
      <w:docPartPr>
        <w:name w:val="C504307DCBAC4F8A8D82C684029CE0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300E88-572D-42CA-A0D9-FF44AB81DC87}"/>
      </w:docPartPr>
      <w:docPartBody>
        <w:p w:rsidR="00667C12" w:rsidRDefault="00747FFB" w:rsidP="00747FFB">
          <w:pPr>
            <w:pStyle w:val="C504307DCBAC4F8A8D82C684029CE0AF4"/>
          </w:pPr>
          <w:r>
            <w:rPr>
              <w:rStyle w:val="Platshllartext"/>
              <w:sz w:val="20"/>
            </w:rPr>
            <w:t xml:space="preserve">                  </w:t>
          </w:r>
        </w:p>
      </w:docPartBody>
    </w:docPart>
    <w:docPart>
      <w:docPartPr>
        <w:name w:val="DF1F39A27B5F4058ABB18C384C7A67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1E8810-EA80-4A78-94AF-F44DE6A99487}"/>
      </w:docPartPr>
      <w:docPartBody>
        <w:p w:rsidR="00667C12" w:rsidRDefault="00747FFB" w:rsidP="00747FFB">
          <w:pPr>
            <w:pStyle w:val="DF1F39A27B5F4058ABB18C384C7A67CC4"/>
          </w:pPr>
          <w:r>
            <w:rPr>
              <w:rStyle w:val="Platshllartext"/>
              <w:sz w:val="20"/>
            </w:rPr>
            <w:t xml:space="preserve">            </w:t>
          </w:r>
        </w:p>
      </w:docPartBody>
    </w:docPart>
    <w:docPart>
      <w:docPartPr>
        <w:name w:val="73138FBFECC44470A326DC16EB2D79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CCE1F5-B2FD-4BE4-BB0D-284E7CA8EEC7}"/>
      </w:docPartPr>
      <w:docPartBody>
        <w:p w:rsidR="00667C12" w:rsidRDefault="00747FFB" w:rsidP="00747FFB">
          <w:pPr>
            <w:pStyle w:val="73138FBFECC44470A326DC16EB2D79A44"/>
          </w:pPr>
          <w:r>
            <w:rPr>
              <w:rStyle w:val="Platshllartext"/>
              <w:sz w:val="20"/>
            </w:rPr>
            <w:t xml:space="preserve">                </w:t>
          </w:r>
        </w:p>
      </w:docPartBody>
    </w:docPart>
    <w:docPart>
      <w:docPartPr>
        <w:name w:val="02D6CA91AC5C43E68A38CB38BEE5AA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5FFEA3-C639-4288-AE99-A4751F61B2CB}"/>
      </w:docPartPr>
      <w:docPartBody>
        <w:p w:rsidR="00667C12" w:rsidRDefault="00747FFB" w:rsidP="00747FFB">
          <w:pPr>
            <w:pStyle w:val="02D6CA91AC5C43E68A38CB38BEE5AA724"/>
          </w:pPr>
          <w:r>
            <w:rPr>
              <w:rStyle w:val="Platshllartext"/>
              <w:sz w:val="20"/>
            </w:rPr>
            <w:t xml:space="preserve">            </w:t>
          </w:r>
        </w:p>
      </w:docPartBody>
    </w:docPart>
    <w:docPart>
      <w:docPartPr>
        <w:name w:val="42CC2A703C2E4AC387AF020000D018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A5BF77-A50E-46B7-9109-F1D745247DC5}"/>
      </w:docPartPr>
      <w:docPartBody>
        <w:p w:rsidR="00667C12" w:rsidRDefault="00747FFB" w:rsidP="00747FFB">
          <w:pPr>
            <w:pStyle w:val="42CC2A703C2E4AC387AF020000D018E14"/>
          </w:pPr>
          <w:r>
            <w:rPr>
              <w:rStyle w:val="Platshllartext"/>
              <w:sz w:val="20"/>
            </w:rPr>
            <w:t xml:space="preserve">                </w:t>
          </w:r>
        </w:p>
      </w:docPartBody>
    </w:docPart>
    <w:docPart>
      <w:docPartPr>
        <w:name w:val="64EEC919B78B4DCA9919F8EC3F2839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5D540D-BA1D-4080-9632-4EB963A06EC3}"/>
      </w:docPartPr>
      <w:docPartBody>
        <w:p w:rsidR="00667C12" w:rsidRDefault="00747FFB" w:rsidP="00747FFB">
          <w:pPr>
            <w:pStyle w:val="64EEC919B78B4DCA9919F8EC3F2839324"/>
          </w:pPr>
          <w:r>
            <w:rPr>
              <w:rStyle w:val="Platshllartext"/>
              <w:sz w:val="20"/>
            </w:rPr>
            <w:t xml:space="preserve">                </w:t>
          </w:r>
        </w:p>
      </w:docPartBody>
    </w:docPart>
    <w:docPart>
      <w:docPartPr>
        <w:name w:val="F31E3A6AF7F54DB19C2AE7C62A9FD8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BF964A-DB89-489B-AF9B-CD85F21BBA84}"/>
      </w:docPartPr>
      <w:docPartBody>
        <w:p w:rsidR="00667C12" w:rsidRDefault="00747FFB" w:rsidP="00747FFB">
          <w:pPr>
            <w:pStyle w:val="F31E3A6AF7F54DB19C2AE7C62A9FD82D4"/>
          </w:pPr>
          <w:r>
            <w:rPr>
              <w:rStyle w:val="Platshllartext"/>
              <w:sz w:val="20"/>
            </w:rPr>
            <w:t xml:space="preserve">                 </w:t>
          </w:r>
        </w:p>
      </w:docPartBody>
    </w:docPart>
    <w:docPart>
      <w:docPartPr>
        <w:name w:val="B07F679130314DBCB95E7664EB4DED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37336D-62A4-4167-8285-221C8A7E97D6}"/>
      </w:docPartPr>
      <w:docPartBody>
        <w:p w:rsidR="00667C12" w:rsidRDefault="00747FFB" w:rsidP="00747FFB">
          <w:pPr>
            <w:pStyle w:val="B07F679130314DBCB95E7664EB4DED524"/>
          </w:pPr>
          <w:r>
            <w:rPr>
              <w:rStyle w:val="Platshllartext"/>
              <w:sz w:val="20"/>
            </w:rPr>
            <w:t xml:space="preserve">                 </w:t>
          </w:r>
        </w:p>
      </w:docPartBody>
    </w:docPart>
    <w:docPart>
      <w:docPartPr>
        <w:name w:val="EA29C10C5350464CB815A546284B38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4EEA85-62F9-4B98-B4A5-4DD2B9405871}"/>
      </w:docPartPr>
      <w:docPartBody>
        <w:p w:rsidR="00667C12" w:rsidRDefault="00747FFB" w:rsidP="00747FFB">
          <w:pPr>
            <w:pStyle w:val="EA29C10C5350464CB815A546284B38C64"/>
          </w:pPr>
          <w:r>
            <w:rPr>
              <w:rStyle w:val="Platshllartext"/>
              <w:sz w:val="20"/>
            </w:rPr>
            <w:t xml:space="preserve">                </w:t>
          </w:r>
        </w:p>
      </w:docPartBody>
    </w:docPart>
    <w:docPart>
      <w:docPartPr>
        <w:name w:val="0B971C8628B64F72853105D9AEF5AC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FFC6D4-FCA4-437B-A73E-D40EC946AAC8}"/>
      </w:docPartPr>
      <w:docPartBody>
        <w:p w:rsidR="00667C12" w:rsidRDefault="00747FFB" w:rsidP="00747FFB">
          <w:pPr>
            <w:pStyle w:val="0B971C8628B64F72853105D9AEF5AC354"/>
          </w:pPr>
          <w:r>
            <w:rPr>
              <w:rStyle w:val="Platshllartext"/>
              <w:sz w:val="20"/>
            </w:rPr>
            <w:t xml:space="preserve">                </w:t>
          </w:r>
        </w:p>
      </w:docPartBody>
    </w:docPart>
    <w:docPart>
      <w:docPartPr>
        <w:name w:val="CBD3FA294665430A8B0C906399EDD1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D9F634-608C-4A55-8CAA-CD42DBA08D6F}"/>
      </w:docPartPr>
      <w:docPartBody>
        <w:p w:rsidR="00667C12" w:rsidRDefault="00747FFB" w:rsidP="00747FFB">
          <w:pPr>
            <w:pStyle w:val="CBD3FA294665430A8B0C906399EDD1304"/>
          </w:pPr>
          <w:r>
            <w:rPr>
              <w:rStyle w:val="Platshllartext"/>
              <w:sz w:val="20"/>
            </w:rPr>
            <w:t xml:space="preserve">                     </w:t>
          </w:r>
        </w:p>
      </w:docPartBody>
    </w:docPart>
    <w:docPart>
      <w:docPartPr>
        <w:name w:val="4AD699DF66A34116BDA1E1F2DA6742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B050FE-E137-4034-B5C0-507F950B23FB}"/>
      </w:docPartPr>
      <w:docPartBody>
        <w:p w:rsidR="00667C12" w:rsidRDefault="00747FFB" w:rsidP="00747FFB">
          <w:pPr>
            <w:pStyle w:val="4AD699DF66A34116BDA1E1F2DA6742CA4"/>
          </w:pPr>
          <w:r>
            <w:rPr>
              <w:rStyle w:val="Platshllartext"/>
              <w:sz w:val="20"/>
            </w:rPr>
            <w:t xml:space="preserve">                     </w:t>
          </w:r>
        </w:p>
      </w:docPartBody>
    </w:docPart>
    <w:docPart>
      <w:docPartPr>
        <w:name w:val="3EB69899F869438792118727666EF4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0B01AB-77CB-4E81-B82E-EADE20C5582F}"/>
      </w:docPartPr>
      <w:docPartBody>
        <w:p w:rsidR="00667C12" w:rsidRDefault="00747FFB" w:rsidP="00747FFB">
          <w:pPr>
            <w:pStyle w:val="3EB69899F869438792118727666EF4A04"/>
          </w:pPr>
          <w:r>
            <w:rPr>
              <w:rStyle w:val="Platshllartext"/>
              <w:sz w:val="20"/>
            </w:rPr>
            <w:t xml:space="preserve">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16"/>
    <w:rsid w:val="001F3E63"/>
    <w:rsid w:val="002E7654"/>
    <w:rsid w:val="00667C12"/>
    <w:rsid w:val="00747FFB"/>
    <w:rsid w:val="00AD7716"/>
    <w:rsid w:val="00E4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47FFB"/>
    <w:rPr>
      <w:color w:val="808080"/>
    </w:rPr>
  </w:style>
  <w:style w:type="paragraph" w:customStyle="1" w:styleId="AA7F409ADC2F4837B93944D7E20DDEAF">
    <w:name w:val="AA7F409ADC2F4837B93944D7E20DDEAF"/>
    <w:rsid w:val="00AD7716"/>
  </w:style>
  <w:style w:type="paragraph" w:customStyle="1" w:styleId="1798FBFF82AB42A0973CEC6FC3B9C7C0">
    <w:name w:val="1798FBFF82AB42A0973CEC6FC3B9C7C0"/>
    <w:rsid w:val="00AD7716"/>
  </w:style>
  <w:style w:type="paragraph" w:customStyle="1" w:styleId="AAE3E330216645CB9C264545CFB853F7">
    <w:name w:val="AAE3E330216645CB9C264545CFB853F7"/>
    <w:rsid w:val="00AD7716"/>
  </w:style>
  <w:style w:type="paragraph" w:customStyle="1" w:styleId="10CE133443E34D279CE1D050A369C9E7">
    <w:name w:val="10CE133443E34D279CE1D050A369C9E7"/>
    <w:rsid w:val="00AD7716"/>
  </w:style>
  <w:style w:type="paragraph" w:customStyle="1" w:styleId="830FABE3E580458B8E00A26DC498E331">
    <w:name w:val="830FABE3E580458B8E00A26DC498E331"/>
    <w:rsid w:val="00AD7716"/>
  </w:style>
  <w:style w:type="paragraph" w:customStyle="1" w:styleId="3739ED3B9A064EA48AB2D6F39FB7466E">
    <w:name w:val="3739ED3B9A064EA48AB2D6F39FB7466E"/>
    <w:rsid w:val="00AD7716"/>
  </w:style>
  <w:style w:type="paragraph" w:customStyle="1" w:styleId="37036B81854541F988A1FEA664DB16F1">
    <w:name w:val="37036B81854541F988A1FEA664DB16F1"/>
    <w:rsid w:val="00AD7716"/>
  </w:style>
  <w:style w:type="paragraph" w:customStyle="1" w:styleId="4FE885C46925406C885AFE891B84A23A">
    <w:name w:val="4FE885C46925406C885AFE891B84A23A"/>
    <w:rsid w:val="00AD7716"/>
  </w:style>
  <w:style w:type="paragraph" w:customStyle="1" w:styleId="7FEE1CC4E86141AA917043B624E9B164">
    <w:name w:val="7FEE1CC4E86141AA917043B624E9B164"/>
    <w:rsid w:val="00AD7716"/>
  </w:style>
  <w:style w:type="paragraph" w:customStyle="1" w:styleId="668932AF453746A0A6452D3910FED79A">
    <w:name w:val="668932AF453746A0A6452D3910FED79A"/>
    <w:rsid w:val="00AD7716"/>
  </w:style>
  <w:style w:type="paragraph" w:customStyle="1" w:styleId="2617750D58BC410492FB60DD98D8F20B">
    <w:name w:val="2617750D58BC410492FB60DD98D8F20B"/>
    <w:rsid w:val="00AD7716"/>
  </w:style>
  <w:style w:type="paragraph" w:customStyle="1" w:styleId="F4937B9015844603AC9DF6DE4951D2EA">
    <w:name w:val="F4937B9015844603AC9DF6DE4951D2EA"/>
    <w:rsid w:val="00AD7716"/>
  </w:style>
  <w:style w:type="paragraph" w:customStyle="1" w:styleId="EBCD7E5363B14F708FF280BD6F846197">
    <w:name w:val="EBCD7E5363B14F708FF280BD6F846197"/>
    <w:rsid w:val="00AD7716"/>
  </w:style>
  <w:style w:type="paragraph" w:customStyle="1" w:styleId="DE8ABF16758D49C7875E7F3372C0AA17">
    <w:name w:val="DE8ABF16758D49C7875E7F3372C0AA17"/>
    <w:rsid w:val="00AD7716"/>
  </w:style>
  <w:style w:type="paragraph" w:customStyle="1" w:styleId="4588F0488C4A410484B648F163A01A4E">
    <w:name w:val="4588F0488C4A410484B648F163A01A4E"/>
    <w:rsid w:val="00AD7716"/>
  </w:style>
  <w:style w:type="paragraph" w:customStyle="1" w:styleId="BBD95AAD198F4CE184ECD853F82E491D">
    <w:name w:val="BBD95AAD198F4CE184ECD853F82E491D"/>
    <w:rsid w:val="00AD7716"/>
  </w:style>
  <w:style w:type="paragraph" w:customStyle="1" w:styleId="38A392ECC7D04BB3B1A5134B1BD74599">
    <w:name w:val="38A392ECC7D04BB3B1A5134B1BD74599"/>
    <w:rsid w:val="00AD7716"/>
  </w:style>
  <w:style w:type="paragraph" w:customStyle="1" w:styleId="077D17507C704D5EA160C2DAE8EBB215">
    <w:name w:val="077D17507C704D5EA160C2DAE8EBB215"/>
    <w:rsid w:val="00AD7716"/>
  </w:style>
  <w:style w:type="paragraph" w:customStyle="1" w:styleId="B6C76CE8404940078756D78A55191A4E">
    <w:name w:val="B6C76CE8404940078756D78A55191A4E"/>
    <w:rsid w:val="00AD7716"/>
  </w:style>
  <w:style w:type="paragraph" w:customStyle="1" w:styleId="DE13DD9DAECD40EAAF2CDE8490E38C6A">
    <w:name w:val="DE13DD9DAECD40EAAF2CDE8490E38C6A"/>
    <w:rsid w:val="00AD7716"/>
  </w:style>
  <w:style w:type="paragraph" w:customStyle="1" w:styleId="AAF604F8974C47089814FAF70E2381D3">
    <w:name w:val="AAF604F8974C47089814FAF70E2381D3"/>
    <w:rsid w:val="00AD7716"/>
  </w:style>
  <w:style w:type="paragraph" w:customStyle="1" w:styleId="97A50F4736674122BE1451CA76BCA654">
    <w:name w:val="97A50F4736674122BE1451CA76BCA654"/>
    <w:rsid w:val="00AD7716"/>
  </w:style>
  <w:style w:type="paragraph" w:customStyle="1" w:styleId="D95405116E3347B49D40CE779CF81374">
    <w:name w:val="D95405116E3347B49D40CE779CF81374"/>
    <w:rsid w:val="00AD7716"/>
  </w:style>
  <w:style w:type="paragraph" w:customStyle="1" w:styleId="71223B6A7DE64CB1A015C5BFA8C3D60E">
    <w:name w:val="71223B6A7DE64CB1A015C5BFA8C3D60E"/>
    <w:rsid w:val="00AD7716"/>
  </w:style>
  <w:style w:type="paragraph" w:customStyle="1" w:styleId="2756B52D20DF44D49E3683F08FF026B4">
    <w:name w:val="2756B52D20DF44D49E3683F08FF026B4"/>
    <w:rsid w:val="00AD7716"/>
  </w:style>
  <w:style w:type="paragraph" w:customStyle="1" w:styleId="189D219F972144F79D1EC15866EE2A9C">
    <w:name w:val="189D219F972144F79D1EC15866EE2A9C"/>
    <w:rsid w:val="00AD7716"/>
  </w:style>
  <w:style w:type="paragraph" w:customStyle="1" w:styleId="46DBE9B591BA46B08E38D89437AF3972">
    <w:name w:val="46DBE9B591BA46B08E38D89437AF3972"/>
    <w:rsid w:val="00AD7716"/>
  </w:style>
  <w:style w:type="paragraph" w:customStyle="1" w:styleId="958651F4A95944EBAE7C5E533DE93C7D">
    <w:name w:val="958651F4A95944EBAE7C5E533DE93C7D"/>
    <w:rsid w:val="00AD7716"/>
  </w:style>
  <w:style w:type="paragraph" w:customStyle="1" w:styleId="75E81C658E4B4829AC682E6387B236F6">
    <w:name w:val="75E81C658E4B4829AC682E6387B236F6"/>
    <w:rsid w:val="00AD7716"/>
  </w:style>
  <w:style w:type="paragraph" w:customStyle="1" w:styleId="6C9E9A72CD8142499BDAB6CC5E68025F">
    <w:name w:val="6C9E9A72CD8142499BDAB6CC5E68025F"/>
    <w:rsid w:val="00AD7716"/>
  </w:style>
  <w:style w:type="paragraph" w:customStyle="1" w:styleId="0C8067798CBB47DA81B34953A6D7B8CD">
    <w:name w:val="0C8067798CBB47DA81B34953A6D7B8CD"/>
    <w:rsid w:val="00AD7716"/>
  </w:style>
  <w:style w:type="paragraph" w:customStyle="1" w:styleId="B90724B2512C471C9B8B8EDA6EACA7A4">
    <w:name w:val="B90724B2512C471C9B8B8EDA6EACA7A4"/>
    <w:rsid w:val="00AD7716"/>
  </w:style>
  <w:style w:type="paragraph" w:customStyle="1" w:styleId="55FAE678DFBC41C98C334D3306D3DA70">
    <w:name w:val="55FAE678DFBC41C98C334D3306D3DA70"/>
    <w:rsid w:val="00AD7716"/>
  </w:style>
  <w:style w:type="paragraph" w:customStyle="1" w:styleId="56AB58C00EB14D93BFC5E9544600FDAF">
    <w:name w:val="56AB58C00EB14D93BFC5E9544600FDAF"/>
    <w:rsid w:val="00AD7716"/>
  </w:style>
  <w:style w:type="paragraph" w:customStyle="1" w:styleId="42013C728B8441AE8B0803A5C183328F">
    <w:name w:val="42013C728B8441AE8B0803A5C183328F"/>
    <w:rsid w:val="00AD7716"/>
  </w:style>
  <w:style w:type="paragraph" w:customStyle="1" w:styleId="4F606AB505E6405897B734C81FBC022E">
    <w:name w:val="4F606AB505E6405897B734C81FBC022E"/>
    <w:rsid w:val="00AD7716"/>
  </w:style>
  <w:style w:type="paragraph" w:customStyle="1" w:styleId="EBD76005F22E45C5BB7CBB47F0B9F3CF">
    <w:name w:val="EBD76005F22E45C5BB7CBB47F0B9F3CF"/>
    <w:rsid w:val="00AD7716"/>
  </w:style>
  <w:style w:type="paragraph" w:customStyle="1" w:styleId="BB9CB4D688624292B961131C7099D137">
    <w:name w:val="BB9CB4D688624292B961131C7099D137"/>
    <w:rsid w:val="00AD7716"/>
  </w:style>
  <w:style w:type="paragraph" w:customStyle="1" w:styleId="7168949C98824A1E88581D96A54AB38D">
    <w:name w:val="7168949C98824A1E88581D96A54AB38D"/>
    <w:rsid w:val="00AD7716"/>
  </w:style>
  <w:style w:type="paragraph" w:customStyle="1" w:styleId="E887BF5AAFAE4479B66796939E8CA043">
    <w:name w:val="E887BF5AAFAE4479B66796939E8CA043"/>
    <w:rsid w:val="00AD7716"/>
  </w:style>
  <w:style w:type="paragraph" w:customStyle="1" w:styleId="FAD3D99766B64CF0AD28EB54DC31C6DB">
    <w:name w:val="FAD3D99766B64CF0AD28EB54DC31C6DB"/>
    <w:rsid w:val="00AD7716"/>
  </w:style>
  <w:style w:type="paragraph" w:customStyle="1" w:styleId="D16C995F224648A7A6C2CAA0DFCB6FED">
    <w:name w:val="D16C995F224648A7A6C2CAA0DFCB6FED"/>
    <w:rsid w:val="00AD7716"/>
  </w:style>
  <w:style w:type="paragraph" w:customStyle="1" w:styleId="428C1623E55F4BB4988C912D946A220F">
    <w:name w:val="428C1623E55F4BB4988C912D946A220F"/>
    <w:rsid w:val="00AD7716"/>
  </w:style>
  <w:style w:type="paragraph" w:customStyle="1" w:styleId="B7513CD8FB9A40099E9BDAB1969BD065">
    <w:name w:val="B7513CD8FB9A40099E9BDAB1969BD065"/>
    <w:rsid w:val="00AD7716"/>
  </w:style>
  <w:style w:type="paragraph" w:customStyle="1" w:styleId="21B45845621444DEA5993DC519B506B8">
    <w:name w:val="21B45845621444DEA5993DC519B506B8"/>
    <w:rsid w:val="00AD7716"/>
  </w:style>
  <w:style w:type="paragraph" w:customStyle="1" w:styleId="554AA163F1B74E9D94EAA7070C29EA49">
    <w:name w:val="554AA163F1B74E9D94EAA7070C29EA49"/>
    <w:rsid w:val="00AD7716"/>
  </w:style>
  <w:style w:type="paragraph" w:customStyle="1" w:styleId="F07058CC0CD843F78B1791098C12AF91">
    <w:name w:val="F07058CC0CD843F78B1791098C12AF91"/>
    <w:rsid w:val="00AD7716"/>
  </w:style>
  <w:style w:type="paragraph" w:customStyle="1" w:styleId="141EB30C16C64ECCB12CD40D014F7D42">
    <w:name w:val="141EB30C16C64ECCB12CD40D014F7D42"/>
    <w:rsid w:val="00AD7716"/>
  </w:style>
  <w:style w:type="paragraph" w:customStyle="1" w:styleId="0FD2BE14DBEB47E49BD25BB6E60CA855">
    <w:name w:val="0FD2BE14DBEB47E49BD25BB6E60CA855"/>
    <w:rsid w:val="00AD7716"/>
  </w:style>
  <w:style w:type="paragraph" w:customStyle="1" w:styleId="49F265322EE24288895807E6E4420049">
    <w:name w:val="49F265322EE24288895807E6E4420049"/>
    <w:rsid w:val="00AD7716"/>
  </w:style>
  <w:style w:type="paragraph" w:customStyle="1" w:styleId="7D4F5BEA997B4E56850F9A3877B27D9D">
    <w:name w:val="7D4F5BEA997B4E56850F9A3877B27D9D"/>
    <w:rsid w:val="00AD7716"/>
  </w:style>
  <w:style w:type="paragraph" w:customStyle="1" w:styleId="2789E98494FF4D60A1685395BD5FED11">
    <w:name w:val="2789E98494FF4D60A1685395BD5FED11"/>
    <w:rsid w:val="00AD7716"/>
  </w:style>
  <w:style w:type="paragraph" w:customStyle="1" w:styleId="7109C0E99F4E46CE97F5241B2C7E45DE">
    <w:name w:val="7109C0E99F4E46CE97F5241B2C7E45DE"/>
    <w:rsid w:val="00AD7716"/>
  </w:style>
  <w:style w:type="paragraph" w:customStyle="1" w:styleId="0F7D9F7412734D3A946F9DCEC68DF831">
    <w:name w:val="0F7D9F7412734D3A946F9DCEC68DF831"/>
    <w:rsid w:val="00AD7716"/>
  </w:style>
  <w:style w:type="paragraph" w:customStyle="1" w:styleId="CD977D3172D04E58B38FB49B4D3073A6">
    <w:name w:val="CD977D3172D04E58B38FB49B4D3073A6"/>
    <w:rsid w:val="00AD7716"/>
  </w:style>
  <w:style w:type="paragraph" w:customStyle="1" w:styleId="2C5E0A111E1D42029728FED6845233A1">
    <w:name w:val="2C5E0A111E1D42029728FED6845233A1"/>
    <w:rsid w:val="00AD7716"/>
  </w:style>
  <w:style w:type="paragraph" w:customStyle="1" w:styleId="4E26C1AC4FE049FFB6539F0F6FB1417A">
    <w:name w:val="4E26C1AC4FE049FFB6539F0F6FB1417A"/>
    <w:rsid w:val="00AD7716"/>
  </w:style>
  <w:style w:type="paragraph" w:customStyle="1" w:styleId="520904646F334C20B4D68A68F23F4429">
    <w:name w:val="520904646F334C20B4D68A68F23F4429"/>
    <w:rsid w:val="00AD7716"/>
  </w:style>
  <w:style w:type="paragraph" w:customStyle="1" w:styleId="B0478D73FFAF441989AAF8BCA15EC26C">
    <w:name w:val="B0478D73FFAF441989AAF8BCA15EC26C"/>
    <w:rsid w:val="00AD7716"/>
  </w:style>
  <w:style w:type="paragraph" w:customStyle="1" w:styleId="A23B97FF127C49A3AC3E4A8B29607F42">
    <w:name w:val="A23B97FF127C49A3AC3E4A8B29607F42"/>
    <w:rsid w:val="00AD7716"/>
  </w:style>
  <w:style w:type="paragraph" w:customStyle="1" w:styleId="6159BF092C54499D93C7C4E9E08BDDAE">
    <w:name w:val="6159BF092C54499D93C7C4E9E08BDDAE"/>
    <w:rsid w:val="00AD7716"/>
  </w:style>
  <w:style w:type="paragraph" w:customStyle="1" w:styleId="081AB2C305324CF9B6A5D17804B126DB">
    <w:name w:val="081AB2C305324CF9B6A5D17804B126DB"/>
    <w:rsid w:val="00AD7716"/>
  </w:style>
  <w:style w:type="paragraph" w:customStyle="1" w:styleId="E93750C7400641D9AE9FA14724FC6961">
    <w:name w:val="E93750C7400641D9AE9FA14724FC6961"/>
    <w:rsid w:val="00AD7716"/>
  </w:style>
  <w:style w:type="paragraph" w:customStyle="1" w:styleId="7B1CC52D88104BDFB8D66F6835F54C1B">
    <w:name w:val="7B1CC52D88104BDFB8D66F6835F54C1B"/>
    <w:rsid w:val="00AD7716"/>
  </w:style>
  <w:style w:type="paragraph" w:customStyle="1" w:styleId="C91E22FCC4D841F6AD80590F8895201B">
    <w:name w:val="C91E22FCC4D841F6AD80590F8895201B"/>
    <w:rsid w:val="00AD7716"/>
  </w:style>
  <w:style w:type="paragraph" w:customStyle="1" w:styleId="0164040D44CB427EA6C3D78AAA281572">
    <w:name w:val="0164040D44CB427EA6C3D78AAA281572"/>
    <w:rsid w:val="00AD7716"/>
  </w:style>
  <w:style w:type="paragraph" w:customStyle="1" w:styleId="9D98EC0EBCF64C0CAC3872EF6A99E470">
    <w:name w:val="9D98EC0EBCF64C0CAC3872EF6A99E470"/>
    <w:rsid w:val="00AD7716"/>
  </w:style>
  <w:style w:type="paragraph" w:customStyle="1" w:styleId="448FF2A5946F499DA2A2B717C064F185">
    <w:name w:val="448FF2A5946F499DA2A2B717C064F185"/>
    <w:rsid w:val="00AD7716"/>
  </w:style>
  <w:style w:type="paragraph" w:customStyle="1" w:styleId="D9AD01BE98AD4AD0B396C38A15285D67">
    <w:name w:val="D9AD01BE98AD4AD0B396C38A15285D67"/>
    <w:rsid w:val="00AD7716"/>
  </w:style>
  <w:style w:type="paragraph" w:customStyle="1" w:styleId="46FA47084C70431BA37558D5A110D77B">
    <w:name w:val="46FA47084C70431BA37558D5A110D77B"/>
    <w:rsid w:val="00AD7716"/>
  </w:style>
  <w:style w:type="paragraph" w:customStyle="1" w:styleId="53231AF1A6A94AB181CA332C92AD8FEF">
    <w:name w:val="53231AF1A6A94AB181CA332C92AD8FEF"/>
    <w:rsid w:val="00AD7716"/>
  </w:style>
  <w:style w:type="paragraph" w:customStyle="1" w:styleId="983A928628E0459CAAA9140584817B5C">
    <w:name w:val="983A928628E0459CAAA9140584817B5C"/>
    <w:rsid w:val="00AD7716"/>
  </w:style>
  <w:style w:type="paragraph" w:customStyle="1" w:styleId="B530285CF7184B9F84168A2C501CAD24">
    <w:name w:val="B530285CF7184B9F84168A2C501CAD24"/>
    <w:rsid w:val="00AD7716"/>
  </w:style>
  <w:style w:type="paragraph" w:customStyle="1" w:styleId="608C9F74414E4DCCAE5AE3491FC7C7BF">
    <w:name w:val="608C9F74414E4DCCAE5AE3491FC7C7BF"/>
    <w:rsid w:val="00AD7716"/>
  </w:style>
  <w:style w:type="paragraph" w:customStyle="1" w:styleId="CF19BAAE7B0D497DB131415A1A7C5E39">
    <w:name w:val="CF19BAAE7B0D497DB131415A1A7C5E39"/>
    <w:rsid w:val="00AD7716"/>
  </w:style>
  <w:style w:type="paragraph" w:customStyle="1" w:styleId="75F152099A624AC0A42953B17467C341">
    <w:name w:val="75F152099A624AC0A42953B17467C341"/>
    <w:rsid w:val="00AD7716"/>
  </w:style>
  <w:style w:type="paragraph" w:customStyle="1" w:styleId="F5004AAAE3874AB891E80B619D34DEEA">
    <w:name w:val="F5004AAAE3874AB891E80B619D34DEEA"/>
    <w:rsid w:val="00AD7716"/>
  </w:style>
  <w:style w:type="paragraph" w:customStyle="1" w:styleId="C204D4C1F135418A89378EEA0D13A405">
    <w:name w:val="C204D4C1F135418A89378EEA0D13A405"/>
    <w:rsid w:val="00AD7716"/>
  </w:style>
  <w:style w:type="paragraph" w:customStyle="1" w:styleId="0A052875293748A488FC92EB48941381">
    <w:name w:val="0A052875293748A488FC92EB48941381"/>
    <w:rsid w:val="00AD7716"/>
  </w:style>
  <w:style w:type="paragraph" w:customStyle="1" w:styleId="664E2B9B9EAF403A84FE7341D0BFB147">
    <w:name w:val="664E2B9B9EAF403A84FE7341D0BFB147"/>
    <w:rsid w:val="00AD7716"/>
  </w:style>
  <w:style w:type="paragraph" w:customStyle="1" w:styleId="C1F7F0B8B0324DBEAFEA782F36818005">
    <w:name w:val="C1F7F0B8B0324DBEAFEA782F36818005"/>
    <w:rsid w:val="00AD7716"/>
  </w:style>
  <w:style w:type="paragraph" w:customStyle="1" w:styleId="C469CFDC59464DA9BD4915B7E81E5BA9">
    <w:name w:val="C469CFDC59464DA9BD4915B7E81E5BA9"/>
    <w:rsid w:val="00AD7716"/>
  </w:style>
  <w:style w:type="paragraph" w:customStyle="1" w:styleId="3CE6E458E60244938F9CB2334911B234">
    <w:name w:val="3CE6E458E60244938F9CB2334911B234"/>
    <w:rsid w:val="00AD7716"/>
  </w:style>
  <w:style w:type="paragraph" w:customStyle="1" w:styleId="423B8D6BCBA9458A8379C9BF8626E216">
    <w:name w:val="423B8D6BCBA9458A8379C9BF8626E216"/>
    <w:rsid w:val="00AD7716"/>
  </w:style>
  <w:style w:type="paragraph" w:customStyle="1" w:styleId="DBF950CB78974BF193C492C05A3A3174">
    <w:name w:val="DBF950CB78974BF193C492C05A3A3174"/>
    <w:rsid w:val="00AD7716"/>
  </w:style>
  <w:style w:type="paragraph" w:customStyle="1" w:styleId="768DB012F9EC4B5BB43B607EBF904CDE">
    <w:name w:val="768DB012F9EC4B5BB43B607EBF904CDE"/>
    <w:rsid w:val="001F3E63"/>
  </w:style>
  <w:style w:type="paragraph" w:customStyle="1" w:styleId="CF517285D64A4006941B3B99F82B277E">
    <w:name w:val="CF517285D64A4006941B3B99F82B277E"/>
    <w:rsid w:val="001F3E63"/>
  </w:style>
  <w:style w:type="paragraph" w:customStyle="1" w:styleId="C0FB1CABFA78430D89DFAD00DA0E92C6">
    <w:name w:val="C0FB1CABFA78430D89DFAD00DA0E92C6"/>
    <w:rsid w:val="00E46F26"/>
  </w:style>
  <w:style w:type="paragraph" w:customStyle="1" w:styleId="BFE87477C92E4C2AAE2C16F4DB4A59FE">
    <w:name w:val="BFE87477C92E4C2AAE2C16F4DB4A59FE"/>
    <w:rsid w:val="00E46F26"/>
  </w:style>
  <w:style w:type="paragraph" w:customStyle="1" w:styleId="B622BBFE44D249E19091211A6CC4BC91">
    <w:name w:val="B622BBFE44D249E19091211A6CC4BC91"/>
    <w:rsid w:val="00E46F26"/>
  </w:style>
  <w:style w:type="paragraph" w:customStyle="1" w:styleId="6A2D2B9FB39D494C8AEACC2E48F0DCCD">
    <w:name w:val="6A2D2B9FB39D494C8AEACC2E48F0DCCD"/>
    <w:rsid w:val="00E46F26"/>
  </w:style>
  <w:style w:type="paragraph" w:customStyle="1" w:styleId="6EC56CB0130545CBBCF8D3F5D5823565">
    <w:name w:val="6EC56CB0130545CBBCF8D3F5D5823565"/>
    <w:rsid w:val="00E46F26"/>
  </w:style>
  <w:style w:type="paragraph" w:customStyle="1" w:styleId="37C859561B244F89B654A2F3AB61898C">
    <w:name w:val="37C859561B244F89B654A2F3AB61898C"/>
    <w:rsid w:val="00E46F26"/>
  </w:style>
  <w:style w:type="paragraph" w:customStyle="1" w:styleId="8E80C52C8DFF4FEA95319FC7294F5095">
    <w:name w:val="8E80C52C8DFF4FEA95319FC7294F5095"/>
    <w:rsid w:val="00E46F26"/>
  </w:style>
  <w:style w:type="paragraph" w:customStyle="1" w:styleId="5750D9A924C147A195B810AF1871FDC1">
    <w:name w:val="5750D9A924C147A195B810AF1871FDC1"/>
    <w:rsid w:val="00E46F26"/>
  </w:style>
  <w:style w:type="paragraph" w:customStyle="1" w:styleId="DC4BAB75DC1C489F900E81E83760B569">
    <w:name w:val="DC4BAB75DC1C489F900E81E83760B569"/>
    <w:rsid w:val="00E46F26"/>
  </w:style>
  <w:style w:type="paragraph" w:customStyle="1" w:styleId="5F836B0F6A824EFDB379C60B72D7CA24">
    <w:name w:val="5F836B0F6A824EFDB379C60B72D7CA24"/>
    <w:rsid w:val="00E46F26"/>
  </w:style>
  <w:style w:type="paragraph" w:customStyle="1" w:styleId="48514A88D3C64B9F806833EFDB774B8E">
    <w:name w:val="48514A88D3C64B9F806833EFDB774B8E"/>
    <w:rsid w:val="00E46F26"/>
  </w:style>
  <w:style w:type="paragraph" w:customStyle="1" w:styleId="922CAC7C12544E6A83DF3CC4EBC3A935">
    <w:name w:val="922CAC7C12544E6A83DF3CC4EBC3A935"/>
    <w:rsid w:val="00E46F26"/>
  </w:style>
  <w:style w:type="paragraph" w:customStyle="1" w:styleId="F9DA095F70D24D20A293E01223849D37">
    <w:name w:val="F9DA095F70D24D20A293E01223849D37"/>
    <w:rsid w:val="00E46F26"/>
  </w:style>
  <w:style w:type="paragraph" w:customStyle="1" w:styleId="84D99CCE773E4672B41CF020D91C139E">
    <w:name w:val="84D99CCE773E4672B41CF020D91C139E"/>
    <w:rsid w:val="00E46F26"/>
  </w:style>
  <w:style w:type="paragraph" w:customStyle="1" w:styleId="5B0D8F9A9E964072A4CE0200F72A01B9">
    <w:name w:val="5B0D8F9A9E964072A4CE0200F72A01B9"/>
    <w:rsid w:val="00E46F26"/>
  </w:style>
  <w:style w:type="paragraph" w:customStyle="1" w:styleId="4D6CAA711BFC488BBC6D7AEE0BE9701C">
    <w:name w:val="4D6CAA711BFC488BBC6D7AEE0BE9701C"/>
    <w:rsid w:val="00E46F26"/>
  </w:style>
  <w:style w:type="paragraph" w:customStyle="1" w:styleId="4A8D4A3D254E484C8D3D456D019173F6">
    <w:name w:val="4A8D4A3D254E484C8D3D456D019173F6"/>
    <w:rsid w:val="00E46F26"/>
  </w:style>
  <w:style w:type="paragraph" w:customStyle="1" w:styleId="200E134718554AB080426EADD3907C5B">
    <w:name w:val="200E134718554AB080426EADD3907C5B"/>
    <w:rsid w:val="00E46F26"/>
  </w:style>
  <w:style w:type="paragraph" w:customStyle="1" w:styleId="7C1F533C04CE4F378B0BF74B518407C4">
    <w:name w:val="7C1F533C04CE4F378B0BF74B518407C4"/>
    <w:rsid w:val="00E46F26"/>
  </w:style>
  <w:style w:type="paragraph" w:customStyle="1" w:styleId="E8D7152127F948A296C7FC174B40F439">
    <w:name w:val="E8D7152127F948A296C7FC174B40F439"/>
    <w:rsid w:val="00E46F26"/>
  </w:style>
  <w:style w:type="paragraph" w:customStyle="1" w:styleId="862CC249AD124954806BF641DD8582F5">
    <w:name w:val="862CC249AD124954806BF641DD8582F5"/>
    <w:rsid w:val="00E46F26"/>
  </w:style>
  <w:style w:type="paragraph" w:customStyle="1" w:styleId="DA2B5D24DEE8455EA1142053ED17CBF6">
    <w:name w:val="DA2B5D24DEE8455EA1142053ED17CBF6"/>
    <w:rsid w:val="00E46F26"/>
  </w:style>
  <w:style w:type="paragraph" w:customStyle="1" w:styleId="E555F3B03CB544A4A15647C97F1A7346">
    <w:name w:val="E555F3B03CB544A4A15647C97F1A7346"/>
    <w:rsid w:val="00E46F26"/>
  </w:style>
  <w:style w:type="paragraph" w:customStyle="1" w:styleId="14D416E138AF4CA09EBB8D0156AF1B5B">
    <w:name w:val="14D416E138AF4CA09EBB8D0156AF1B5B"/>
    <w:rsid w:val="00E46F26"/>
  </w:style>
  <w:style w:type="paragraph" w:customStyle="1" w:styleId="A518F9DB0A4E4423AC87E4F8F47D149B">
    <w:name w:val="A518F9DB0A4E4423AC87E4F8F47D149B"/>
    <w:rsid w:val="00E46F26"/>
  </w:style>
  <w:style w:type="paragraph" w:customStyle="1" w:styleId="5CA11FA3A83E4E698FC94B999D9DAFC0">
    <w:name w:val="5CA11FA3A83E4E698FC94B999D9DAFC0"/>
    <w:rsid w:val="00E46F26"/>
  </w:style>
  <w:style w:type="paragraph" w:customStyle="1" w:styleId="ACA3973F832A422693DC64E78F83141A">
    <w:name w:val="ACA3973F832A422693DC64E78F83141A"/>
    <w:rsid w:val="00E46F26"/>
  </w:style>
  <w:style w:type="paragraph" w:customStyle="1" w:styleId="CF5E592D43264DF5B89B28400783DC56">
    <w:name w:val="CF5E592D43264DF5B89B28400783DC56"/>
    <w:rsid w:val="00E46F26"/>
  </w:style>
  <w:style w:type="paragraph" w:customStyle="1" w:styleId="7D7AC7577ADC465F90FF646014887594">
    <w:name w:val="7D7AC7577ADC465F90FF646014887594"/>
    <w:rsid w:val="00E46F26"/>
  </w:style>
  <w:style w:type="paragraph" w:customStyle="1" w:styleId="1C5C53C9A37140DE940EB5ABD4F37FA6">
    <w:name w:val="1C5C53C9A37140DE940EB5ABD4F37FA6"/>
    <w:rsid w:val="00E46F26"/>
  </w:style>
  <w:style w:type="paragraph" w:customStyle="1" w:styleId="973FA9BC93314BFC80C367EEC5B7E505">
    <w:name w:val="973FA9BC93314BFC80C367EEC5B7E505"/>
    <w:rsid w:val="00E46F26"/>
  </w:style>
  <w:style w:type="paragraph" w:customStyle="1" w:styleId="CE98806B7A74461599C0DE295BAEE0B0">
    <w:name w:val="CE98806B7A74461599C0DE295BAEE0B0"/>
    <w:rsid w:val="00E46F26"/>
  </w:style>
  <w:style w:type="paragraph" w:customStyle="1" w:styleId="8C6E93E9E2A74EAFB746B156B262683B">
    <w:name w:val="8C6E93E9E2A74EAFB746B156B262683B"/>
    <w:rsid w:val="00E46F26"/>
  </w:style>
  <w:style w:type="paragraph" w:customStyle="1" w:styleId="024191645C534DF6A0A0EF6DDE0676E8">
    <w:name w:val="024191645C534DF6A0A0EF6DDE0676E8"/>
    <w:rsid w:val="00E46F26"/>
  </w:style>
  <w:style w:type="paragraph" w:customStyle="1" w:styleId="036C4115FF714B768A63D7D7ADB42032">
    <w:name w:val="036C4115FF714B768A63D7D7ADB42032"/>
    <w:rsid w:val="00E46F26"/>
  </w:style>
  <w:style w:type="paragraph" w:customStyle="1" w:styleId="11BCB1534F814EF1B4EF74777CFCA548">
    <w:name w:val="11BCB1534F814EF1B4EF74777CFCA548"/>
    <w:rsid w:val="00E46F26"/>
  </w:style>
  <w:style w:type="paragraph" w:customStyle="1" w:styleId="529DD0E6A16D41189E7A115DEB86B414">
    <w:name w:val="529DD0E6A16D41189E7A115DEB86B414"/>
    <w:rsid w:val="00E46F26"/>
  </w:style>
  <w:style w:type="paragraph" w:customStyle="1" w:styleId="768DB012F9EC4B5BB43B607EBF904CDE1">
    <w:name w:val="768DB012F9EC4B5BB43B607EBF904CDE1"/>
    <w:rsid w:val="00E46F26"/>
    <w:pPr>
      <w:spacing w:after="0" w:line="240" w:lineRule="auto"/>
    </w:pPr>
    <w:rPr>
      <w:rFonts w:ascii="Arial" w:hAnsi="Arial"/>
      <w:szCs w:val="24"/>
    </w:rPr>
  </w:style>
  <w:style w:type="paragraph" w:customStyle="1" w:styleId="CF517285D64A4006941B3B99F82B277E1">
    <w:name w:val="CF517285D64A4006941B3B99F82B277E1"/>
    <w:rsid w:val="00E46F26"/>
    <w:pPr>
      <w:spacing w:after="0" w:line="240" w:lineRule="auto"/>
    </w:pPr>
    <w:rPr>
      <w:rFonts w:ascii="Arial" w:hAnsi="Arial"/>
      <w:szCs w:val="24"/>
    </w:rPr>
  </w:style>
  <w:style w:type="paragraph" w:customStyle="1" w:styleId="C241CFAA26794B84966E7FCF1A1F8495">
    <w:name w:val="C241CFAA26794B84966E7FCF1A1F8495"/>
    <w:rsid w:val="00E46F26"/>
    <w:pPr>
      <w:spacing w:after="0" w:line="240" w:lineRule="auto"/>
    </w:pPr>
    <w:rPr>
      <w:rFonts w:ascii="Arial" w:hAnsi="Arial"/>
      <w:szCs w:val="24"/>
    </w:rPr>
  </w:style>
  <w:style w:type="paragraph" w:customStyle="1" w:styleId="5FF7BF827AA14601ABEBF13DA7C3174C">
    <w:name w:val="5FF7BF827AA14601ABEBF13DA7C3174C"/>
    <w:rsid w:val="00E46F26"/>
    <w:pPr>
      <w:spacing w:after="0" w:line="240" w:lineRule="auto"/>
    </w:pPr>
    <w:rPr>
      <w:rFonts w:ascii="Arial" w:hAnsi="Arial"/>
      <w:szCs w:val="24"/>
    </w:rPr>
  </w:style>
  <w:style w:type="paragraph" w:customStyle="1" w:styleId="03C25C7581BE4EB185B8854C26648D8D">
    <w:name w:val="03C25C7581BE4EB185B8854C26648D8D"/>
    <w:rsid w:val="00E46F26"/>
    <w:pPr>
      <w:spacing w:after="0" w:line="240" w:lineRule="auto"/>
    </w:pPr>
    <w:rPr>
      <w:rFonts w:ascii="Arial" w:hAnsi="Arial"/>
      <w:szCs w:val="24"/>
    </w:rPr>
  </w:style>
  <w:style w:type="paragraph" w:customStyle="1" w:styleId="C504307DCBAC4F8A8D82C684029CE0AF">
    <w:name w:val="C504307DCBAC4F8A8D82C684029CE0AF"/>
    <w:rsid w:val="00E46F26"/>
    <w:pPr>
      <w:spacing w:after="0" w:line="240" w:lineRule="auto"/>
    </w:pPr>
    <w:rPr>
      <w:rFonts w:ascii="Arial" w:hAnsi="Arial"/>
      <w:szCs w:val="24"/>
    </w:rPr>
  </w:style>
  <w:style w:type="paragraph" w:customStyle="1" w:styleId="DF1F39A27B5F4058ABB18C384C7A67CC">
    <w:name w:val="DF1F39A27B5F4058ABB18C384C7A67CC"/>
    <w:rsid w:val="00E46F26"/>
    <w:pPr>
      <w:spacing w:after="0" w:line="240" w:lineRule="auto"/>
    </w:pPr>
    <w:rPr>
      <w:rFonts w:ascii="Arial" w:hAnsi="Arial"/>
      <w:szCs w:val="24"/>
    </w:rPr>
  </w:style>
  <w:style w:type="paragraph" w:customStyle="1" w:styleId="73138FBFECC44470A326DC16EB2D79A4">
    <w:name w:val="73138FBFECC44470A326DC16EB2D79A4"/>
    <w:rsid w:val="00E46F26"/>
    <w:pPr>
      <w:spacing w:after="0" w:line="240" w:lineRule="auto"/>
    </w:pPr>
    <w:rPr>
      <w:rFonts w:ascii="Arial" w:hAnsi="Arial"/>
      <w:szCs w:val="24"/>
    </w:rPr>
  </w:style>
  <w:style w:type="paragraph" w:customStyle="1" w:styleId="02D6CA91AC5C43E68A38CB38BEE5AA72">
    <w:name w:val="02D6CA91AC5C43E68A38CB38BEE5AA72"/>
    <w:rsid w:val="00E46F26"/>
    <w:pPr>
      <w:spacing w:after="0" w:line="240" w:lineRule="auto"/>
    </w:pPr>
    <w:rPr>
      <w:rFonts w:ascii="Arial" w:hAnsi="Arial"/>
      <w:szCs w:val="24"/>
    </w:rPr>
  </w:style>
  <w:style w:type="paragraph" w:customStyle="1" w:styleId="42CC2A703C2E4AC387AF020000D018E1">
    <w:name w:val="42CC2A703C2E4AC387AF020000D018E1"/>
    <w:rsid w:val="00E46F26"/>
    <w:pPr>
      <w:spacing w:after="0" w:line="240" w:lineRule="auto"/>
    </w:pPr>
    <w:rPr>
      <w:rFonts w:ascii="Arial" w:hAnsi="Arial"/>
      <w:szCs w:val="24"/>
    </w:rPr>
  </w:style>
  <w:style w:type="paragraph" w:customStyle="1" w:styleId="64EEC919B78B4DCA9919F8EC3F283932">
    <w:name w:val="64EEC919B78B4DCA9919F8EC3F283932"/>
    <w:rsid w:val="00E46F26"/>
    <w:pPr>
      <w:spacing w:after="0" w:line="240" w:lineRule="auto"/>
    </w:pPr>
    <w:rPr>
      <w:rFonts w:ascii="Arial" w:hAnsi="Arial"/>
      <w:szCs w:val="24"/>
    </w:rPr>
  </w:style>
  <w:style w:type="paragraph" w:customStyle="1" w:styleId="F31E3A6AF7F54DB19C2AE7C62A9FD82D">
    <w:name w:val="F31E3A6AF7F54DB19C2AE7C62A9FD82D"/>
    <w:rsid w:val="00E46F26"/>
    <w:pPr>
      <w:spacing w:after="0" w:line="240" w:lineRule="auto"/>
    </w:pPr>
    <w:rPr>
      <w:rFonts w:ascii="Arial" w:hAnsi="Arial"/>
      <w:szCs w:val="24"/>
    </w:rPr>
  </w:style>
  <w:style w:type="paragraph" w:customStyle="1" w:styleId="B07F679130314DBCB95E7664EB4DED52">
    <w:name w:val="B07F679130314DBCB95E7664EB4DED52"/>
    <w:rsid w:val="00E46F26"/>
    <w:pPr>
      <w:spacing w:after="0" w:line="240" w:lineRule="auto"/>
    </w:pPr>
    <w:rPr>
      <w:rFonts w:ascii="Arial" w:hAnsi="Arial"/>
      <w:szCs w:val="24"/>
    </w:rPr>
  </w:style>
  <w:style w:type="paragraph" w:customStyle="1" w:styleId="EA29C10C5350464CB815A546284B38C6">
    <w:name w:val="EA29C10C5350464CB815A546284B38C6"/>
    <w:rsid w:val="00E46F26"/>
    <w:pPr>
      <w:spacing w:after="0" w:line="240" w:lineRule="auto"/>
    </w:pPr>
    <w:rPr>
      <w:rFonts w:ascii="Arial" w:hAnsi="Arial"/>
      <w:szCs w:val="24"/>
    </w:rPr>
  </w:style>
  <w:style w:type="paragraph" w:customStyle="1" w:styleId="0B971C8628B64F72853105D9AEF5AC35">
    <w:name w:val="0B971C8628B64F72853105D9AEF5AC35"/>
    <w:rsid w:val="00E46F26"/>
    <w:pPr>
      <w:spacing w:after="0" w:line="240" w:lineRule="auto"/>
    </w:pPr>
    <w:rPr>
      <w:rFonts w:ascii="Arial" w:hAnsi="Arial"/>
      <w:szCs w:val="24"/>
    </w:rPr>
  </w:style>
  <w:style w:type="paragraph" w:customStyle="1" w:styleId="CBD3FA294665430A8B0C906399EDD130">
    <w:name w:val="CBD3FA294665430A8B0C906399EDD130"/>
    <w:rsid w:val="00E46F26"/>
    <w:pPr>
      <w:spacing w:after="0" w:line="240" w:lineRule="auto"/>
    </w:pPr>
    <w:rPr>
      <w:rFonts w:ascii="Arial" w:hAnsi="Arial"/>
      <w:szCs w:val="24"/>
    </w:rPr>
  </w:style>
  <w:style w:type="paragraph" w:customStyle="1" w:styleId="4AD699DF66A34116BDA1E1F2DA6742CA">
    <w:name w:val="4AD699DF66A34116BDA1E1F2DA6742CA"/>
    <w:rsid w:val="00E46F26"/>
    <w:pPr>
      <w:spacing w:after="0" w:line="240" w:lineRule="auto"/>
    </w:pPr>
    <w:rPr>
      <w:rFonts w:ascii="Arial" w:hAnsi="Arial"/>
      <w:szCs w:val="24"/>
    </w:rPr>
  </w:style>
  <w:style w:type="paragraph" w:customStyle="1" w:styleId="3EB69899F869438792118727666EF4A0">
    <w:name w:val="3EB69899F869438792118727666EF4A0"/>
    <w:rsid w:val="00E46F26"/>
    <w:pPr>
      <w:spacing w:after="0" w:line="240" w:lineRule="auto"/>
    </w:pPr>
    <w:rPr>
      <w:rFonts w:ascii="Arial" w:hAnsi="Arial"/>
      <w:szCs w:val="24"/>
    </w:rPr>
  </w:style>
  <w:style w:type="paragraph" w:customStyle="1" w:styleId="C0FB1CABFA78430D89DFAD00DA0E92C61">
    <w:name w:val="C0FB1CABFA78430D89DFAD00DA0E92C61"/>
    <w:rsid w:val="00E46F26"/>
    <w:pPr>
      <w:spacing w:after="0" w:line="240" w:lineRule="auto"/>
    </w:pPr>
    <w:rPr>
      <w:rFonts w:ascii="Arial" w:hAnsi="Arial"/>
      <w:szCs w:val="24"/>
    </w:rPr>
  </w:style>
  <w:style w:type="paragraph" w:customStyle="1" w:styleId="BFE87477C92E4C2AAE2C16F4DB4A59FE1">
    <w:name w:val="BFE87477C92E4C2AAE2C16F4DB4A59FE1"/>
    <w:rsid w:val="00E46F26"/>
    <w:pPr>
      <w:spacing w:after="0" w:line="240" w:lineRule="auto"/>
    </w:pPr>
    <w:rPr>
      <w:rFonts w:ascii="Arial" w:hAnsi="Arial"/>
      <w:szCs w:val="24"/>
    </w:rPr>
  </w:style>
  <w:style w:type="paragraph" w:customStyle="1" w:styleId="B622BBFE44D249E19091211A6CC4BC911">
    <w:name w:val="B622BBFE44D249E19091211A6CC4BC911"/>
    <w:rsid w:val="00E46F26"/>
    <w:pPr>
      <w:spacing w:after="0" w:line="240" w:lineRule="auto"/>
    </w:pPr>
    <w:rPr>
      <w:rFonts w:ascii="Arial" w:hAnsi="Arial"/>
      <w:szCs w:val="24"/>
    </w:rPr>
  </w:style>
  <w:style w:type="paragraph" w:customStyle="1" w:styleId="6A2D2B9FB39D494C8AEACC2E48F0DCCD1">
    <w:name w:val="6A2D2B9FB39D494C8AEACC2E48F0DCCD1"/>
    <w:rsid w:val="00E46F26"/>
    <w:pPr>
      <w:spacing w:after="0" w:line="240" w:lineRule="auto"/>
    </w:pPr>
    <w:rPr>
      <w:rFonts w:ascii="Arial" w:hAnsi="Arial"/>
      <w:szCs w:val="24"/>
    </w:rPr>
  </w:style>
  <w:style w:type="paragraph" w:customStyle="1" w:styleId="6EC56CB0130545CBBCF8D3F5D58235651">
    <w:name w:val="6EC56CB0130545CBBCF8D3F5D58235651"/>
    <w:rsid w:val="00E46F26"/>
    <w:pPr>
      <w:spacing w:after="0" w:line="240" w:lineRule="auto"/>
    </w:pPr>
    <w:rPr>
      <w:rFonts w:ascii="Arial" w:hAnsi="Arial"/>
      <w:szCs w:val="24"/>
    </w:rPr>
  </w:style>
  <w:style w:type="paragraph" w:customStyle="1" w:styleId="37C859561B244F89B654A2F3AB61898C1">
    <w:name w:val="37C859561B244F89B654A2F3AB61898C1"/>
    <w:rsid w:val="00E46F26"/>
    <w:pPr>
      <w:spacing w:after="0" w:line="240" w:lineRule="auto"/>
    </w:pPr>
    <w:rPr>
      <w:rFonts w:ascii="Arial" w:hAnsi="Arial"/>
      <w:szCs w:val="24"/>
    </w:rPr>
  </w:style>
  <w:style w:type="paragraph" w:customStyle="1" w:styleId="8E80C52C8DFF4FEA95319FC7294F50951">
    <w:name w:val="8E80C52C8DFF4FEA95319FC7294F50951"/>
    <w:rsid w:val="00E46F26"/>
    <w:pPr>
      <w:spacing w:after="0" w:line="240" w:lineRule="auto"/>
    </w:pPr>
    <w:rPr>
      <w:rFonts w:ascii="Arial" w:hAnsi="Arial"/>
      <w:szCs w:val="24"/>
    </w:rPr>
  </w:style>
  <w:style w:type="paragraph" w:customStyle="1" w:styleId="5750D9A924C147A195B810AF1871FDC11">
    <w:name w:val="5750D9A924C147A195B810AF1871FDC11"/>
    <w:rsid w:val="00E46F26"/>
    <w:pPr>
      <w:spacing w:after="0" w:line="240" w:lineRule="auto"/>
    </w:pPr>
    <w:rPr>
      <w:rFonts w:ascii="Arial" w:hAnsi="Arial"/>
      <w:szCs w:val="24"/>
    </w:rPr>
  </w:style>
  <w:style w:type="paragraph" w:customStyle="1" w:styleId="DC4BAB75DC1C489F900E81E83760B5691">
    <w:name w:val="DC4BAB75DC1C489F900E81E83760B5691"/>
    <w:rsid w:val="00E46F26"/>
    <w:pPr>
      <w:spacing w:after="0" w:line="240" w:lineRule="auto"/>
    </w:pPr>
    <w:rPr>
      <w:rFonts w:ascii="Arial" w:hAnsi="Arial"/>
      <w:szCs w:val="24"/>
    </w:rPr>
  </w:style>
  <w:style w:type="paragraph" w:customStyle="1" w:styleId="5F836B0F6A824EFDB379C60B72D7CA241">
    <w:name w:val="5F836B0F6A824EFDB379C60B72D7CA241"/>
    <w:rsid w:val="00E46F26"/>
    <w:pPr>
      <w:spacing w:after="0" w:line="240" w:lineRule="auto"/>
    </w:pPr>
    <w:rPr>
      <w:rFonts w:ascii="Arial" w:hAnsi="Arial"/>
      <w:szCs w:val="24"/>
    </w:rPr>
  </w:style>
  <w:style w:type="paragraph" w:customStyle="1" w:styleId="48514A88D3C64B9F806833EFDB774B8E1">
    <w:name w:val="48514A88D3C64B9F806833EFDB774B8E1"/>
    <w:rsid w:val="00E46F26"/>
    <w:pPr>
      <w:spacing w:after="0" w:line="240" w:lineRule="auto"/>
    </w:pPr>
    <w:rPr>
      <w:rFonts w:ascii="Arial" w:hAnsi="Arial"/>
      <w:szCs w:val="24"/>
    </w:rPr>
  </w:style>
  <w:style w:type="paragraph" w:customStyle="1" w:styleId="922CAC7C12544E6A83DF3CC4EBC3A9351">
    <w:name w:val="922CAC7C12544E6A83DF3CC4EBC3A9351"/>
    <w:rsid w:val="00E46F26"/>
    <w:pPr>
      <w:spacing w:after="0" w:line="240" w:lineRule="auto"/>
    </w:pPr>
    <w:rPr>
      <w:rFonts w:ascii="Arial" w:hAnsi="Arial"/>
      <w:szCs w:val="24"/>
    </w:rPr>
  </w:style>
  <w:style w:type="paragraph" w:customStyle="1" w:styleId="F9DA095F70D24D20A293E01223849D371">
    <w:name w:val="F9DA095F70D24D20A293E01223849D371"/>
    <w:rsid w:val="00E46F26"/>
    <w:pPr>
      <w:spacing w:after="0" w:line="240" w:lineRule="auto"/>
    </w:pPr>
    <w:rPr>
      <w:rFonts w:ascii="Arial" w:hAnsi="Arial"/>
      <w:szCs w:val="24"/>
    </w:rPr>
  </w:style>
  <w:style w:type="paragraph" w:customStyle="1" w:styleId="84D99CCE773E4672B41CF020D91C139E1">
    <w:name w:val="84D99CCE773E4672B41CF020D91C139E1"/>
    <w:rsid w:val="00E46F26"/>
    <w:pPr>
      <w:spacing w:after="0" w:line="240" w:lineRule="auto"/>
    </w:pPr>
    <w:rPr>
      <w:rFonts w:ascii="Arial" w:hAnsi="Arial"/>
      <w:szCs w:val="24"/>
    </w:rPr>
  </w:style>
  <w:style w:type="paragraph" w:customStyle="1" w:styleId="5B0D8F9A9E964072A4CE0200F72A01B91">
    <w:name w:val="5B0D8F9A9E964072A4CE0200F72A01B91"/>
    <w:rsid w:val="00E46F26"/>
    <w:pPr>
      <w:spacing w:after="0" w:line="240" w:lineRule="auto"/>
    </w:pPr>
    <w:rPr>
      <w:rFonts w:ascii="Arial" w:hAnsi="Arial"/>
      <w:szCs w:val="24"/>
    </w:rPr>
  </w:style>
  <w:style w:type="paragraph" w:customStyle="1" w:styleId="4D6CAA711BFC488BBC6D7AEE0BE9701C1">
    <w:name w:val="4D6CAA711BFC488BBC6D7AEE0BE9701C1"/>
    <w:rsid w:val="00E46F26"/>
    <w:pPr>
      <w:spacing w:after="0" w:line="240" w:lineRule="auto"/>
    </w:pPr>
    <w:rPr>
      <w:rFonts w:ascii="Arial" w:hAnsi="Arial"/>
      <w:szCs w:val="24"/>
    </w:rPr>
  </w:style>
  <w:style w:type="paragraph" w:customStyle="1" w:styleId="4A8D4A3D254E484C8D3D456D019173F61">
    <w:name w:val="4A8D4A3D254E484C8D3D456D019173F61"/>
    <w:rsid w:val="00E46F26"/>
    <w:pPr>
      <w:spacing w:after="0" w:line="240" w:lineRule="auto"/>
    </w:pPr>
    <w:rPr>
      <w:rFonts w:ascii="Arial" w:hAnsi="Arial"/>
      <w:szCs w:val="24"/>
    </w:rPr>
  </w:style>
  <w:style w:type="paragraph" w:customStyle="1" w:styleId="200E134718554AB080426EADD3907C5B1">
    <w:name w:val="200E134718554AB080426EADD3907C5B1"/>
    <w:rsid w:val="00E46F26"/>
    <w:pPr>
      <w:spacing w:after="0" w:line="240" w:lineRule="auto"/>
    </w:pPr>
    <w:rPr>
      <w:rFonts w:ascii="Arial" w:hAnsi="Arial"/>
      <w:szCs w:val="24"/>
    </w:rPr>
  </w:style>
  <w:style w:type="paragraph" w:customStyle="1" w:styleId="7C1F533C04CE4F378B0BF74B518407C41">
    <w:name w:val="7C1F533C04CE4F378B0BF74B518407C41"/>
    <w:rsid w:val="00E46F26"/>
    <w:pPr>
      <w:spacing w:after="0" w:line="240" w:lineRule="auto"/>
    </w:pPr>
    <w:rPr>
      <w:rFonts w:ascii="Arial" w:hAnsi="Arial"/>
      <w:szCs w:val="24"/>
    </w:rPr>
  </w:style>
  <w:style w:type="paragraph" w:customStyle="1" w:styleId="E8D7152127F948A296C7FC174B40F4391">
    <w:name w:val="E8D7152127F948A296C7FC174B40F4391"/>
    <w:rsid w:val="00E46F26"/>
    <w:pPr>
      <w:spacing w:after="0" w:line="240" w:lineRule="auto"/>
    </w:pPr>
    <w:rPr>
      <w:rFonts w:ascii="Arial" w:hAnsi="Arial"/>
      <w:szCs w:val="24"/>
    </w:rPr>
  </w:style>
  <w:style w:type="paragraph" w:customStyle="1" w:styleId="862CC249AD124954806BF641DD8582F51">
    <w:name w:val="862CC249AD124954806BF641DD8582F51"/>
    <w:rsid w:val="00E46F26"/>
    <w:pPr>
      <w:spacing w:after="0" w:line="240" w:lineRule="auto"/>
    </w:pPr>
    <w:rPr>
      <w:rFonts w:ascii="Arial" w:hAnsi="Arial"/>
      <w:szCs w:val="24"/>
    </w:rPr>
  </w:style>
  <w:style w:type="paragraph" w:customStyle="1" w:styleId="DA2B5D24DEE8455EA1142053ED17CBF61">
    <w:name w:val="DA2B5D24DEE8455EA1142053ED17CBF61"/>
    <w:rsid w:val="00E46F26"/>
    <w:pPr>
      <w:spacing w:after="0" w:line="240" w:lineRule="auto"/>
    </w:pPr>
    <w:rPr>
      <w:rFonts w:ascii="Arial" w:hAnsi="Arial"/>
      <w:szCs w:val="24"/>
    </w:rPr>
  </w:style>
  <w:style w:type="paragraph" w:customStyle="1" w:styleId="E555F3B03CB544A4A15647C97F1A73461">
    <w:name w:val="E555F3B03CB544A4A15647C97F1A73461"/>
    <w:rsid w:val="00E46F26"/>
    <w:pPr>
      <w:spacing w:after="0" w:line="240" w:lineRule="auto"/>
    </w:pPr>
    <w:rPr>
      <w:rFonts w:ascii="Arial" w:hAnsi="Arial"/>
      <w:szCs w:val="24"/>
    </w:rPr>
  </w:style>
  <w:style w:type="paragraph" w:customStyle="1" w:styleId="14D416E138AF4CA09EBB8D0156AF1B5B1">
    <w:name w:val="14D416E138AF4CA09EBB8D0156AF1B5B1"/>
    <w:rsid w:val="00E46F26"/>
    <w:pPr>
      <w:spacing w:after="0" w:line="240" w:lineRule="auto"/>
    </w:pPr>
    <w:rPr>
      <w:rFonts w:ascii="Arial" w:hAnsi="Arial"/>
      <w:szCs w:val="24"/>
    </w:rPr>
  </w:style>
  <w:style w:type="paragraph" w:customStyle="1" w:styleId="A518F9DB0A4E4423AC87E4F8F47D149B1">
    <w:name w:val="A518F9DB0A4E4423AC87E4F8F47D149B1"/>
    <w:rsid w:val="00E46F26"/>
    <w:pPr>
      <w:spacing w:after="0" w:line="240" w:lineRule="auto"/>
    </w:pPr>
    <w:rPr>
      <w:rFonts w:ascii="Arial" w:hAnsi="Arial"/>
      <w:szCs w:val="24"/>
    </w:rPr>
  </w:style>
  <w:style w:type="paragraph" w:customStyle="1" w:styleId="5CA11FA3A83E4E698FC94B999D9DAFC01">
    <w:name w:val="5CA11FA3A83E4E698FC94B999D9DAFC01"/>
    <w:rsid w:val="00E46F26"/>
    <w:pPr>
      <w:spacing w:after="0" w:line="240" w:lineRule="auto"/>
    </w:pPr>
    <w:rPr>
      <w:rFonts w:ascii="Arial" w:hAnsi="Arial"/>
      <w:szCs w:val="24"/>
    </w:rPr>
  </w:style>
  <w:style w:type="paragraph" w:customStyle="1" w:styleId="ACA3973F832A422693DC64E78F83141A1">
    <w:name w:val="ACA3973F832A422693DC64E78F83141A1"/>
    <w:rsid w:val="00E46F26"/>
    <w:pPr>
      <w:spacing w:after="0" w:line="240" w:lineRule="auto"/>
    </w:pPr>
    <w:rPr>
      <w:rFonts w:ascii="Arial" w:hAnsi="Arial"/>
      <w:szCs w:val="24"/>
    </w:rPr>
  </w:style>
  <w:style w:type="paragraph" w:customStyle="1" w:styleId="CF5E592D43264DF5B89B28400783DC561">
    <w:name w:val="CF5E592D43264DF5B89B28400783DC561"/>
    <w:rsid w:val="00E46F26"/>
    <w:pPr>
      <w:spacing w:after="0" w:line="240" w:lineRule="auto"/>
    </w:pPr>
    <w:rPr>
      <w:rFonts w:ascii="Arial" w:hAnsi="Arial"/>
      <w:szCs w:val="24"/>
    </w:rPr>
  </w:style>
  <w:style w:type="paragraph" w:customStyle="1" w:styleId="7D7AC7577ADC465F90FF6460148875941">
    <w:name w:val="7D7AC7577ADC465F90FF6460148875941"/>
    <w:rsid w:val="00E46F26"/>
    <w:pPr>
      <w:spacing w:after="0" w:line="240" w:lineRule="auto"/>
    </w:pPr>
    <w:rPr>
      <w:rFonts w:ascii="Arial" w:hAnsi="Arial"/>
      <w:szCs w:val="24"/>
    </w:rPr>
  </w:style>
  <w:style w:type="paragraph" w:customStyle="1" w:styleId="1C5C53C9A37140DE940EB5ABD4F37FA61">
    <w:name w:val="1C5C53C9A37140DE940EB5ABD4F37FA61"/>
    <w:rsid w:val="00E46F26"/>
    <w:pPr>
      <w:spacing w:after="0" w:line="240" w:lineRule="auto"/>
    </w:pPr>
    <w:rPr>
      <w:rFonts w:ascii="Arial" w:hAnsi="Arial"/>
      <w:szCs w:val="24"/>
    </w:rPr>
  </w:style>
  <w:style w:type="paragraph" w:customStyle="1" w:styleId="973FA9BC93314BFC80C367EEC5B7E5051">
    <w:name w:val="973FA9BC93314BFC80C367EEC5B7E5051"/>
    <w:rsid w:val="00E46F26"/>
    <w:pPr>
      <w:spacing w:after="0" w:line="240" w:lineRule="auto"/>
    </w:pPr>
    <w:rPr>
      <w:rFonts w:ascii="Arial" w:hAnsi="Arial"/>
      <w:szCs w:val="24"/>
    </w:rPr>
  </w:style>
  <w:style w:type="paragraph" w:customStyle="1" w:styleId="CE98806B7A74461599C0DE295BAEE0B01">
    <w:name w:val="CE98806B7A74461599C0DE295BAEE0B01"/>
    <w:rsid w:val="00E46F26"/>
    <w:pPr>
      <w:spacing w:after="0" w:line="240" w:lineRule="auto"/>
    </w:pPr>
    <w:rPr>
      <w:rFonts w:ascii="Arial" w:hAnsi="Arial"/>
      <w:szCs w:val="24"/>
    </w:rPr>
  </w:style>
  <w:style w:type="paragraph" w:customStyle="1" w:styleId="8C6E93E9E2A74EAFB746B156B262683B1">
    <w:name w:val="8C6E93E9E2A74EAFB746B156B262683B1"/>
    <w:rsid w:val="00E46F26"/>
    <w:pPr>
      <w:spacing w:after="0" w:line="240" w:lineRule="auto"/>
    </w:pPr>
    <w:rPr>
      <w:rFonts w:ascii="Arial" w:hAnsi="Arial"/>
      <w:szCs w:val="24"/>
    </w:rPr>
  </w:style>
  <w:style w:type="paragraph" w:customStyle="1" w:styleId="024191645C534DF6A0A0EF6DDE0676E81">
    <w:name w:val="024191645C534DF6A0A0EF6DDE0676E81"/>
    <w:rsid w:val="00E46F26"/>
    <w:pPr>
      <w:spacing w:after="0" w:line="240" w:lineRule="auto"/>
    </w:pPr>
    <w:rPr>
      <w:rFonts w:ascii="Arial" w:hAnsi="Arial"/>
      <w:szCs w:val="24"/>
    </w:rPr>
  </w:style>
  <w:style w:type="paragraph" w:customStyle="1" w:styleId="036C4115FF714B768A63D7D7ADB420321">
    <w:name w:val="036C4115FF714B768A63D7D7ADB420321"/>
    <w:rsid w:val="00E46F26"/>
    <w:pPr>
      <w:spacing w:after="0" w:line="240" w:lineRule="auto"/>
    </w:pPr>
    <w:rPr>
      <w:rFonts w:ascii="Arial" w:hAnsi="Arial"/>
      <w:szCs w:val="24"/>
    </w:rPr>
  </w:style>
  <w:style w:type="paragraph" w:customStyle="1" w:styleId="11BCB1534F814EF1B4EF74777CFCA5481">
    <w:name w:val="11BCB1534F814EF1B4EF74777CFCA5481"/>
    <w:rsid w:val="00E46F26"/>
    <w:pPr>
      <w:spacing w:after="0" w:line="240" w:lineRule="auto"/>
    </w:pPr>
    <w:rPr>
      <w:rFonts w:ascii="Arial" w:hAnsi="Arial"/>
      <w:szCs w:val="24"/>
    </w:rPr>
  </w:style>
  <w:style w:type="paragraph" w:customStyle="1" w:styleId="529DD0E6A16D41189E7A115DEB86B4141">
    <w:name w:val="529DD0E6A16D41189E7A115DEB86B4141"/>
    <w:rsid w:val="00E46F26"/>
    <w:pPr>
      <w:spacing w:after="0" w:line="240" w:lineRule="auto"/>
    </w:pPr>
    <w:rPr>
      <w:rFonts w:ascii="Arial" w:hAnsi="Arial"/>
      <w:szCs w:val="24"/>
    </w:rPr>
  </w:style>
  <w:style w:type="paragraph" w:customStyle="1" w:styleId="768DB012F9EC4B5BB43B607EBF904CDE2">
    <w:name w:val="768DB012F9EC4B5BB43B607EBF904CDE2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CF517285D64A4006941B3B99F82B277E2">
    <w:name w:val="CF517285D64A4006941B3B99F82B277E2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C241CFAA26794B84966E7FCF1A1F84951">
    <w:name w:val="C241CFAA26794B84966E7FCF1A1F84951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5FF7BF827AA14601ABEBF13DA7C3174C1">
    <w:name w:val="5FF7BF827AA14601ABEBF13DA7C3174C1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03C25C7581BE4EB185B8854C26648D8D1">
    <w:name w:val="03C25C7581BE4EB185B8854C26648D8D1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C504307DCBAC4F8A8D82C684029CE0AF1">
    <w:name w:val="C504307DCBAC4F8A8D82C684029CE0AF1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DF1F39A27B5F4058ABB18C384C7A67CC1">
    <w:name w:val="DF1F39A27B5F4058ABB18C384C7A67CC1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73138FBFECC44470A326DC16EB2D79A41">
    <w:name w:val="73138FBFECC44470A326DC16EB2D79A41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02D6CA91AC5C43E68A38CB38BEE5AA721">
    <w:name w:val="02D6CA91AC5C43E68A38CB38BEE5AA721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42CC2A703C2E4AC387AF020000D018E11">
    <w:name w:val="42CC2A703C2E4AC387AF020000D018E11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64EEC919B78B4DCA9919F8EC3F2839321">
    <w:name w:val="64EEC919B78B4DCA9919F8EC3F2839321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F31E3A6AF7F54DB19C2AE7C62A9FD82D1">
    <w:name w:val="F31E3A6AF7F54DB19C2AE7C62A9FD82D1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B07F679130314DBCB95E7664EB4DED521">
    <w:name w:val="B07F679130314DBCB95E7664EB4DED521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EA29C10C5350464CB815A546284B38C61">
    <w:name w:val="EA29C10C5350464CB815A546284B38C61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0B971C8628B64F72853105D9AEF5AC351">
    <w:name w:val="0B971C8628B64F72853105D9AEF5AC351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CBD3FA294665430A8B0C906399EDD1301">
    <w:name w:val="CBD3FA294665430A8B0C906399EDD1301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4AD699DF66A34116BDA1E1F2DA6742CA1">
    <w:name w:val="4AD699DF66A34116BDA1E1F2DA6742CA1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3EB69899F869438792118727666EF4A01">
    <w:name w:val="3EB69899F869438792118727666EF4A01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C0FB1CABFA78430D89DFAD00DA0E92C62">
    <w:name w:val="C0FB1CABFA78430D89DFAD00DA0E92C62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BFE87477C92E4C2AAE2C16F4DB4A59FE2">
    <w:name w:val="BFE87477C92E4C2AAE2C16F4DB4A59FE2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B622BBFE44D249E19091211A6CC4BC912">
    <w:name w:val="B622BBFE44D249E19091211A6CC4BC912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6A2D2B9FB39D494C8AEACC2E48F0DCCD2">
    <w:name w:val="6A2D2B9FB39D494C8AEACC2E48F0DCCD2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6EC56CB0130545CBBCF8D3F5D58235652">
    <w:name w:val="6EC56CB0130545CBBCF8D3F5D58235652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37C859561B244F89B654A2F3AB61898C2">
    <w:name w:val="37C859561B244F89B654A2F3AB61898C2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8E80C52C8DFF4FEA95319FC7294F50952">
    <w:name w:val="8E80C52C8DFF4FEA95319FC7294F50952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5750D9A924C147A195B810AF1871FDC12">
    <w:name w:val="5750D9A924C147A195B810AF1871FDC12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DC4BAB75DC1C489F900E81E83760B5692">
    <w:name w:val="DC4BAB75DC1C489F900E81E83760B5692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5F836B0F6A824EFDB379C60B72D7CA242">
    <w:name w:val="5F836B0F6A824EFDB379C60B72D7CA242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48514A88D3C64B9F806833EFDB774B8E2">
    <w:name w:val="48514A88D3C64B9F806833EFDB774B8E2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922CAC7C12544E6A83DF3CC4EBC3A9352">
    <w:name w:val="922CAC7C12544E6A83DF3CC4EBC3A9352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F9DA095F70D24D20A293E01223849D372">
    <w:name w:val="F9DA095F70D24D20A293E01223849D372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84D99CCE773E4672B41CF020D91C139E2">
    <w:name w:val="84D99CCE773E4672B41CF020D91C139E2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5B0D8F9A9E964072A4CE0200F72A01B92">
    <w:name w:val="5B0D8F9A9E964072A4CE0200F72A01B92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4D6CAA711BFC488BBC6D7AEE0BE9701C2">
    <w:name w:val="4D6CAA711BFC488BBC6D7AEE0BE9701C2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4A8D4A3D254E484C8D3D456D019173F62">
    <w:name w:val="4A8D4A3D254E484C8D3D456D019173F62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200E134718554AB080426EADD3907C5B2">
    <w:name w:val="200E134718554AB080426EADD3907C5B2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7C1F533C04CE4F378B0BF74B518407C42">
    <w:name w:val="7C1F533C04CE4F378B0BF74B518407C42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E8D7152127F948A296C7FC174B40F4392">
    <w:name w:val="E8D7152127F948A296C7FC174B40F4392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862CC249AD124954806BF641DD8582F52">
    <w:name w:val="862CC249AD124954806BF641DD8582F52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DA2B5D24DEE8455EA1142053ED17CBF62">
    <w:name w:val="DA2B5D24DEE8455EA1142053ED17CBF62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E555F3B03CB544A4A15647C97F1A73462">
    <w:name w:val="E555F3B03CB544A4A15647C97F1A73462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14D416E138AF4CA09EBB8D0156AF1B5B2">
    <w:name w:val="14D416E138AF4CA09EBB8D0156AF1B5B2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A518F9DB0A4E4423AC87E4F8F47D149B2">
    <w:name w:val="A518F9DB0A4E4423AC87E4F8F47D149B2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5CA11FA3A83E4E698FC94B999D9DAFC02">
    <w:name w:val="5CA11FA3A83E4E698FC94B999D9DAFC02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ACA3973F832A422693DC64E78F83141A2">
    <w:name w:val="ACA3973F832A422693DC64E78F83141A2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CF5E592D43264DF5B89B28400783DC562">
    <w:name w:val="CF5E592D43264DF5B89B28400783DC562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7D7AC7577ADC465F90FF6460148875942">
    <w:name w:val="7D7AC7577ADC465F90FF6460148875942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1C5C53C9A37140DE940EB5ABD4F37FA62">
    <w:name w:val="1C5C53C9A37140DE940EB5ABD4F37FA62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973FA9BC93314BFC80C367EEC5B7E5052">
    <w:name w:val="973FA9BC93314BFC80C367EEC5B7E5052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CE98806B7A74461599C0DE295BAEE0B02">
    <w:name w:val="CE98806B7A74461599C0DE295BAEE0B02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8C6E93E9E2A74EAFB746B156B262683B2">
    <w:name w:val="8C6E93E9E2A74EAFB746B156B262683B2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024191645C534DF6A0A0EF6DDE0676E82">
    <w:name w:val="024191645C534DF6A0A0EF6DDE0676E82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036C4115FF714B768A63D7D7ADB420322">
    <w:name w:val="036C4115FF714B768A63D7D7ADB420322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11BCB1534F814EF1B4EF74777CFCA5482">
    <w:name w:val="11BCB1534F814EF1B4EF74777CFCA5482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529DD0E6A16D41189E7A115DEB86B4142">
    <w:name w:val="529DD0E6A16D41189E7A115DEB86B4142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768DB012F9EC4B5BB43B607EBF904CDE3">
    <w:name w:val="768DB012F9EC4B5BB43B607EBF904CDE3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CF517285D64A4006941B3B99F82B277E3">
    <w:name w:val="CF517285D64A4006941B3B99F82B277E3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C241CFAA26794B84966E7FCF1A1F84952">
    <w:name w:val="C241CFAA26794B84966E7FCF1A1F84952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5FF7BF827AA14601ABEBF13DA7C3174C2">
    <w:name w:val="5FF7BF827AA14601ABEBF13DA7C3174C2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03C25C7581BE4EB185B8854C26648D8D2">
    <w:name w:val="03C25C7581BE4EB185B8854C26648D8D2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C504307DCBAC4F8A8D82C684029CE0AF2">
    <w:name w:val="C504307DCBAC4F8A8D82C684029CE0AF2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DF1F39A27B5F4058ABB18C384C7A67CC2">
    <w:name w:val="DF1F39A27B5F4058ABB18C384C7A67CC2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73138FBFECC44470A326DC16EB2D79A42">
    <w:name w:val="73138FBFECC44470A326DC16EB2D79A42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02D6CA91AC5C43E68A38CB38BEE5AA722">
    <w:name w:val="02D6CA91AC5C43E68A38CB38BEE5AA722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42CC2A703C2E4AC387AF020000D018E12">
    <w:name w:val="42CC2A703C2E4AC387AF020000D018E12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64EEC919B78B4DCA9919F8EC3F2839322">
    <w:name w:val="64EEC919B78B4DCA9919F8EC3F2839322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F31E3A6AF7F54DB19C2AE7C62A9FD82D2">
    <w:name w:val="F31E3A6AF7F54DB19C2AE7C62A9FD82D2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B07F679130314DBCB95E7664EB4DED522">
    <w:name w:val="B07F679130314DBCB95E7664EB4DED522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EA29C10C5350464CB815A546284B38C62">
    <w:name w:val="EA29C10C5350464CB815A546284B38C62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0B971C8628B64F72853105D9AEF5AC352">
    <w:name w:val="0B971C8628B64F72853105D9AEF5AC352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CBD3FA294665430A8B0C906399EDD1302">
    <w:name w:val="CBD3FA294665430A8B0C906399EDD1302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4AD699DF66A34116BDA1E1F2DA6742CA2">
    <w:name w:val="4AD699DF66A34116BDA1E1F2DA6742CA2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3EB69899F869438792118727666EF4A02">
    <w:name w:val="3EB69899F869438792118727666EF4A02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C0FB1CABFA78430D89DFAD00DA0E92C63">
    <w:name w:val="C0FB1CABFA78430D89DFAD00DA0E92C63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BFE87477C92E4C2AAE2C16F4DB4A59FE3">
    <w:name w:val="BFE87477C92E4C2AAE2C16F4DB4A59FE3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B622BBFE44D249E19091211A6CC4BC913">
    <w:name w:val="B622BBFE44D249E19091211A6CC4BC913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6A2D2B9FB39D494C8AEACC2E48F0DCCD3">
    <w:name w:val="6A2D2B9FB39D494C8AEACC2E48F0DCCD3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6EC56CB0130545CBBCF8D3F5D58235653">
    <w:name w:val="6EC56CB0130545CBBCF8D3F5D58235653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37C859561B244F89B654A2F3AB61898C3">
    <w:name w:val="37C859561B244F89B654A2F3AB61898C3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8E80C52C8DFF4FEA95319FC7294F50953">
    <w:name w:val="8E80C52C8DFF4FEA95319FC7294F50953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5750D9A924C147A195B810AF1871FDC13">
    <w:name w:val="5750D9A924C147A195B810AF1871FDC13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DC4BAB75DC1C489F900E81E83760B5693">
    <w:name w:val="DC4BAB75DC1C489F900E81E83760B5693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5F836B0F6A824EFDB379C60B72D7CA243">
    <w:name w:val="5F836B0F6A824EFDB379C60B72D7CA243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48514A88D3C64B9F806833EFDB774B8E3">
    <w:name w:val="48514A88D3C64B9F806833EFDB774B8E3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922CAC7C12544E6A83DF3CC4EBC3A9353">
    <w:name w:val="922CAC7C12544E6A83DF3CC4EBC3A9353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F9DA095F70D24D20A293E01223849D373">
    <w:name w:val="F9DA095F70D24D20A293E01223849D373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84D99CCE773E4672B41CF020D91C139E3">
    <w:name w:val="84D99CCE773E4672B41CF020D91C139E3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5B0D8F9A9E964072A4CE0200F72A01B93">
    <w:name w:val="5B0D8F9A9E964072A4CE0200F72A01B93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4D6CAA711BFC488BBC6D7AEE0BE9701C3">
    <w:name w:val="4D6CAA711BFC488BBC6D7AEE0BE9701C3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4A8D4A3D254E484C8D3D456D019173F63">
    <w:name w:val="4A8D4A3D254E484C8D3D456D019173F63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200E134718554AB080426EADD3907C5B3">
    <w:name w:val="200E134718554AB080426EADD3907C5B3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7C1F533C04CE4F378B0BF74B518407C43">
    <w:name w:val="7C1F533C04CE4F378B0BF74B518407C43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E8D7152127F948A296C7FC174B40F4393">
    <w:name w:val="E8D7152127F948A296C7FC174B40F4393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862CC249AD124954806BF641DD8582F53">
    <w:name w:val="862CC249AD124954806BF641DD8582F53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DA2B5D24DEE8455EA1142053ED17CBF63">
    <w:name w:val="DA2B5D24DEE8455EA1142053ED17CBF63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E555F3B03CB544A4A15647C97F1A73463">
    <w:name w:val="E555F3B03CB544A4A15647C97F1A73463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14D416E138AF4CA09EBB8D0156AF1B5B3">
    <w:name w:val="14D416E138AF4CA09EBB8D0156AF1B5B3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A518F9DB0A4E4423AC87E4F8F47D149B3">
    <w:name w:val="A518F9DB0A4E4423AC87E4F8F47D149B3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5CA11FA3A83E4E698FC94B999D9DAFC03">
    <w:name w:val="5CA11FA3A83E4E698FC94B999D9DAFC03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ACA3973F832A422693DC64E78F83141A3">
    <w:name w:val="ACA3973F832A422693DC64E78F83141A3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CF5E592D43264DF5B89B28400783DC563">
    <w:name w:val="CF5E592D43264DF5B89B28400783DC563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7D7AC7577ADC465F90FF6460148875943">
    <w:name w:val="7D7AC7577ADC465F90FF6460148875943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1C5C53C9A37140DE940EB5ABD4F37FA63">
    <w:name w:val="1C5C53C9A37140DE940EB5ABD4F37FA63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973FA9BC93314BFC80C367EEC5B7E5053">
    <w:name w:val="973FA9BC93314BFC80C367EEC5B7E5053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CE98806B7A74461599C0DE295BAEE0B03">
    <w:name w:val="CE98806B7A74461599C0DE295BAEE0B03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8C6E93E9E2A74EAFB746B156B262683B3">
    <w:name w:val="8C6E93E9E2A74EAFB746B156B262683B3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024191645C534DF6A0A0EF6DDE0676E83">
    <w:name w:val="024191645C534DF6A0A0EF6DDE0676E83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036C4115FF714B768A63D7D7ADB420323">
    <w:name w:val="036C4115FF714B768A63D7D7ADB420323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11BCB1534F814EF1B4EF74777CFCA5483">
    <w:name w:val="11BCB1534F814EF1B4EF74777CFCA5483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529DD0E6A16D41189E7A115DEB86B4143">
    <w:name w:val="529DD0E6A16D41189E7A115DEB86B4143"/>
    <w:rsid w:val="00667C12"/>
    <w:pPr>
      <w:spacing w:after="0" w:line="240" w:lineRule="auto"/>
    </w:pPr>
    <w:rPr>
      <w:rFonts w:ascii="Arial" w:hAnsi="Arial"/>
      <w:szCs w:val="24"/>
    </w:rPr>
  </w:style>
  <w:style w:type="paragraph" w:customStyle="1" w:styleId="768DB012F9EC4B5BB43B607EBF904CDE4">
    <w:name w:val="768DB012F9EC4B5BB43B607EBF904CDE4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CF517285D64A4006941B3B99F82B277E4">
    <w:name w:val="CF517285D64A4006941B3B99F82B277E4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C241CFAA26794B84966E7FCF1A1F84953">
    <w:name w:val="C241CFAA26794B84966E7FCF1A1F84953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5FF7BF827AA14601ABEBF13DA7C3174C3">
    <w:name w:val="5FF7BF827AA14601ABEBF13DA7C3174C3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03C25C7581BE4EB185B8854C26648D8D3">
    <w:name w:val="03C25C7581BE4EB185B8854C26648D8D3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C504307DCBAC4F8A8D82C684029CE0AF3">
    <w:name w:val="C504307DCBAC4F8A8D82C684029CE0AF3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DF1F39A27B5F4058ABB18C384C7A67CC3">
    <w:name w:val="DF1F39A27B5F4058ABB18C384C7A67CC3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73138FBFECC44470A326DC16EB2D79A43">
    <w:name w:val="73138FBFECC44470A326DC16EB2D79A43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02D6CA91AC5C43E68A38CB38BEE5AA723">
    <w:name w:val="02D6CA91AC5C43E68A38CB38BEE5AA723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42CC2A703C2E4AC387AF020000D018E13">
    <w:name w:val="42CC2A703C2E4AC387AF020000D018E13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64EEC919B78B4DCA9919F8EC3F2839323">
    <w:name w:val="64EEC919B78B4DCA9919F8EC3F2839323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F31E3A6AF7F54DB19C2AE7C62A9FD82D3">
    <w:name w:val="F31E3A6AF7F54DB19C2AE7C62A9FD82D3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B07F679130314DBCB95E7664EB4DED523">
    <w:name w:val="B07F679130314DBCB95E7664EB4DED523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EA29C10C5350464CB815A546284B38C63">
    <w:name w:val="EA29C10C5350464CB815A546284B38C63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0B971C8628B64F72853105D9AEF5AC353">
    <w:name w:val="0B971C8628B64F72853105D9AEF5AC353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CBD3FA294665430A8B0C906399EDD1303">
    <w:name w:val="CBD3FA294665430A8B0C906399EDD1303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4AD699DF66A34116BDA1E1F2DA6742CA3">
    <w:name w:val="4AD699DF66A34116BDA1E1F2DA6742CA3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3EB69899F869438792118727666EF4A03">
    <w:name w:val="3EB69899F869438792118727666EF4A03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C0FB1CABFA78430D89DFAD00DA0E92C64">
    <w:name w:val="C0FB1CABFA78430D89DFAD00DA0E92C64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BFE87477C92E4C2AAE2C16F4DB4A59FE4">
    <w:name w:val="BFE87477C92E4C2AAE2C16F4DB4A59FE4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B622BBFE44D249E19091211A6CC4BC914">
    <w:name w:val="B622BBFE44D249E19091211A6CC4BC914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6A2D2B9FB39D494C8AEACC2E48F0DCCD4">
    <w:name w:val="6A2D2B9FB39D494C8AEACC2E48F0DCCD4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6EC56CB0130545CBBCF8D3F5D58235654">
    <w:name w:val="6EC56CB0130545CBBCF8D3F5D58235654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37C859561B244F89B654A2F3AB61898C4">
    <w:name w:val="37C859561B244F89B654A2F3AB61898C4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8E80C52C8DFF4FEA95319FC7294F50954">
    <w:name w:val="8E80C52C8DFF4FEA95319FC7294F50954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5750D9A924C147A195B810AF1871FDC14">
    <w:name w:val="5750D9A924C147A195B810AF1871FDC14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DC4BAB75DC1C489F900E81E83760B5694">
    <w:name w:val="DC4BAB75DC1C489F900E81E83760B5694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5F836B0F6A824EFDB379C60B72D7CA244">
    <w:name w:val="5F836B0F6A824EFDB379C60B72D7CA244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48514A88D3C64B9F806833EFDB774B8E4">
    <w:name w:val="48514A88D3C64B9F806833EFDB774B8E4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922CAC7C12544E6A83DF3CC4EBC3A9354">
    <w:name w:val="922CAC7C12544E6A83DF3CC4EBC3A9354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F9DA095F70D24D20A293E01223849D374">
    <w:name w:val="F9DA095F70D24D20A293E01223849D374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84D99CCE773E4672B41CF020D91C139E4">
    <w:name w:val="84D99CCE773E4672B41CF020D91C139E4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5B0D8F9A9E964072A4CE0200F72A01B94">
    <w:name w:val="5B0D8F9A9E964072A4CE0200F72A01B94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4D6CAA711BFC488BBC6D7AEE0BE9701C4">
    <w:name w:val="4D6CAA711BFC488BBC6D7AEE0BE9701C4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4A8D4A3D254E484C8D3D456D019173F64">
    <w:name w:val="4A8D4A3D254E484C8D3D456D019173F64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200E134718554AB080426EADD3907C5B4">
    <w:name w:val="200E134718554AB080426EADD3907C5B4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7C1F533C04CE4F378B0BF74B518407C44">
    <w:name w:val="7C1F533C04CE4F378B0BF74B518407C44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E8D7152127F948A296C7FC174B40F4394">
    <w:name w:val="E8D7152127F948A296C7FC174B40F4394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862CC249AD124954806BF641DD8582F54">
    <w:name w:val="862CC249AD124954806BF641DD8582F54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DA2B5D24DEE8455EA1142053ED17CBF64">
    <w:name w:val="DA2B5D24DEE8455EA1142053ED17CBF64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E555F3B03CB544A4A15647C97F1A73464">
    <w:name w:val="E555F3B03CB544A4A15647C97F1A73464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14D416E138AF4CA09EBB8D0156AF1B5B4">
    <w:name w:val="14D416E138AF4CA09EBB8D0156AF1B5B4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A518F9DB0A4E4423AC87E4F8F47D149B4">
    <w:name w:val="A518F9DB0A4E4423AC87E4F8F47D149B4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5CA11FA3A83E4E698FC94B999D9DAFC04">
    <w:name w:val="5CA11FA3A83E4E698FC94B999D9DAFC04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ACA3973F832A422693DC64E78F83141A4">
    <w:name w:val="ACA3973F832A422693DC64E78F83141A4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CF5E592D43264DF5B89B28400783DC564">
    <w:name w:val="CF5E592D43264DF5B89B28400783DC564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7D7AC7577ADC465F90FF6460148875944">
    <w:name w:val="7D7AC7577ADC465F90FF6460148875944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1C5C53C9A37140DE940EB5ABD4F37FA64">
    <w:name w:val="1C5C53C9A37140DE940EB5ABD4F37FA64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973FA9BC93314BFC80C367EEC5B7E5054">
    <w:name w:val="973FA9BC93314BFC80C367EEC5B7E5054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CE98806B7A74461599C0DE295BAEE0B04">
    <w:name w:val="CE98806B7A74461599C0DE295BAEE0B04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8C6E93E9E2A74EAFB746B156B262683B4">
    <w:name w:val="8C6E93E9E2A74EAFB746B156B262683B4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024191645C534DF6A0A0EF6DDE0676E84">
    <w:name w:val="024191645C534DF6A0A0EF6DDE0676E84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036C4115FF714B768A63D7D7ADB420324">
    <w:name w:val="036C4115FF714B768A63D7D7ADB420324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11BCB1534F814EF1B4EF74777CFCA5484">
    <w:name w:val="11BCB1534F814EF1B4EF74777CFCA5484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768DB012F9EC4B5BB43B607EBF904CDE5">
    <w:name w:val="768DB012F9EC4B5BB43B607EBF904CDE5"/>
    <w:rsid w:val="00747FFB"/>
    <w:pPr>
      <w:spacing w:after="0" w:line="240" w:lineRule="auto"/>
    </w:pPr>
    <w:rPr>
      <w:rFonts w:ascii="Arial" w:hAnsi="Arial"/>
      <w:szCs w:val="24"/>
    </w:rPr>
  </w:style>
  <w:style w:type="character" w:customStyle="1" w:styleId="Formatmall1">
    <w:name w:val="Formatmall1"/>
    <w:basedOn w:val="Standardstycketeckensnitt"/>
    <w:uiPriority w:val="1"/>
    <w:qFormat/>
    <w:rsid w:val="00747FFB"/>
    <w:rPr>
      <w:rFonts w:ascii="Verdana" w:hAnsi="Verdana"/>
      <w:sz w:val="20"/>
    </w:rPr>
  </w:style>
  <w:style w:type="paragraph" w:customStyle="1" w:styleId="CF517285D64A4006941B3B99F82B277E5">
    <w:name w:val="CF517285D64A4006941B3B99F82B277E5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C241CFAA26794B84966E7FCF1A1F84954">
    <w:name w:val="C241CFAA26794B84966E7FCF1A1F84954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5FF7BF827AA14601ABEBF13DA7C3174C4">
    <w:name w:val="5FF7BF827AA14601ABEBF13DA7C3174C4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03C25C7581BE4EB185B8854C26648D8D4">
    <w:name w:val="03C25C7581BE4EB185B8854C26648D8D4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C504307DCBAC4F8A8D82C684029CE0AF4">
    <w:name w:val="C504307DCBAC4F8A8D82C684029CE0AF4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DF1F39A27B5F4058ABB18C384C7A67CC4">
    <w:name w:val="DF1F39A27B5F4058ABB18C384C7A67CC4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73138FBFECC44470A326DC16EB2D79A44">
    <w:name w:val="73138FBFECC44470A326DC16EB2D79A44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02D6CA91AC5C43E68A38CB38BEE5AA724">
    <w:name w:val="02D6CA91AC5C43E68A38CB38BEE5AA724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42CC2A703C2E4AC387AF020000D018E14">
    <w:name w:val="42CC2A703C2E4AC387AF020000D018E14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64EEC919B78B4DCA9919F8EC3F2839324">
    <w:name w:val="64EEC919B78B4DCA9919F8EC3F2839324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F31E3A6AF7F54DB19C2AE7C62A9FD82D4">
    <w:name w:val="F31E3A6AF7F54DB19C2AE7C62A9FD82D4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B07F679130314DBCB95E7664EB4DED524">
    <w:name w:val="B07F679130314DBCB95E7664EB4DED524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EA29C10C5350464CB815A546284B38C64">
    <w:name w:val="EA29C10C5350464CB815A546284B38C64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0B971C8628B64F72853105D9AEF5AC354">
    <w:name w:val="0B971C8628B64F72853105D9AEF5AC354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CBD3FA294665430A8B0C906399EDD1304">
    <w:name w:val="CBD3FA294665430A8B0C906399EDD1304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4AD699DF66A34116BDA1E1F2DA6742CA4">
    <w:name w:val="4AD699DF66A34116BDA1E1F2DA6742CA4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3EB69899F869438792118727666EF4A04">
    <w:name w:val="3EB69899F869438792118727666EF4A04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C0FB1CABFA78430D89DFAD00DA0E92C65">
    <w:name w:val="C0FB1CABFA78430D89DFAD00DA0E92C65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BFE87477C92E4C2AAE2C16F4DB4A59FE5">
    <w:name w:val="BFE87477C92E4C2AAE2C16F4DB4A59FE5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B622BBFE44D249E19091211A6CC4BC915">
    <w:name w:val="B622BBFE44D249E19091211A6CC4BC915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6A2D2B9FB39D494C8AEACC2E48F0DCCD5">
    <w:name w:val="6A2D2B9FB39D494C8AEACC2E48F0DCCD5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6EC56CB0130545CBBCF8D3F5D58235655">
    <w:name w:val="6EC56CB0130545CBBCF8D3F5D58235655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37C859561B244F89B654A2F3AB61898C5">
    <w:name w:val="37C859561B244F89B654A2F3AB61898C5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8E80C52C8DFF4FEA95319FC7294F50955">
    <w:name w:val="8E80C52C8DFF4FEA95319FC7294F50955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5750D9A924C147A195B810AF1871FDC15">
    <w:name w:val="5750D9A924C147A195B810AF1871FDC15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DC4BAB75DC1C489F900E81E83760B5695">
    <w:name w:val="DC4BAB75DC1C489F900E81E83760B5695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5F836B0F6A824EFDB379C60B72D7CA245">
    <w:name w:val="5F836B0F6A824EFDB379C60B72D7CA245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48514A88D3C64B9F806833EFDB774B8E5">
    <w:name w:val="48514A88D3C64B9F806833EFDB774B8E5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922CAC7C12544E6A83DF3CC4EBC3A9355">
    <w:name w:val="922CAC7C12544E6A83DF3CC4EBC3A9355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F9DA095F70D24D20A293E01223849D375">
    <w:name w:val="F9DA095F70D24D20A293E01223849D375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84D99CCE773E4672B41CF020D91C139E5">
    <w:name w:val="84D99CCE773E4672B41CF020D91C139E5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5B0D8F9A9E964072A4CE0200F72A01B95">
    <w:name w:val="5B0D8F9A9E964072A4CE0200F72A01B95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4D6CAA711BFC488BBC6D7AEE0BE9701C5">
    <w:name w:val="4D6CAA711BFC488BBC6D7AEE0BE9701C5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4A8D4A3D254E484C8D3D456D019173F65">
    <w:name w:val="4A8D4A3D254E484C8D3D456D019173F65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200E134718554AB080426EADD3907C5B5">
    <w:name w:val="200E134718554AB080426EADD3907C5B5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7C1F533C04CE4F378B0BF74B518407C45">
    <w:name w:val="7C1F533C04CE4F378B0BF74B518407C45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E8D7152127F948A296C7FC174B40F4395">
    <w:name w:val="E8D7152127F948A296C7FC174B40F4395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862CC249AD124954806BF641DD8582F55">
    <w:name w:val="862CC249AD124954806BF641DD8582F55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DA2B5D24DEE8455EA1142053ED17CBF65">
    <w:name w:val="DA2B5D24DEE8455EA1142053ED17CBF65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E555F3B03CB544A4A15647C97F1A73465">
    <w:name w:val="E555F3B03CB544A4A15647C97F1A73465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14D416E138AF4CA09EBB8D0156AF1B5B5">
    <w:name w:val="14D416E138AF4CA09EBB8D0156AF1B5B5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A518F9DB0A4E4423AC87E4F8F47D149B5">
    <w:name w:val="A518F9DB0A4E4423AC87E4F8F47D149B5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5CA11FA3A83E4E698FC94B999D9DAFC05">
    <w:name w:val="5CA11FA3A83E4E698FC94B999D9DAFC05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ACA3973F832A422693DC64E78F83141A5">
    <w:name w:val="ACA3973F832A422693DC64E78F83141A5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CF5E592D43264DF5B89B28400783DC565">
    <w:name w:val="CF5E592D43264DF5B89B28400783DC565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7D7AC7577ADC465F90FF6460148875945">
    <w:name w:val="7D7AC7577ADC465F90FF6460148875945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1C5C53C9A37140DE940EB5ABD4F37FA65">
    <w:name w:val="1C5C53C9A37140DE940EB5ABD4F37FA65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973FA9BC93314BFC80C367EEC5B7E5055">
    <w:name w:val="973FA9BC93314BFC80C367EEC5B7E5055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CE98806B7A74461599C0DE295BAEE0B05">
    <w:name w:val="CE98806B7A74461599C0DE295BAEE0B05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8C6E93E9E2A74EAFB746B156B262683B5">
    <w:name w:val="8C6E93E9E2A74EAFB746B156B262683B5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024191645C534DF6A0A0EF6DDE0676E85">
    <w:name w:val="024191645C534DF6A0A0EF6DDE0676E85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036C4115FF714B768A63D7D7ADB420325">
    <w:name w:val="036C4115FF714B768A63D7D7ADB420325"/>
    <w:rsid w:val="00747FFB"/>
    <w:pPr>
      <w:spacing w:after="0" w:line="240" w:lineRule="auto"/>
    </w:pPr>
    <w:rPr>
      <w:rFonts w:ascii="Arial" w:hAnsi="Arial"/>
      <w:szCs w:val="24"/>
    </w:rPr>
  </w:style>
  <w:style w:type="paragraph" w:customStyle="1" w:styleId="11BCB1534F814EF1B4EF74777CFCA5485">
    <w:name w:val="11BCB1534F814EF1B4EF74777CFCA5485"/>
    <w:rsid w:val="00747FFB"/>
    <w:pPr>
      <w:spacing w:after="0" w:line="240" w:lineRule="auto"/>
    </w:pPr>
    <w:rPr>
      <w:rFonts w:ascii="Arial" w:hAnsi="Arial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620A4F74C4694C9D0AE96E1FBA9C2B" ma:contentTypeVersion="0" ma:contentTypeDescription="Skapa ett nytt dokument." ma:contentTypeScope="" ma:versionID="ef96db77ffa0cb0f2cfdc5c467fd20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F3D55-78F3-4440-8881-F37A9357B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46842F-80AA-4606-8891-104B0F7EF260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BEDC4A0-B888-4B23-A34E-616CB89C0E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60D414-BE73-4424-860F-91BADEBE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418FEBF3</Template>
  <TotalTime>0</TotalTime>
  <Pages>2</Pages>
  <Words>640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9 Blankett generella direktiv primärvård</vt:lpstr>
    </vt:vector>
  </TitlesOfParts>
  <Company>Region Skåne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9 Blankett generella direktiv primärvård</dc:title>
  <dc:subject/>
  <dc:creator>Furumalm Frida</dc:creator>
  <cp:keywords/>
  <dc:description/>
  <cp:lastModifiedBy>Lenander Cecilia</cp:lastModifiedBy>
  <cp:revision>3</cp:revision>
  <cp:lastPrinted>2019-05-16T06:57:00Z</cp:lastPrinted>
  <dcterms:created xsi:type="dcterms:W3CDTF">2019-11-21T13:11:00Z</dcterms:created>
  <dcterms:modified xsi:type="dcterms:W3CDTF">2019-11-21T13:17:00Z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0x01010025620A4F74C4694C9D0AE96E1FBA9C2B</vt:lpwstr>
  </property>
</Properties>
</file>