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02"/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  <w:gridCol w:w="2224"/>
        <w:gridCol w:w="1706"/>
        <w:gridCol w:w="1619"/>
        <w:gridCol w:w="1103"/>
      </w:tblGrid>
      <w:tr w:rsidR="00B57672" w14:paraId="507FC120" w14:textId="77777777" w:rsidTr="00352FCB">
        <w:trPr>
          <w:cantSplit/>
          <w:trHeight w:val="481"/>
        </w:trPr>
        <w:tc>
          <w:tcPr>
            <w:tcW w:w="6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43D04" w14:textId="77777777" w:rsidR="00B57672" w:rsidRPr="00B36FE9" w:rsidRDefault="00B57672" w:rsidP="00B57672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598B1" w14:textId="77777777" w:rsidR="00B57672" w:rsidRDefault="00B57672" w:rsidP="00B57672">
            <w:r>
              <w:t xml:space="preserve">                                                           </w:t>
            </w:r>
          </w:p>
        </w:tc>
      </w:tr>
      <w:tr w:rsidR="00B57672" w14:paraId="15CF8700" w14:textId="77777777" w:rsidTr="00352FCB">
        <w:trPr>
          <w:cantSplit/>
          <w:trHeight w:val="481"/>
        </w:trPr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C828" w14:textId="77777777" w:rsidR="00B57672" w:rsidRPr="007A5145" w:rsidRDefault="00B57672" w:rsidP="00B57672">
            <w:pPr>
              <w:tabs>
                <w:tab w:val="center" w:pos="4536"/>
                <w:tab w:val="right" w:pos="9072"/>
              </w:tabs>
              <w:rPr>
                <w:rFonts w:eastAsia="Calibri" w:cs="Arial"/>
                <w:b/>
                <w:bCs/>
              </w:rPr>
            </w:pPr>
            <w:r w:rsidRPr="007A5145">
              <w:rPr>
                <w:rFonts w:eastAsia="Calibri" w:cs="Arial"/>
                <w:b/>
                <w:bCs/>
              </w:rPr>
              <w:t>Koncernkontoret</w:t>
            </w:r>
            <w:r w:rsidRPr="007A5145">
              <w:rPr>
                <w:rFonts w:eastAsia="Calibri" w:cs="Arial"/>
                <w:b/>
                <w:bCs/>
              </w:rPr>
              <w:br/>
              <w:t>Avdelningen för Hälso- och sjukvårdsstyrning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Område Läkemedel</w:t>
            </w:r>
            <w:r w:rsidRPr="007A5145">
              <w:rPr>
                <w:rFonts w:eastAsia="Calibri" w:cs="Arial"/>
                <w:b/>
                <w:bCs/>
              </w:rPr>
              <w:br/>
            </w:r>
            <w:r w:rsidRPr="007A5145">
              <w:rPr>
                <w:rFonts w:eastAsia="Calibri" w:cs="Arial"/>
              </w:rPr>
              <w:t>Enheten för Region Skånes sjukhusapoteksfunktion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714" w14:textId="47C2BAAB" w:rsidR="00B57672" w:rsidRDefault="00CD06DF" w:rsidP="00B57672">
            <w:r w:rsidRPr="007220F5">
              <w:rPr>
                <w:sz w:val="18"/>
              </w:rPr>
              <w:t xml:space="preserve">Dokumentversion </w:t>
            </w:r>
            <w:r w:rsidR="002D5E67" w:rsidRPr="007220F5">
              <w:rPr>
                <w:sz w:val="18"/>
              </w:rPr>
              <w:t>3</w:t>
            </w:r>
            <w:r w:rsidR="00B57672">
              <w:rPr>
                <w:noProof/>
              </w:rPr>
              <w:t xml:space="preserve">                               </w:t>
            </w:r>
            <w:r w:rsidR="00B57672">
              <w:rPr>
                <w:noProof/>
              </w:rPr>
              <w:drawing>
                <wp:inline distT="0" distB="0" distL="0" distR="0" wp14:anchorId="7CB536CA" wp14:editId="4F03F019">
                  <wp:extent cx="595223" cy="536764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751" cy="553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7672">
              <w:rPr>
                <w:noProof/>
              </w:rPr>
              <w:t xml:space="preserve">                                                             </w:t>
            </w:r>
            <w:r w:rsidR="00B57672" w:rsidRPr="00585BBB">
              <w:rPr>
                <w:sz w:val="18"/>
              </w:rPr>
              <w:br/>
            </w:r>
            <w:r w:rsidR="00B57672" w:rsidRPr="007220F5">
              <w:rPr>
                <w:sz w:val="18"/>
              </w:rPr>
              <w:t>Senast reviderad 20</w:t>
            </w:r>
            <w:r w:rsidR="007220F5" w:rsidRPr="007220F5">
              <w:rPr>
                <w:rFonts w:ascii="Verdana" w:hAnsi="Verdana"/>
                <w:sz w:val="16"/>
              </w:rPr>
              <w:t>21-05-</w:t>
            </w:r>
            <w:r w:rsidR="007220F5">
              <w:rPr>
                <w:rFonts w:ascii="Verdana" w:hAnsi="Verdana"/>
                <w:sz w:val="16"/>
              </w:rPr>
              <w:t>04</w:t>
            </w:r>
            <w:r w:rsidR="00B57672">
              <w:rPr>
                <w:noProof/>
              </w:rPr>
              <w:t xml:space="preserve">                                                        </w:t>
            </w:r>
          </w:p>
        </w:tc>
      </w:tr>
      <w:tr w:rsidR="00B57672" w14:paraId="6E154B76" w14:textId="77777777" w:rsidTr="00352FCB">
        <w:trPr>
          <w:cantSplit/>
          <w:trHeight w:val="299"/>
        </w:trPr>
        <w:tc>
          <w:tcPr>
            <w:tcW w:w="3930" w:type="dxa"/>
            <w:vMerge w:val="restart"/>
            <w:tcBorders>
              <w:top w:val="single" w:sz="4" w:space="0" w:color="auto"/>
            </w:tcBorders>
          </w:tcPr>
          <w:p w14:paraId="557ACF55" w14:textId="77777777" w:rsidR="00B57672" w:rsidRPr="00757598" w:rsidRDefault="00B57672" w:rsidP="00B57672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Dokumentnamn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757598">
              <w:rPr>
                <w:sz w:val="16"/>
                <w:szCs w:val="16"/>
              </w:rPr>
              <w:t>Regional rutin för ordination och läkemedelshantering, bilaga 10</w:t>
            </w:r>
          </w:p>
          <w:p w14:paraId="6370E2E4" w14:textId="77777777" w:rsidR="00B57672" w:rsidRPr="00757598" w:rsidRDefault="00B57672" w:rsidP="00B57672">
            <w:pPr>
              <w:rPr>
                <w:sz w:val="16"/>
                <w:szCs w:val="16"/>
              </w:rPr>
            </w:pPr>
            <w:r w:rsidRPr="00757598">
              <w:rPr>
                <w:sz w:val="16"/>
                <w:szCs w:val="16"/>
              </w:rPr>
              <w:t>Stödmall</w:t>
            </w:r>
          </w:p>
          <w:p w14:paraId="7CBD3E0F" w14:textId="77777777" w:rsidR="00B57672" w:rsidRPr="007F7243" w:rsidRDefault="00B57672" w:rsidP="00B57672">
            <w:pPr>
              <w:rPr>
                <w:szCs w:val="16"/>
              </w:rPr>
            </w:pPr>
            <w:r w:rsidRPr="00757598">
              <w:rPr>
                <w:sz w:val="16"/>
                <w:szCs w:val="16"/>
              </w:rPr>
              <w:t>Blankett för delegeringsbeslut</w:t>
            </w:r>
          </w:p>
        </w:tc>
        <w:tc>
          <w:tcPr>
            <w:tcW w:w="3930" w:type="dxa"/>
            <w:gridSpan w:val="2"/>
            <w:vMerge w:val="restart"/>
            <w:tcBorders>
              <w:top w:val="single" w:sz="4" w:space="0" w:color="auto"/>
            </w:tcBorders>
          </w:tcPr>
          <w:p w14:paraId="0302C19C" w14:textId="77777777" w:rsidR="00B57672" w:rsidRDefault="00B57672" w:rsidP="00B576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för verksamhet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sdt>
            <w:sdtPr>
              <w:rPr>
                <w:rStyle w:val="Formatmall1"/>
              </w:rPr>
              <w:id w:val="1364944816"/>
              <w:placeholder>
                <w:docPart w:val="936BEE2741FE457D807629B282827149"/>
              </w:placeholder>
              <w:showingPlcHdr/>
              <w:text w:multiLine="1"/>
            </w:sdtPr>
            <w:sdtEndPr>
              <w:rPr>
                <w:rStyle w:val="Standardstycketeckensnitt"/>
                <w:rFonts w:ascii="Arial" w:hAnsi="Arial"/>
                <w:sz w:val="22"/>
              </w:rPr>
            </w:sdtEndPr>
            <w:sdtContent>
              <w:p w14:paraId="1BCA3067" w14:textId="77777777" w:rsidR="00B57672" w:rsidRDefault="00B57672" w:rsidP="00B57672">
                <w:pPr>
                  <w:rPr>
                    <w:rFonts w:ascii="Verdana" w:hAnsi="Verdana"/>
                    <w:sz w:val="20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36AF91C6" w14:textId="77777777" w:rsidR="00B57672" w:rsidRPr="007A5145" w:rsidRDefault="00B57672" w:rsidP="00B576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fr.o.m.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-1822879449"/>
                <w:placeholder>
                  <w:docPart w:val="22E33397DFD14112B50D6F6DC56C7B1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hAnsi="Arial"/>
                  <w:sz w:val="16"/>
                  <w:szCs w:val="16"/>
                </w:rPr>
              </w:sdtEndPr>
              <w:sdtContent>
                <w:r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14:paraId="087825CF" w14:textId="77777777" w:rsidR="00B57672" w:rsidRDefault="00B57672" w:rsidP="00B576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Sida nr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044F379E" w14:textId="77777777" w:rsidR="00B57672" w:rsidRDefault="00B57672" w:rsidP="00B5767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1/2</w:t>
            </w:r>
          </w:p>
        </w:tc>
      </w:tr>
      <w:tr w:rsidR="00B57672" w14:paraId="5CAB9712" w14:textId="77777777" w:rsidTr="00352FCB">
        <w:trPr>
          <w:cantSplit/>
          <w:trHeight w:val="299"/>
        </w:trPr>
        <w:tc>
          <w:tcPr>
            <w:tcW w:w="3930" w:type="dxa"/>
            <w:vMerge/>
          </w:tcPr>
          <w:p w14:paraId="41FCEE5F" w14:textId="77777777" w:rsidR="00B57672" w:rsidRDefault="00B57672" w:rsidP="00B576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30" w:type="dxa"/>
            <w:gridSpan w:val="2"/>
            <w:vMerge/>
          </w:tcPr>
          <w:p w14:paraId="1F5179C5" w14:textId="77777777" w:rsidR="00B57672" w:rsidRDefault="00B57672" w:rsidP="00B576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13B94A71" w14:textId="2E295568" w:rsidR="00B57672" w:rsidRPr="007A5145" w:rsidRDefault="00B57672" w:rsidP="00B5767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Gäller t o m: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sdt>
              <w:sdtPr>
                <w:rPr>
                  <w:rStyle w:val="Formatmall1"/>
                </w:rPr>
                <w:id w:val="-1845238383"/>
                <w:placeholder>
                  <w:docPart w:val="22E33397DFD14112B50D6F6DC56C7B1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hAnsi="Arial"/>
                  <w:b/>
                  <w:sz w:val="16"/>
                  <w:szCs w:val="16"/>
                </w:rPr>
              </w:sdtEndPr>
              <w:sdtContent>
                <w:r w:rsidR="00175072"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14:paraId="46699CA7" w14:textId="77777777" w:rsidR="00B57672" w:rsidRDefault="00B57672" w:rsidP="00B5767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57672" w14:paraId="060B5B2B" w14:textId="77777777" w:rsidTr="00352FCB">
        <w:trPr>
          <w:cantSplit/>
          <w:trHeight w:val="818"/>
        </w:trPr>
        <w:tc>
          <w:tcPr>
            <w:tcW w:w="3930" w:type="dxa"/>
          </w:tcPr>
          <w:p w14:paraId="3DCF76AA" w14:textId="77777777" w:rsidR="00B57672" w:rsidRDefault="00B57672" w:rsidP="00B576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Utfärdat av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2"/>
              </w:rPr>
              <w:t xml:space="preserve"> Namn, datum</w:t>
            </w:r>
          </w:p>
          <w:sdt>
            <w:sdtPr>
              <w:rPr>
                <w:rStyle w:val="Formatmall1"/>
              </w:rPr>
              <w:id w:val="-1044599491"/>
              <w:placeholder>
                <w:docPart w:val="936BEE2741FE457D807629B282827149"/>
              </w:placeholder>
              <w:showingPlcHdr/>
              <w:text w:multiLine="1"/>
            </w:sdtPr>
            <w:sdtEndPr>
              <w:rPr>
                <w:rStyle w:val="Standardstycketeckensnitt"/>
                <w:rFonts w:ascii="Arial" w:hAnsi="Arial"/>
                <w:sz w:val="16"/>
                <w:szCs w:val="16"/>
              </w:rPr>
            </w:sdtEndPr>
            <w:sdtContent>
              <w:p w14:paraId="5B082B87" w14:textId="58560A62" w:rsidR="00B57672" w:rsidRPr="00A83FE1" w:rsidRDefault="00175072" w:rsidP="00B57672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6652" w:type="dxa"/>
            <w:gridSpan w:val="4"/>
            <w:tcBorders>
              <w:right w:val="single" w:sz="4" w:space="0" w:color="auto"/>
            </w:tcBorders>
          </w:tcPr>
          <w:p w14:paraId="637AB6BA" w14:textId="77777777" w:rsidR="00B57672" w:rsidRDefault="00B57672" w:rsidP="00B5767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Fastställd av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sz w:val="12"/>
              </w:rPr>
              <w:t>Namn, datum</w:t>
            </w:r>
          </w:p>
          <w:sdt>
            <w:sdtPr>
              <w:rPr>
                <w:rStyle w:val="Formatmall1"/>
              </w:rPr>
              <w:id w:val="-930972997"/>
              <w:placeholder>
                <w:docPart w:val="936BEE2741FE457D807629B282827149"/>
              </w:placeholder>
              <w:showingPlcHdr/>
              <w:text w:multiLine="1"/>
            </w:sdtPr>
            <w:sdtEndPr>
              <w:rPr>
                <w:rStyle w:val="Standardstycketeckensnitt"/>
                <w:rFonts w:ascii="Arial" w:hAnsi="Arial"/>
                <w:sz w:val="12"/>
              </w:rPr>
            </w:sdtEndPr>
            <w:sdtContent>
              <w:p w14:paraId="75C0F1DB" w14:textId="63A35CDC" w:rsidR="00B57672" w:rsidRDefault="00175072" w:rsidP="00B57672">
                <w:pPr>
                  <w:rPr>
                    <w:rFonts w:ascii="Verdana" w:hAnsi="Verdana"/>
                    <w:sz w:val="12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5A67FD08" w14:textId="77777777" w:rsidR="00D1665C" w:rsidRDefault="00D1665C" w:rsidP="00D1665C">
      <w:pPr>
        <w:pStyle w:val="Inbjudan"/>
      </w:pPr>
    </w:p>
    <w:p w14:paraId="5A67FD09" w14:textId="77777777" w:rsidR="00D1665C" w:rsidRPr="002E28D4" w:rsidRDefault="002E28D4" w:rsidP="002E28D4">
      <w:pPr>
        <w:rPr>
          <w:rFonts w:cs="Arial"/>
          <w:b/>
          <w:sz w:val="40"/>
          <w:szCs w:val="40"/>
        </w:rPr>
      </w:pPr>
      <w:r>
        <w:rPr>
          <w:b/>
          <w:sz w:val="40"/>
          <w:szCs w:val="40"/>
        </w:rPr>
        <w:t>Blankett för d</w:t>
      </w:r>
      <w:r w:rsidRPr="002E28D4">
        <w:rPr>
          <w:b/>
          <w:sz w:val="40"/>
          <w:szCs w:val="40"/>
        </w:rPr>
        <w:t>elegeringsbeslut</w:t>
      </w:r>
    </w:p>
    <w:p w14:paraId="5A67FD0A" w14:textId="77777777" w:rsidR="00D1665C" w:rsidRPr="002E28D4" w:rsidRDefault="00D1665C" w:rsidP="002E28D4">
      <w:pPr>
        <w:rPr>
          <w:b/>
          <w:sz w:val="32"/>
        </w:rPr>
      </w:pPr>
    </w:p>
    <w:p w14:paraId="5A67FD0B" w14:textId="77777777" w:rsidR="00D1665C" w:rsidRPr="002E28D4" w:rsidRDefault="00D1665C" w:rsidP="002E28D4">
      <w:pPr>
        <w:rPr>
          <w:b/>
        </w:rPr>
      </w:pPr>
      <w:r w:rsidRPr="002E28D4">
        <w:rPr>
          <w:b/>
          <w:sz w:val="24"/>
        </w:rPr>
        <w:t>D</w:t>
      </w:r>
      <w:r w:rsidRPr="002E28D4">
        <w:rPr>
          <w:b/>
        </w:rPr>
        <w:t>elegering av iordningställande och administrering eller överlämnande av läkemedel</w:t>
      </w:r>
    </w:p>
    <w:p w14:paraId="5A67FD0C" w14:textId="77777777" w:rsidR="00D1665C" w:rsidRPr="002E28D4" w:rsidRDefault="00D1665C" w:rsidP="00D1665C">
      <w:pPr>
        <w:rPr>
          <w:rFonts w:cs="Arial"/>
        </w:rPr>
      </w:pPr>
    </w:p>
    <w:p w14:paraId="5A67FD0D" w14:textId="1EDF4B06" w:rsidR="00D1665C" w:rsidRPr="007D4757" w:rsidRDefault="00D1665C" w:rsidP="00D1665C">
      <w:pPr>
        <w:rPr>
          <w:rFonts w:cs="Arial"/>
          <w:sz w:val="20"/>
        </w:rPr>
      </w:pPr>
      <w:r w:rsidRPr="007D4757">
        <w:rPr>
          <w:rFonts w:cs="Arial"/>
          <w:sz w:val="20"/>
        </w:rPr>
        <w:t xml:space="preserve">Delegering ska ske enligt </w:t>
      </w:r>
      <w:r w:rsidR="00125C4D" w:rsidRPr="007D4757">
        <w:rPr>
          <w:rFonts w:cs="Arial"/>
          <w:sz w:val="20"/>
        </w:rPr>
        <w:t xml:space="preserve">de </w:t>
      </w:r>
      <w:r w:rsidRPr="007D4757">
        <w:rPr>
          <w:rFonts w:cs="Arial"/>
          <w:sz w:val="20"/>
        </w:rPr>
        <w:t xml:space="preserve">krav som ställs i Socialstyrelsens föreskrifter och allmänna råd om ordination och hantering av läkemedel i hälso- och sjukvården, </w:t>
      </w:r>
      <w:r w:rsidRPr="007D4757">
        <w:rPr>
          <w:rStyle w:val="Rubrik3Char"/>
          <w:rFonts w:cs="Arial"/>
          <w:sz w:val="20"/>
        </w:rPr>
        <w:t xml:space="preserve">HSLF-FS 2017:37 </w:t>
      </w:r>
      <w:r w:rsidRPr="007D4757">
        <w:rPr>
          <w:rFonts w:cs="Arial"/>
          <w:sz w:val="20"/>
        </w:rPr>
        <w:t>och som förtydligas i Region Skånes regional</w:t>
      </w:r>
      <w:r w:rsidR="00125C4D" w:rsidRPr="007D4757">
        <w:rPr>
          <w:rFonts w:cs="Arial"/>
          <w:sz w:val="20"/>
        </w:rPr>
        <w:t xml:space="preserve">a rutin för </w:t>
      </w:r>
      <w:r w:rsidR="007F322A" w:rsidRPr="007D4757">
        <w:rPr>
          <w:rFonts w:cs="Arial"/>
          <w:sz w:val="20"/>
        </w:rPr>
        <w:t>ordination och hantering av läkemedel</w:t>
      </w:r>
      <w:r w:rsidR="00125C4D" w:rsidRPr="007D4757">
        <w:rPr>
          <w:rFonts w:cs="Arial"/>
          <w:sz w:val="20"/>
        </w:rPr>
        <w:t>.</w:t>
      </w:r>
    </w:p>
    <w:p w14:paraId="5A67FD0E" w14:textId="77777777" w:rsidR="00125C4D" w:rsidRPr="007D4757" w:rsidRDefault="00125C4D" w:rsidP="00D1665C">
      <w:pPr>
        <w:rPr>
          <w:rFonts w:cs="Arial"/>
          <w:sz w:val="20"/>
        </w:rPr>
      </w:pPr>
    </w:p>
    <w:p w14:paraId="5A67FD0F" w14:textId="57DBBCCF" w:rsidR="00125C4D" w:rsidRPr="007D4757" w:rsidRDefault="00125C4D" w:rsidP="00D1665C">
      <w:pPr>
        <w:rPr>
          <w:rFonts w:cs="Arial"/>
          <w:sz w:val="20"/>
        </w:rPr>
      </w:pPr>
      <w:r w:rsidRPr="007D4757">
        <w:rPr>
          <w:rFonts w:cs="Arial"/>
          <w:sz w:val="20"/>
        </w:rPr>
        <w:t xml:space="preserve">Delegeringen </w:t>
      </w:r>
      <w:r w:rsidR="009817FD">
        <w:rPr>
          <w:rFonts w:cs="Arial"/>
          <w:sz w:val="20"/>
        </w:rPr>
        <w:t xml:space="preserve">gäller i följande verksamhet: </w:t>
      </w:r>
      <w:sdt>
        <w:sdtPr>
          <w:rPr>
            <w:rStyle w:val="Formatmall1"/>
          </w:rPr>
          <w:id w:val="-1699775075"/>
          <w:placeholder>
            <w:docPart w:val="3B67D234C81942A6BF2C2CA3FD0DD7F9"/>
          </w:placeholder>
          <w:showingPlcHdr/>
          <w:text w:multiLine="1"/>
        </w:sdtPr>
        <w:sdtEndPr>
          <w:rPr>
            <w:rStyle w:val="Standardstycketeckensnitt"/>
            <w:rFonts w:ascii="Arial" w:hAnsi="Arial" w:cs="Arial"/>
            <w:sz w:val="22"/>
          </w:rPr>
        </w:sdtEndPr>
        <w:sdtContent>
          <w:r w:rsidR="009817FD" w:rsidRPr="00171FDA">
            <w:rPr>
              <w:rStyle w:val="Platshllartext"/>
            </w:rPr>
            <w:t>Klicka här för att ange text.</w:t>
          </w:r>
        </w:sdtContent>
      </w:sdt>
    </w:p>
    <w:p w14:paraId="0204D37F" w14:textId="77777777" w:rsidR="002D5E67" w:rsidRDefault="002D5E67" w:rsidP="00D1665C">
      <w:pPr>
        <w:rPr>
          <w:rFonts w:cs="Arial"/>
          <w:sz w:val="20"/>
          <w:highlight w:val="yellow"/>
        </w:rPr>
      </w:pPr>
    </w:p>
    <w:p w14:paraId="5A67FD11" w14:textId="3E5ACB45" w:rsidR="00D1665C" w:rsidRDefault="00BE0F1A" w:rsidP="00D1665C">
      <w:pPr>
        <w:rPr>
          <w:rFonts w:cs="Arial"/>
          <w:sz w:val="20"/>
        </w:rPr>
      </w:pPr>
      <w:r w:rsidRPr="00047F39">
        <w:rPr>
          <w:rFonts w:cs="Arial"/>
          <w:sz w:val="20"/>
        </w:rPr>
        <w:t xml:space="preserve">Delegeringen gäller maximalt ett år under förutsättning att den som ansvarar för delegeringen och den som </w:t>
      </w:r>
      <w:proofErr w:type="gramStart"/>
      <w:r w:rsidRPr="00047F39">
        <w:rPr>
          <w:rFonts w:cs="Arial"/>
          <w:sz w:val="20"/>
        </w:rPr>
        <w:t>mottager</w:t>
      </w:r>
      <w:proofErr w:type="gramEnd"/>
      <w:r w:rsidRPr="00047F39">
        <w:rPr>
          <w:rFonts w:cs="Arial"/>
          <w:sz w:val="20"/>
        </w:rPr>
        <w:t xml:space="preserve"> delegeringen arbetar kvar i ovan nämnda verksamhet. </w:t>
      </w:r>
      <w:r w:rsidR="003B0AE4" w:rsidRPr="00047F39">
        <w:rPr>
          <w:rFonts w:cs="Arial"/>
          <w:sz w:val="20"/>
        </w:rPr>
        <w:t>Behörigheter i journalsystem behöver således avslutas om</w:t>
      </w:r>
      <w:r w:rsidRPr="00047F39">
        <w:rPr>
          <w:rFonts w:cs="Arial"/>
          <w:sz w:val="20"/>
        </w:rPr>
        <w:t xml:space="preserve"> något av ovanstående förändras.</w:t>
      </w:r>
      <w:r>
        <w:rPr>
          <w:rFonts w:cs="Arial"/>
          <w:sz w:val="20"/>
          <w:highlight w:val="yellow"/>
        </w:rPr>
        <w:t xml:space="preserve"> </w:t>
      </w:r>
      <w:r w:rsidR="003B0AE4">
        <w:rPr>
          <w:rFonts w:cs="Arial"/>
          <w:sz w:val="20"/>
        </w:rPr>
        <w:t xml:space="preserve"> </w:t>
      </w:r>
    </w:p>
    <w:p w14:paraId="004AB874" w14:textId="77777777" w:rsidR="003B0AE4" w:rsidRPr="007D4757" w:rsidRDefault="003B0AE4" w:rsidP="00D1665C">
      <w:pPr>
        <w:rPr>
          <w:rFonts w:cs="Arial"/>
          <w:sz w:val="20"/>
        </w:rPr>
      </w:pPr>
    </w:p>
    <w:p w14:paraId="5A67FD12" w14:textId="77777777" w:rsidR="00D1665C" w:rsidRDefault="00D1665C" w:rsidP="00D1665C">
      <w:pPr>
        <w:pStyle w:val="Rubrik2"/>
        <w:rPr>
          <w:rFonts w:cs="Arial"/>
          <w:sz w:val="24"/>
        </w:rPr>
      </w:pPr>
      <w:r w:rsidRPr="007D4757">
        <w:rPr>
          <w:rStyle w:val="BrdtextChar"/>
          <w:rFonts w:cs="Arial"/>
          <w:sz w:val="24"/>
          <w:lang w:val="sv-SE"/>
        </w:rPr>
        <w:t>Delegering till</w:t>
      </w:r>
      <w:r w:rsidRPr="007D4757">
        <w:rPr>
          <w:rFonts w:cs="Arial"/>
          <w:sz w:val="24"/>
        </w:rPr>
        <w:t>:</w:t>
      </w:r>
    </w:p>
    <w:sdt>
      <w:sdtPr>
        <w:rPr>
          <w:rStyle w:val="Formatmall1"/>
        </w:rPr>
        <w:id w:val="-1919859818"/>
        <w:placeholder>
          <w:docPart w:val="DefaultPlaceholder_1081868574"/>
        </w:placeholder>
        <w:text w:multiLine="1"/>
      </w:sdtPr>
      <w:sdtEndPr>
        <w:rPr>
          <w:rStyle w:val="Formatmall1"/>
        </w:rPr>
      </w:sdtEndPr>
      <w:sdtContent>
        <w:p w14:paraId="2C0FCB6B" w14:textId="5AA21EC2" w:rsidR="009817FD" w:rsidRPr="009817FD" w:rsidRDefault="009817FD" w:rsidP="009817FD">
          <w:r w:rsidRPr="004D5C9C">
            <w:rPr>
              <w:rStyle w:val="Platshllartext"/>
            </w:rPr>
            <w:t>Namn, personnummer, RSID, yrkesroll</w:t>
          </w:r>
        </w:p>
      </w:sdtContent>
    </w:sdt>
    <w:p w14:paraId="326E5683" w14:textId="77777777" w:rsidR="001D57BA" w:rsidRDefault="001D57BA" w:rsidP="004A51C2"/>
    <w:sdt>
      <w:sdtPr>
        <w:rPr>
          <w:rStyle w:val="Formatmall1"/>
        </w:rPr>
        <w:id w:val="796640252"/>
        <w:placeholder>
          <w:docPart w:val="DefaultPlaceholder_1081868574"/>
        </w:placeholder>
        <w:text w:multiLine="1"/>
      </w:sdtPr>
      <w:sdtEndPr>
        <w:rPr>
          <w:rStyle w:val="Formatmall1"/>
        </w:rPr>
      </w:sdtEndPr>
      <w:sdtContent>
        <w:p w14:paraId="05AE3226" w14:textId="50257ABE" w:rsidR="009817FD" w:rsidRPr="009817FD" w:rsidRDefault="009817FD" w:rsidP="004A51C2">
          <w:pPr>
            <w:rPr>
              <w:rStyle w:val="BrdtextChar"/>
              <w:rFonts w:cs="Arial"/>
              <w:sz w:val="24"/>
              <w:lang w:val="sv-SE"/>
            </w:rPr>
          </w:pPr>
          <w:r w:rsidRPr="004D5C9C">
            <w:rPr>
              <w:rStyle w:val="Platshllartext"/>
            </w:rPr>
            <w:t>För komplement av formulär skriv här</w:t>
          </w:r>
        </w:p>
      </w:sdtContent>
    </w:sdt>
    <w:p w14:paraId="6F12221D" w14:textId="77777777" w:rsidR="009817FD" w:rsidRDefault="009817FD" w:rsidP="004A51C2">
      <w:pPr>
        <w:rPr>
          <w:rStyle w:val="BrdtextChar"/>
          <w:rFonts w:cs="Arial"/>
          <w:b/>
          <w:sz w:val="24"/>
          <w:lang w:val="sv-SE"/>
        </w:rPr>
      </w:pPr>
    </w:p>
    <w:p w14:paraId="5A67FD22" w14:textId="77777777" w:rsidR="00D1665C" w:rsidRPr="004A51C2" w:rsidRDefault="00D1665C" w:rsidP="004A51C2">
      <w:pPr>
        <w:rPr>
          <w:rStyle w:val="BrdtextChar"/>
          <w:rFonts w:cs="Arial"/>
          <w:b/>
          <w:sz w:val="24"/>
          <w:lang w:val="sv-SE"/>
        </w:rPr>
      </w:pPr>
      <w:r w:rsidRPr="004A51C2">
        <w:rPr>
          <w:rStyle w:val="BrdtextChar"/>
          <w:rFonts w:cs="Arial"/>
          <w:b/>
          <w:sz w:val="24"/>
          <w:lang w:val="sv-SE"/>
        </w:rPr>
        <w:t xml:space="preserve">Delegeringen gäller följande uppgift/-er: </w:t>
      </w:r>
    </w:p>
    <w:p w14:paraId="5A67FD23" w14:textId="045A4A38" w:rsidR="00D1665C" w:rsidRPr="004A51C2" w:rsidRDefault="00125C4D" w:rsidP="00D1665C">
      <w:pPr>
        <w:pStyle w:val="Ingetavstnd"/>
        <w:rPr>
          <w:rStyle w:val="BrdtextChar"/>
          <w:rFonts w:cs="Arial"/>
          <w:sz w:val="20"/>
          <w:lang w:val="sv-SE"/>
        </w:rPr>
      </w:pPr>
      <w:r>
        <w:rPr>
          <w:rStyle w:val="BrdtextChar"/>
          <w:rFonts w:cs="Arial"/>
          <w:sz w:val="20"/>
          <w:lang w:val="sv-SE"/>
        </w:rPr>
        <w:t>(beskriv vid</w:t>
      </w:r>
      <w:r w:rsidR="00D1665C" w:rsidRPr="004A51C2">
        <w:rPr>
          <w:rStyle w:val="BrdtextChar"/>
          <w:rFonts w:cs="Arial"/>
          <w:sz w:val="20"/>
          <w:lang w:val="sv-SE"/>
        </w:rPr>
        <w:t xml:space="preserve"> vilka situationer </w:t>
      </w:r>
      <w:r>
        <w:rPr>
          <w:rStyle w:val="BrdtextChar"/>
          <w:rFonts w:cs="Arial"/>
          <w:sz w:val="20"/>
          <w:lang w:val="sv-SE"/>
        </w:rPr>
        <w:t>och under vilka förutsättningar. Ange alltid vilket eller vilka av följande moment</w:t>
      </w:r>
      <w:r w:rsidR="007F322A">
        <w:rPr>
          <w:rStyle w:val="BrdtextChar"/>
          <w:rFonts w:cs="Arial"/>
          <w:sz w:val="20"/>
          <w:lang w:val="sv-SE"/>
        </w:rPr>
        <w:t xml:space="preserve"> delegeringen gäller: iordnings</w:t>
      </w:r>
      <w:r>
        <w:rPr>
          <w:rStyle w:val="BrdtextChar"/>
          <w:rFonts w:cs="Arial"/>
          <w:sz w:val="20"/>
          <w:lang w:val="sv-SE"/>
        </w:rPr>
        <w:t>tällande, överlämnande, administrering. S</w:t>
      </w:r>
      <w:r w:rsidR="00D1665C" w:rsidRPr="004A51C2">
        <w:rPr>
          <w:rStyle w:val="BrdtextChar"/>
          <w:rFonts w:cs="Arial"/>
          <w:sz w:val="20"/>
          <w:lang w:val="sv-SE"/>
        </w:rPr>
        <w:t xml:space="preserve">e nedan exempel) </w:t>
      </w:r>
    </w:p>
    <w:p w14:paraId="5A67FD24" w14:textId="77777777" w:rsidR="00D1665C" w:rsidRPr="002E28D4" w:rsidRDefault="00D1665C" w:rsidP="00D1665C">
      <w:pPr>
        <w:pStyle w:val="Ingetavstnd"/>
        <w:rPr>
          <w:rStyle w:val="BrdtextChar"/>
          <w:rFonts w:cs="Arial"/>
          <w:lang w:val="sv-SE"/>
        </w:rPr>
      </w:pPr>
    </w:p>
    <w:p w14:paraId="5A67FD25" w14:textId="227F63FB" w:rsidR="00F96356" w:rsidRPr="009817FD" w:rsidRDefault="00163361" w:rsidP="009817FD">
      <w:pPr>
        <w:rPr>
          <w:rFonts w:cs="Arial"/>
        </w:rPr>
      </w:pPr>
      <w:sdt>
        <w:sdtPr>
          <w:rPr>
            <w:rStyle w:val="Formatmall1"/>
          </w:rPr>
          <w:id w:val="395705578"/>
          <w:placeholder>
            <w:docPart w:val="DefaultPlaceholder_1081868574"/>
          </w:placeholder>
          <w:text w:multiLine="1"/>
        </w:sdtPr>
        <w:sdtEndPr>
          <w:rPr>
            <w:rStyle w:val="Formatmall1"/>
          </w:rPr>
        </w:sdtEndPr>
        <w:sdtContent>
          <w:r w:rsidR="009817FD" w:rsidRPr="004D5C9C">
            <w:rPr>
              <w:rStyle w:val="Platshllartext"/>
            </w:rPr>
            <w:t xml:space="preserve">EX Iordningställande och administrering av bedövningsgel i samband med insättande av </w:t>
          </w:r>
          <w:proofErr w:type="spellStart"/>
          <w:r w:rsidR="009817FD" w:rsidRPr="004D5C9C">
            <w:rPr>
              <w:rStyle w:val="Platshllartext"/>
            </w:rPr>
            <w:t>rinkateter</w:t>
          </w:r>
          <w:proofErr w:type="spellEnd"/>
          <w:r w:rsidR="009817FD" w:rsidRPr="004D5C9C">
            <w:rPr>
              <w:rStyle w:val="Platshllartext"/>
            </w:rPr>
            <w:t>.</w:t>
          </w:r>
        </w:sdtContent>
      </w:sdt>
    </w:p>
    <w:p w14:paraId="5A67FD26" w14:textId="736EC6CF" w:rsidR="00D1665C" w:rsidRPr="004A51C2" w:rsidRDefault="00D1665C" w:rsidP="00F96356">
      <w:pPr>
        <w:rPr>
          <w:rFonts w:cs="Arial"/>
        </w:rPr>
      </w:pPr>
    </w:p>
    <w:p w14:paraId="5A67FD27" w14:textId="77777777" w:rsidR="00D1665C" w:rsidRPr="004A51C2" w:rsidRDefault="00D1665C" w:rsidP="00D1665C">
      <w:pPr>
        <w:rPr>
          <w:rFonts w:cs="Arial"/>
        </w:rPr>
      </w:pPr>
    </w:p>
    <w:sdt>
      <w:sdtPr>
        <w:rPr>
          <w:rStyle w:val="Platshllartext"/>
        </w:rPr>
        <w:id w:val="1678226027"/>
        <w:placeholder>
          <w:docPart w:val="DefaultPlaceholder_1081868574"/>
        </w:placeholder>
        <w:text w:multiLine="1"/>
      </w:sdtPr>
      <w:sdtEndPr>
        <w:rPr>
          <w:rStyle w:val="Formatmall1"/>
          <w:rFonts w:ascii="Verdana" w:hAnsi="Verdana"/>
          <w:color w:val="auto"/>
          <w:sz w:val="20"/>
        </w:rPr>
      </w:sdtEndPr>
      <w:sdtContent>
        <w:p w14:paraId="5A67FD29" w14:textId="49371C41" w:rsidR="00D1665C" w:rsidRPr="009817FD" w:rsidRDefault="009817FD" w:rsidP="00D1665C">
          <w:pPr>
            <w:rPr>
              <w:rFonts w:cs="Arial"/>
              <w:i/>
            </w:rPr>
          </w:pPr>
          <w:r w:rsidRPr="004D5C9C">
            <w:rPr>
              <w:rStyle w:val="Platshllartext"/>
            </w:rPr>
            <w:t xml:space="preserve">EX Administrering av </w:t>
          </w:r>
          <w:proofErr w:type="spellStart"/>
          <w:r w:rsidRPr="004D5C9C">
            <w:rPr>
              <w:rStyle w:val="Platshllartext"/>
            </w:rPr>
            <w:t>laxantia</w:t>
          </w:r>
          <w:proofErr w:type="spellEnd"/>
          <w:r w:rsidRPr="004D5C9C">
            <w:rPr>
              <w:rStyle w:val="Platshllartext"/>
            </w:rPr>
            <w:t xml:space="preserve"> vid förstoppning.</w:t>
          </w:r>
        </w:p>
      </w:sdtContent>
    </w:sdt>
    <w:p w14:paraId="5A67FD2A" w14:textId="0C2B47D1" w:rsidR="00D1665C" w:rsidRPr="002E28D4" w:rsidRDefault="00D1665C" w:rsidP="00D1665C">
      <w:pPr>
        <w:rPr>
          <w:rFonts w:cs="Arial"/>
        </w:rPr>
      </w:pPr>
    </w:p>
    <w:p w14:paraId="5A67FD2B" w14:textId="77777777" w:rsidR="00D1665C" w:rsidRPr="002E28D4" w:rsidRDefault="00D1665C" w:rsidP="00D1665C">
      <w:pPr>
        <w:rPr>
          <w:rFonts w:cs="Arial"/>
        </w:rPr>
      </w:pPr>
    </w:p>
    <w:p w14:paraId="5A67FD2C" w14:textId="3EBD64CD" w:rsidR="00D1665C" w:rsidRPr="002E28D4" w:rsidRDefault="00163361" w:rsidP="00D1665C">
      <w:pPr>
        <w:rPr>
          <w:rFonts w:cs="Arial"/>
        </w:rPr>
      </w:pPr>
      <w:sdt>
        <w:sdtPr>
          <w:rPr>
            <w:rStyle w:val="Formatmall1"/>
          </w:rPr>
          <w:id w:val="-2028407514"/>
          <w:placeholder>
            <w:docPart w:val="DefaultPlaceholder_1081868574"/>
          </w:placeholder>
          <w:text w:multiLine="1"/>
        </w:sdtPr>
        <w:sdtEndPr>
          <w:rPr>
            <w:rStyle w:val="Formatmall1"/>
          </w:rPr>
        </w:sdtEndPr>
        <w:sdtContent>
          <w:r w:rsidR="009817FD" w:rsidRPr="004D5C9C">
            <w:rPr>
              <w:rStyle w:val="Platshllartext"/>
            </w:rPr>
            <w:t>För komplement av formulär skriv här</w:t>
          </w:r>
        </w:sdtContent>
      </w:sdt>
    </w:p>
    <w:p w14:paraId="5A67FD2D" w14:textId="77777777" w:rsidR="00D1665C" w:rsidRPr="002E28D4" w:rsidRDefault="00D1665C" w:rsidP="00D1665C">
      <w:pPr>
        <w:rPr>
          <w:rFonts w:cs="Arial"/>
        </w:rPr>
      </w:pPr>
    </w:p>
    <w:p w14:paraId="5A67FD32" w14:textId="65F634C2" w:rsidR="00757598" w:rsidRPr="001D57BA" w:rsidRDefault="001D57BA" w:rsidP="00125C4D">
      <w:pPr>
        <w:spacing w:after="160" w:line="259" w:lineRule="auto"/>
        <w:rPr>
          <w:rFonts w:cs="Arial"/>
          <w:b/>
          <w:sz w:val="20"/>
        </w:rPr>
      </w:pPr>
      <w:r w:rsidRPr="001D57BA">
        <w:rPr>
          <w:rFonts w:cs="Arial"/>
          <w:b/>
          <w:sz w:val="20"/>
        </w:rPr>
        <w:t xml:space="preserve">Beskriv vilken kompetens medarbetaren </w:t>
      </w:r>
      <w:proofErr w:type="gramStart"/>
      <w:r>
        <w:rPr>
          <w:rFonts w:cs="Arial"/>
          <w:b/>
          <w:sz w:val="20"/>
        </w:rPr>
        <w:t>besitter</w:t>
      </w:r>
      <w:proofErr w:type="gramEnd"/>
      <w:r>
        <w:rPr>
          <w:rFonts w:cs="Arial"/>
          <w:b/>
          <w:sz w:val="20"/>
        </w:rPr>
        <w:t xml:space="preserve"> och vilka utbildningar som medarbetaren gått</w:t>
      </w:r>
      <w:r w:rsidRPr="001D57B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för att ha tillräcklig kunskapsnivå för de </w:t>
      </w:r>
      <w:r w:rsidRPr="001D57BA">
        <w:rPr>
          <w:rFonts w:cs="Arial"/>
          <w:b/>
          <w:sz w:val="20"/>
        </w:rPr>
        <w:t>delegerade uppgifterna:</w:t>
      </w:r>
    </w:p>
    <w:sdt>
      <w:sdtPr>
        <w:rPr>
          <w:rStyle w:val="Formatmall1"/>
        </w:rPr>
        <w:id w:val="136157623"/>
        <w:placeholder>
          <w:docPart w:val="A06F5D890E6749F9AA3C109F45DFC520"/>
        </w:placeholder>
        <w:showingPlcHdr/>
        <w:text w:multiLine="1"/>
      </w:sdtPr>
      <w:sdtEndPr>
        <w:rPr>
          <w:rStyle w:val="Standardstycketeckensnitt"/>
          <w:rFonts w:ascii="Arial" w:hAnsi="Arial" w:cs="Arial"/>
          <w:b/>
          <w:sz w:val="24"/>
        </w:rPr>
      </w:sdtEndPr>
      <w:sdtContent>
        <w:p w14:paraId="7D6919B2" w14:textId="3919334C" w:rsidR="007D4757" w:rsidRDefault="001D57BA" w:rsidP="00125C4D">
          <w:pPr>
            <w:spacing w:after="160" w:line="259" w:lineRule="auto"/>
            <w:rPr>
              <w:rFonts w:cs="Arial"/>
              <w:b/>
              <w:sz w:val="24"/>
            </w:rPr>
          </w:pPr>
          <w:r w:rsidRPr="00171FDA">
            <w:rPr>
              <w:rStyle w:val="Platshllartext"/>
            </w:rPr>
            <w:t>Klicka här för att ange text.</w:t>
          </w:r>
        </w:p>
      </w:sdtContent>
    </w:sdt>
    <w:tbl>
      <w:tblPr>
        <w:tblStyle w:val="Tabellrutnt"/>
        <w:tblpPr w:leftFromText="141" w:rightFromText="141" w:vertAnchor="text" w:horzAnchor="margin" w:tblpY="1"/>
        <w:tblW w:w="9470" w:type="dxa"/>
        <w:tblLook w:val="04A0" w:firstRow="1" w:lastRow="0" w:firstColumn="1" w:lastColumn="0" w:noHBand="0" w:noVBand="1"/>
      </w:tblPr>
      <w:tblGrid>
        <w:gridCol w:w="3156"/>
        <w:gridCol w:w="3157"/>
        <w:gridCol w:w="3157"/>
      </w:tblGrid>
      <w:tr w:rsidR="001D57BA" w:rsidRPr="002E28D4" w14:paraId="33912242" w14:textId="77777777" w:rsidTr="001D57BA">
        <w:trPr>
          <w:trHeight w:val="758"/>
        </w:trPr>
        <w:tc>
          <w:tcPr>
            <w:tcW w:w="3156" w:type="dxa"/>
          </w:tcPr>
          <w:p w14:paraId="07670351" w14:textId="77777777" w:rsidR="001D57BA" w:rsidRPr="002E28D4" w:rsidRDefault="001D57BA" w:rsidP="001D57BA">
            <w:pPr>
              <w:rPr>
                <w:rFonts w:cs="Arial"/>
                <w:color w:val="000000" w:themeColor="text1"/>
              </w:rPr>
            </w:pPr>
            <w:r w:rsidRPr="002E28D4">
              <w:rPr>
                <w:rFonts w:cs="Arial"/>
                <w:color w:val="000000" w:themeColor="text1"/>
              </w:rPr>
              <w:lastRenderedPageBreak/>
              <w:t xml:space="preserve">Delegeringens giltighetstid: </w:t>
            </w:r>
            <w:r w:rsidRPr="002E28D4">
              <w:rPr>
                <w:rFonts w:cs="Arial"/>
                <w:color w:val="000000" w:themeColor="text1"/>
              </w:rPr>
              <w:br/>
            </w:r>
            <w:r w:rsidRPr="002E28D4">
              <w:rPr>
                <w:rFonts w:cs="Arial"/>
                <w:color w:val="000000" w:themeColor="text1"/>
                <w:sz w:val="18"/>
              </w:rPr>
              <w:t>(längst ett år)</w:t>
            </w:r>
          </w:p>
        </w:tc>
        <w:tc>
          <w:tcPr>
            <w:tcW w:w="3157" w:type="dxa"/>
          </w:tcPr>
          <w:p w14:paraId="15F6E9C9" w14:textId="16179FC6" w:rsidR="001D57BA" w:rsidRPr="002E28D4" w:rsidRDefault="001D57BA" w:rsidP="001D57BA">
            <w:pPr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fr.o.m</w:t>
            </w:r>
            <w:proofErr w:type="spellEnd"/>
            <w:r w:rsidR="004D5C9C">
              <w:rPr>
                <w:rFonts w:cs="Arial"/>
                <w:color w:val="000000" w:themeColor="text1"/>
              </w:rPr>
              <w:t xml:space="preserve"> </w:t>
            </w:r>
            <w:sdt>
              <w:sdtPr>
                <w:rPr>
                  <w:rStyle w:val="Formatmall1"/>
                </w:rPr>
                <w:id w:val="-445311567"/>
                <w:placeholder>
                  <w:docPart w:val="72BBA562A8AB48BD9651E7317F93C58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hAnsi="Arial" w:cs="Arial"/>
                  <w:color w:val="000000" w:themeColor="text1"/>
                  <w:sz w:val="24"/>
                </w:rPr>
              </w:sdtEndPr>
              <w:sdtContent>
                <w:r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3157" w:type="dxa"/>
          </w:tcPr>
          <w:p w14:paraId="3C736FB4" w14:textId="4390E1AA" w:rsidR="001D57BA" w:rsidRPr="002E28D4" w:rsidRDefault="001D57BA" w:rsidP="001D57B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t.o.m.</w:t>
            </w:r>
            <w:r w:rsidR="004D5C9C">
              <w:rPr>
                <w:rFonts w:cs="Arial"/>
                <w:color w:val="000000" w:themeColor="text1"/>
              </w:rPr>
              <w:t xml:space="preserve"> </w:t>
            </w:r>
            <w:sdt>
              <w:sdtPr>
                <w:rPr>
                  <w:rStyle w:val="Formatmall1"/>
                </w:rPr>
                <w:id w:val="-1325887518"/>
                <w:placeholder>
                  <w:docPart w:val="72BBA562A8AB48BD9651E7317F93C58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hAnsi="Arial" w:cs="Arial"/>
                  <w:color w:val="000000" w:themeColor="text1"/>
                  <w:sz w:val="24"/>
                </w:rPr>
              </w:sdtEndPr>
              <w:sdtContent>
                <w:r w:rsidR="00175072"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</w:tr>
    </w:tbl>
    <w:p w14:paraId="4BC7453B" w14:textId="77777777" w:rsidR="00B57672" w:rsidRDefault="00B57672" w:rsidP="00125C4D">
      <w:pPr>
        <w:spacing w:after="160" w:line="259" w:lineRule="auto"/>
        <w:rPr>
          <w:rFonts w:cs="Arial"/>
          <w:b/>
          <w:sz w:val="24"/>
        </w:rPr>
      </w:pPr>
    </w:p>
    <w:p w14:paraId="5A67FD33" w14:textId="77777777" w:rsidR="00D1665C" w:rsidRPr="00125C4D" w:rsidRDefault="00125C4D" w:rsidP="00125C4D">
      <w:pPr>
        <w:spacing w:after="160" w:line="259" w:lineRule="auto"/>
      </w:pPr>
      <w:r>
        <w:rPr>
          <w:rFonts w:cs="Arial"/>
          <w:b/>
          <w:sz w:val="24"/>
        </w:rPr>
        <w:t>A</w:t>
      </w:r>
      <w:r w:rsidR="00D1665C" w:rsidRPr="004A51C2">
        <w:rPr>
          <w:rFonts w:cs="Arial"/>
          <w:b/>
          <w:sz w:val="24"/>
        </w:rPr>
        <w:t>nsvarig för utfärdande av delegering:</w:t>
      </w:r>
    </w:p>
    <w:p w14:paraId="5A67FD34" w14:textId="159129BA" w:rsidR="00D1665C" w:rsidRPr="002E28D4" w:rsidRDefault="00D1665C" w:rsidP="00D1665C">
      <w:pPr>
        <w:rPr>
          <w:rFonts w:cs="Arial"/>
        </w:rPr>
      </w:pPr>
      <w:r w:rsidRPr="002E28D4">
        <w:rPr>
          <w:rFonts w:cs="Arial"/>
        </w:rPr>
        <w:t>Ansvarig för utfärdande av delegering</w:t>
      </w:r>
      <w:r w:rsidR="00B73755">
        <w:rPr>
          <w:rFonts w:cs="Arial"/>
        </w:rPr>
        <w:t xml:space="preserve"> </w:t>
      </w:r>
      <w:r w:rsidR="00B73755" w:rsidRPr="00047F39">
        <w:rPr>
          <w:rFonts w:cs="Arial"/>
        </w:rPr>
        <w:t>måste själv ha formell och reell kompetens för delegerade uppgifter. Avseende läkemedelshantering kan således endast</w:t>
      </w:r>
      <w:r w:rsidR="00F82811" w:rsidRPr="00047F39">
        <w:rPr>
          <w:rFonts w:cs="Arial"/>
        </w:rPr>
        <w:t xml:space="preserve"> legitimerade </w:t>
      </w:r>
      <w:r w:rsidR="00B73755" w:rsidRPr="00047F39">
        <w:rPr>
          <w:rFonts w:cs="Arial"/>
        </w:rPr>
        <w:t>sjukskötersk</w:t>
      </w:r>
      <w:r w:rsidR="00F82811" w:rsidRPr="00047F39">
        <w:rPr>
          <w:rFonts w:cs="Arial"/>
        </w:rPr>
        <w:t>or</w:t>
      </w:r>
      <w:r w:rsidR="001F7F30" w:rsidRPr="00047F39">
        <w:rPr>
          <w:rFonts w:cs="Arial"/>
        </w:rPr>
        <w:t xml:space="preserve">, läkare </w:t>
      </w:r>
      <w:r w:rsidR="00B73755" w:rsidRPr="00047F39">
        <w:rPr>
          <w:rFonts w:cs="Arial"/>
        </w:rPr>
        <w:t xml:space="preserve">eller </w:t>
      </w:r>
      <w:r w:rsidR="001F7F30" w:rsidRPr="00047F39">
        <w:rPr>
          <w:rFonts w:cs="Arial"/>
        </w:rPr>
        <w:t>tand</w:t>
      </w:r>
      <w:r w:rsidR="00B73755" w:rsidRPr="00047F39">
        <w:rPr>
          <w:rFonts w:cs="Arial"/>
        </w:rPr>
        <w:t>läkare delegera</w:t>
      </w:r>
      <w:r w:rsidR="00F82811" w:rsidRPr="00047F39">
        <w:rPr>
          <w:rFonts w:cs="Arial"/>
        </w:rPr>
        <w:t xml:space="preserve"> under förutsättning att de själva kan utföra uppgiften i sin helhet</w:t>
      </w:r>
      <w:r w:rsidR="00B73755" w:rsidRPr="00047F39">
        <w:rPr>
          <w:rFonts w:cs="Arial"/>
        </w:rPr>
        <w:t>. Ansvarig</w:t>
      </w:r>
      <w:r w:rsidRPr="00047F39">
        <w:rPr>
          <w:rFonts w:cs="Arial"/>
        </w:rPr>
        <w:t xml:space="preserve"> intygar</w:t>
      </w:r>
      <w:r w:rsidRPr="002E28D4">
        <w:rPr>
          <w:rFonts w:cs="Arial"/>
        </w:rPr>
        <w:t xml:space="preserve"> att</w:t>
      </w:r>
      <w:r w:rsidR="007F322A">
        <w:rPr>
          <w:rFonts w:cs="Arial"/>
        </w:rPr>
        <w:t xml:space="preserve"> delegeringen är förenlig</w:t>
      </w:r>
      <w:r w:rsidR="00125C4D">
        <w:rPr>
          <w:rFonts w:cs="Arial"/>
        </w:rPr>
        <w:t xml:space="preserve"> med föreskriftens krav på </w:t>
      </w:r>
      <w:r w:rsidR="00125C4D" w:rsidRPr="00125C4D">
        <w:rPr>
          <w:rFonts w:cs="Arial"/>
          <w:u w:val="single"/>
        </w:rPr>
        <w:t>god och säker vård</w:t>
      </w:r>
      <w:r w:rsidRPr="002E28D4">
        <w:rPr>
          <w:rFonts w:cs="Arial"/>
        </w:rPr>
        <w:t xml:space="preserve"> </w:t>
      </w:r>
      <w:r w:rsidR="00125C4D">
        <w:rPr>
          <w:rFonts w:cs="Arial"/>
        </w:rPr>
        <w:t xml:space="preserve">och att </w:t>
      </w:r>
      <w:r w:rsidRPr="002E28D4">
        <w:rPr>
          <w:rFonts w:cs="Arial"/>
        </w:rPr>
        <w:t>mottagaren av delegeringen har</w:t>
      </w:r>
      <w:r w:rsidR="00125C4D">
        <w:rPr>
          <w:rFonts w:cs="Arial"/>
        </w:rPr>
        <w:t xml:space="preserve"> dokumenterade kunskaper</w:t>
      </w:r>
      <w:r w:rsidRPr="002E28D4">
        <w:rPr>
          <w:rFonts w:cs="Arial"/>
        </w:rPr>
        <w:t xml:space="preserve"> </w:t>
      </w:r>
      <w:r w:rsidR="00125C4D" w:rsidRPr="00521B01">
        <w:rPr>
          <w:rFonts w:cs="TimesNewRomanPSMT"/>
          <w:color w:val="000000" w:themeColor="text1"/>
        </w:rPr>
        <w:t>om</w:t>
      </w:r>
      <w:r w:rsidR="00125C4D">
        <w:rPr>
          <w:rFonts w:ascii="TimesNewRomanPSMT" w:hAnsi="TimesNewRomanPSMT" w:cs="TimesNewRomanPSMT"/>
          <w:color w:val="FF0000"/>
          <w:sz w:val="21"/>
          <w:szCs w:val="21"/>
        </w:rPr>
        <w:t xml:space="preserve"> </w:t>
      </w:r>
      <w:r w:rsidR="00125C4D" w:rsidRPr="00521B01">
        <w:t>hantering av läkemedel och de risker som är förenade med</w:t>
      </w:r>
      <w:r w:rsidR="00125C4D">
        <w:t xml:space="preserve"> hanteringen</w:t>
      </w:r>
      <w:r w:rsidR="00125C4D">
        <w:rPr>
          <w:rFonts w:cs="Arial"/>
        </w:rPr>
        <w:t xml:space="preserve">. Mottagaren har också </w:t>
      </w:r>
      <w:r w:rsidRPr="002E28D4">
        <w:rPr>
          <w:rFonts w:cs="Arial"/>
        </w:rPr>
        <w:t>uppvisat teoretisk</w:t>
      </w:r>
      <w:r w:rsidR="00125C4D">
        <w:rPr>
          <w:rFonts w:cs="Arial"/>
        </w:rPr>
        <w:t>a</w:t>
      </w:r>
      <w:r w:rsidRPr="002E28D4">
        <w:rPr>
          <w:rFonts w:cs="Arial"/>
        </w:rPr>
        <w:t xml:space="preserve"> och praktiska kunskaper enligt verksamhetens bestämmelser.</w:t>
      </w:r>
    </w:p>
    <w:p w14:paraId="5A67FD35" w14:textId="77777777" w:rsidR="00D1665C" w:rsidRPr="002E28D4" w:rsidRDefault="00D1665C" w:rsidP="00D1665C">
      <w:pPr>
        <w:rPr>
          <w:rFonts w:cs="Arial"/>
        </w:rPr>
      </w:pPr>
    </w:p>
    <w:p w14:paraId="5A67FD36" w14:textId="2FB5040D" w:rsidR="00D1665C" w:rsidRPr="002E28D4" w:rsidRDefault="00D1665C" w:rsidP="00D1665C">
      <w:pPr>
        <w:rPr>
          <w:rFonts w:cs="Arial"/>
        </w:rPr>
      </w:pPr>
      <w:r w:rsidRPr="002E28D4">
        <w:rPr>
          <w:rFonts w:cs="Arial"/>
        </w:rPr>
        <w:t xml:space="preserve">Datum </w:t>
      </w:r>
      <w:sdt>
        <w:sdtPr>
          <w:rPr>
            <w:rStyle w:val="Formatmall1"/>
          </w:rPr>
          <w:id w:val="-411083538"/>
          <w:placeholder>
            <w:docPart w:val="9C84D74918424D81A65960F320557F4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22"/>
          </w:rPr>
        </w:sdtEndPr>
        <w:sdtContent>
          <w:r w:rsidR="009817FD" w:rsidRPr="00171FDA">
            <w:rPr>
              <w:rStyle w:val="Platshllartext"/>
            </w:rPr>
            <w:t>Klicka här för att ange datum.</w:t>
          </w:r>
        </w:sdtContent>
      </w:sdt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26"/>
        <w:gridCol w:w="2447"/>
        <w:gridCol w:w="2689"/>
      </w:tblGrid>
      <w:tr w:rsidR="00D1665C" w:rsidRPr="002E28D4" w14:paraId="5A67FD3D" w14:textId="77777777" w:rsidTr="003B0AE4">
        <w:trPr>
          <w:trHeight w:val="821"/>
        </w:trPr>
        <w:tc>
          <w:tcPr>
            <w:tcW w:w="4077" w:type="dxa"/>
          </w:tcPr>
          <w:p w14:paraId="5A67FD37" w14:textId="77777777" w:rsidR="00D1665C" w:rsidRPr="004A51C2" w:rsidRDefault="00D1665C" w:rsidP="003B0AE4">
            <w:pPr>
              <w:rPr>
                <w:rFonts w:cs="Arial"/>
                <w:sz w:val="22"/>
              </w:rPr>
            </w:pPr>
            <w:r w:rsidRPr="004A51C2">
              <w:rPr>
                <w:rFonts w:cs="Arial"/>
                <w:sz w:val="22"/>
              </w:rPr>
              <w:t>Namnunderskrift och namnförtydligande:</w:t>
            </w:r>
          </w:p>
          <w:p w14:paraId="5A67FD38" w14:textId="77777777" w:rsidR="00D1665C" w:rsidRPr="004A51C2" w:rsidRDefault="00D1665C" w:rsidP="003B0AE4">
            <w:pPr>
              <w:rPr>
                <w:rFonts w:cs="Arial"/>
                <w:sz w:val="22"/>
              </w:rPr>
            </w:pPr>
          </w:p>
          <w:p w14:paraId="5A67FD39" w14:textId="77777777" w:rsidR="00D1665C" w:rsidRPr="004A51C2" w:rsidRDefault="00D1665C" w:rsidP="003B0AE4">
            <w:pPr>
              <w:rPr>
                <w:rFonts w:cs="Arial"/>
                <w:sz w:val="22"/>
              </w:rPr>
            </w:pPr>
          </w:p>
          <w:p w14:paraId="5A67FD3A" w14:textId="77777777" w:rsidR="00D1665C" w:rsidRPr="004A51C2" w:rsidRDefault="00D1665C" w:rsidP="003B0AE4">
            <w:pPr>
              <w:rPr>
                <w:rFonts w:cs="Arial"/>
                <w:sz w:val="22"/>
              </w:rPr>
            </w:pPr>
          </w:p>
        </w:tc>
        <w:tc>
          <w:tcPr>
            <w:tcW w:w="2552" w:type="dxa"/>
          </w:tcPr>
          <w:p w14:paraId="4E694249" w14:textId="77777777" w:rsidR="00D1665C" w:rsidRDefault="00D1665C" w:rsidP="003B0AE4">
            <w:pPr>
              <w:rPr>
                <w:rFonts w:cs="Arial"/>
                <w:sz w:val="22"/>
              </w:rPr>
            </w:pPr>
            <w:r w:rsidRPr="004A51C2">
              <w:rPr>
                <w:rFonts w:cs="Arial"/>
                <w:sz w:val="22"/>
              </w:rPr>
              <w:t xml:space="preserve">Yrkestitel: </w:t>
            </w:r>
          </w:p>
          <w:sdt>
            <w:sdtPr>
              <w:rPr>
                <w:rStyle w:val="Formatmall1"/>
              </w:rPr>
              <w:id w:val="-1234313379"/>
              <w:placeholder>
                <w:docPart w:val="811C42A9775A4286A5BE4743FEAA5DA2"/>
              </w:placeholder>
              <w:showingPlcHdr/>
              <w:text w:multiLine="1"/>
            </w:sdtPr>
            <w:sdtEndPr>
              <w:rPr>
                <w:rStyle w:val="Standardstycketeckensnitt"/>
                <w:rFonts w:ascii="Arial" w:hAnsi="Arial" w:cs="Arial"/>
                <w:sz w:val="24"/>
              </w:rPr>
            </w:sdtEndPr>
            <w:sdtContent>
              <w:p w14:paraId="5A67FD3B" w14:textId="33495D09" w:rsidR="009817FD" w:rsidRPr="004A51C2" w:rsidRDefault="009817FD" w:rsidP="003B0AE4">
                <w:pPr>
                  <w:rPr>
                    <w:rFonts w:cs="Arial"/>
                    <w:sz w:val="22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841" w:type="dxa"/>
          </w:tcPr>
          <w:p w14:paraId="208303E7" w14:textId="77777777" w:rsidR="00D1665C" w:rsidRDefault="00D1665C" w:rsidP="003B0AE4">
            <w:pPr>
              <w:rPr>
                <w:rFonts w:cs="Arial"/>
                <w:sz w:val="22"/>
              </w:rPr>
            </w:pPr>
            <w:r w:rsidRPr="004A51C2">
              <w:rPr>
                <w:rFonts w:cs="Arial"/>
                <w:sz w:val="22"/>
              </w:rPr>
              <w:t>Enhet</w:t>
            </w:r>
            <w:r w:rsidR="007F322A">
              <w:rPr>
                <w:rFonts w:cs="Arial"/>
                <w:sz w:val="22"/>
              </w:rPr>
              <w:t>:</w:t>
            </w:r>
          </w:p>
          <w:sdt>
            <w:sdtPr>
              <w:rPr>
                <w:rStyle w:val="Formatmall1"/>
              </w:rPr>
              <w:id w:val="2139915029"/>
              <w:placeholder>
                <w:docPart w:val="DD667490D69A422C88CDA7728C24E748"/>
              </w:placeholder>
              <w:showingPlcHdr/>
              <w:text w:multiLine="1"/>
            </w:sdtPr>
            <w:sdtEndPr>
              <w:rPr>
                <w:rStyle w:val="Standardstycketeckensnitt"/>
                <w:rFonts w:ascii="Arial" w:hAnsi="Arial" w:cs="Arial"/>
                <w:sz w:val="24"/>
              </w:rPr>
            </w:sdtEndPr>
            <w:sdtContent>
              <w:p w14:paraId="5A67FD3C" w14:textId="08573034" w:rsidR="009817FD" w:rsidRPr="004A51C2" w:rsidRDefault="009817FD" w:rsidP="003B0AE4">
                <w:pPr>
                  <w:rPr>
                    <w:rFonts w:cs="Arial"/>
                    <w:sz w:val="22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5A67FD3E" w14:textId="77777777" w:rsidR="00D1665C" w:rsidRPr="002E28D4" w:rsidRDefault="00D1665C" w:rsidP="00D1665C">
      <w:pPr>
        <w:spacing w:before="71" w:line="244" w:lineRule="auto"/>
        <w:ind w:right="586"/>
        <w:rPr>
          <w:rFonts w:eastAsia="Arial" w:cs="Arial"/>
          <w:sz w:val="24"/>
        </w:rPr>
      </w:pPr>
    </w:p>
    <w:p w14:paraId="5A67FD3F" w14:textId="59D98EBB" w:rsidR="00D1665C" w:rsidRPr="002E28D4" w:rsidRDefault="00175072" w:rsidP="00D1665C">
      <w:pPr>
        <w:rPr>
          <w:rFonts w:cs="Arial"/>
        </w:rPr>
      </w:pPr>
      <w:r>
        <w:rPr>
          <w:rFonts w:cs="Arial"/>
        </w:rPr>
        <w:t xml:space="preserve">Beslutet återkallat, datum </w:t>
      </w:r>
      <w:sdt>
        <w:sdtPr>
          <w:rPr>
            <w:rStyle w:val="Formatmall1"/>
          </w:rPr>
          <w:id w:val="370578266"/>
          <w:placeholder>
            <w:docPart w:val="A95EF6138AA64939BD26EC00D987BB64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rFonts w:ascii="Arial" w:hAnsi="Arial" w:cs="Arial"/>
            <w:sz w:val="22"/>
          </w:rPr>
        </w:sdtEndPr>
        <w:sdtContent>
          <w:r w:rsidRPr="00A755F6">
            <w:rPr>
              <w:rStyle w:val="Platshllartext"/>
            </w:rPr>
            <w:t>Klicka här för att ange datum.</w:t>
          </w:r>
        </w:sdtContent>
      </w:sdt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26"/>
        <w:gridCol w:w="2447"/>
        <w:gridCol w:w="2689"/>
      </w:tblGrid>
      <w:tr w:rsidR="00D1665C" w:rsidRPr="002E28D4" w14:paraId="5A67FD46" w14:textId="77777777" w:rsidTr="003B0AE4">
        <w:tc>
          <w:tcPr>
            <w:tcW w:w="4077" w:type="dxa"/>
          </w:tcPr>
          <w:p w14:paraId="5A67FD40" w14:textId="77777777" w:rsidR="00D1665C" w:rsidRPr="004A51C2" w:rsidRDefault="00D1665C" w:rsidP="003B0AE4">
            <w:pPr>
              <w:rPr>
                <w:rFonts w:cs="Arial"/>
                <w:sz w:val="22"/>
              </w:rPr>
            </w:pPr>
            <w:r w:rsidRPr="004A51C2">
              <w:rPr>
                <w:rFonts w:cs="Arial"/>
                <w:sz w:val="22"/>
              </w:rPr>
              <w:t>Namnunderskrift och namnförtydligande:</w:t>
            </w:r>
          </w:p>
          <w:p w14:paraId="5A67FD41" w14:textId="77777777" w:rsidR="00D1665C" w:rsidRPr="004A51C2" w:rsidRDefault="00D1665C" w:rsidP="003B0AE4">
            <w:pPr>
              <w:rPr>
                <w:rFonts w:cs="Arial"/>
                <w:sz w:val="22"/>
              </w:rPr>
            </w:pPr>
          </w:p>
          <w:p w14:paraId="5A67FD42" w14:textId="77777777" w:rsidR="00D1665C" w:rsidRPr="004A51C2" w:rsidRDefault="00D1665C" w:rsidP="003B0AE4">
            <w:pPr>
              <w:rPr>
                <w:rFonts w:cs="Arial"/>
                <w:sz w:val="22"/>
              </w:rPr>
            </w:pPr>
          </w:p>
          <w:p w14:paraId="5A67FD43" w14:textId="77777777" w:rsidR="00D1665C" w:rsidRPr="004A51C2" w:rsidRDefault="00D1665C" w:rsidP="003B0AE4">
            <w:pPr>
              <w:rPr>
                <w:rFonts w:cs="Arial"/>
                <w:sz w:val="22"/>
              </w:rPr>
            </w:pPr>
          </w:p>
        </w:tc>
        <w:tc>
          <w:tcPr>
            <w:tcW w:w="2552" w:type="dxa"/>
          </w:tcPr>
          <w:p w14:paraId="13E0EF58" w14:textId="77777777" w:rsidR="00D1665C" w:rsidRDefault="00D1665C" w:rsidP="003B0AE4">
            <w:pPr>
              <w:rPr>
                <w:rFonts w:cs="Arial"/>
                <w:sz w:val="22"/>
              </w:rPr>
            </w:pPr>
            <w:r w:rsidRPr="004A51C2">
              <w:rPr>
                <w:rFonts w:cs="Arial"/>
                <w:sz w:val="22"/>
              </w:rPr>
              <w:t xml:space="preserve">Yrkestitel: </w:t>
            </w:r>
          </w:p>
          <w:sdt>
            <w:sdtPr>
              <w:rPr>
                <w:rStyle w:val="Formatmall1"/>
              </w:rPr>
              <w:id w:val="-62261358"/>
              <w:placeholder>
                <w:docPart w:val="8F857002CBF140759E764F0CA2073D29"/>
              </w:placeholder>
              <w:showingPlcHdr/>
              <w:text w:multiLine="1"/>
            </w:sdtPr>
            <w:sdtEndPr>
              <w:rPr>
                <w:rStyle w:val="Standardstycketeckensnitt"/>
                <w:rFonts w:ascii="Arial" w:hAnsi="Arial" w:cs="Arial"/>
                <w:sz w:val="24"/>
              </w:rPr>
            </w:sdtEndPr>
            <w:sdtContent>
              <w:p w14:paraId="5A67FD44" w14:textId="02BB0FD1" w:rsidR="009817FD" w:rsidRPr="004A51C2" w:rsidRDefault="009817FD" w:rsidP="003B0AE4">
                <w:pPr>
                  <w:rPr>
                    <w:rFonts w:cs="Arial"/>
                    <w:sz w:val="22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841" w:type="dxa"/>
          </w:tcPr>
          <w:p w14:paraId="5D5A7182" w14:textId="77777777" w:rsidR="00D1665C" w:rsidRDefault="00D1665C" w:rsidP="003B0AE4">
            <w:pPr>
              <w:rPr>
                <w:rFonts w:cs="Arial"/>
                <w:sz w:val="22"/>
              </w:rPr>
            </w:pPr>
            <w:r w:rsidRPr="004A51C2">
              <w:rPr>
                <w:rFonts w:cs="Arial"/>
                <w:sz w:val="22"/>
              </w:rPr>
              <w:t>Enhet</w:t>
            </w:r>
            <w:r w:rsidR="007F322A">
              <w:rPr>
                <w:rFonts w:cs="Arial"/>
                <w:sz w:val="22"/>
              </w:rPr>
              <w:t>:</w:t>
            </w:r>
          </w:p>
          <w:sdt>
            <w:sdtPr>
              <w:rPr>
                <w:rStyle w:val="Formatmall1"/>
              </w:rPr>
              <w:id w:val="2010645835"/>
              <w:placeholder>
                <w:docPart w:val="7E0ED79E97944B79BC819C2441BED721"/>
              </w:placeholder>
              <w:showingPlcHdr/>
              <w:text w:multiLine="1"/>
            </w:sdtPr>
            <w:sdtEndPr>
              <w:rPr>
                <w:rStyle w:val="Standardstycketeckensnitt"/>
                <w:rFonts w:ascii="Arial" w:hAnsi="Arial" w:cs="Arial"/>
                <w:sz w:val="24"/>
              </w:rPr>
            </w:sdtEndPr>
            <w:sdtContent>
              <w:p w14:paraId="5A67FD45" w14:textId="274F3338" w:rsidR="009817FD" w:rsidRPr="004A51C2" w:rsidRDefault="009817FD" w:rsidP="003B0AE4">
                <w:pPr>
                  <w:rPr>
                    <w:rFonts w:cs="Arial"/>
                    <w:sz w:val="22"/>
                  </w:rPr>
                </w:pPr>
                <w:r w:rsidRPr="00171FDA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5A67FD47" w14:textId="77777777" w:rsidR="00D1665C" w:rsidRPr="002E28D4" w:rsidRDefault="00D1665C" w:rsidP="00D1665C">
      <w:pPr>
        <w:rPr>
          <w:rFonts w:cs="Arial"/>
        </w:rPr>
      </w:pPr>
    </w:p>
    <w:p w14:paraId="5A67FD48" w14:textId="77777777" w:rsidR="00D1665C" w:rsidRPr="002E28D4" w:rsidRDefault="00D1665C" w:rsidP="00D1665C">
      <w:pPr>
        <w:rPr>
          <w:rFonts w:cs="Arial"/>
          <w:sz w:val="18"/>
        </w:rPr>
      </w:pPr>
    </w:p>
    <w:p w14:paraId="5A67FD49" w14:textId="77777777" w:rsidR="00D1665C" w:rsidRPr="004A51C2" w:rsidRDefault="00D1665C" w:rsidP="00D1665C">
      <w:pPr>
        <w:pStyle w:val="Rubrik2"/>
        <w:rPr>
          <w:rFonts w:cs="Arial"/>
          <w:bCs w:val="0"/>
          <w:caps w:val="0"/>
          <w:sz w:val="24"/>
          <w:szCs w:val="24"/>
        </w:rPr>
      </w:pPr>
      <w:r w:rsidRPr="004A51C2">
        <w:rPr>
          <w:rFonts w:cs="Arial"/>
          <w:bCs w:val="0"/>
          <w:caps w:val="0"/>
          <w:sz w:val="24"/>
          <w:szCs w:val="24"/>
        </w:rPr>
        <w:t>Mottagare av delegering:</w:t>
      </w:r>
    </w:p>
    <w:p w14:paraId="5A67FD4A" w14:textId="40796742" w:rsidR="00D1665C" w:rsidRPr="002E28D4" w:rsidRDefault="00D1665C" w:rsidP="00D1665C">
      <w:pPr>
        <w:rPr>
          <w:rFonts w:cs="Arial"/>
          <w:color w:val="000000" w:themeColor="text1"/>
          <w:sz w:val="24"/>
        </w:rPr>
      </w:pPr>
      <w:r w:rsidRPr="002E28D4">
        <w:rPr>
          <w:rFonts w:cs="Arial"/>
          <w:color w:val="000000" w:themeColor="text1"/>
        </w:rPr>
        <w:t>Jag har tagit del av</w:t>
      </w:r>
      <w:r w:rsidR="00D63643">
        <w:rPr>
          <w:rFonts w:cs="Arial"/>
          <w:color w:val="000000" w:themeColor="text1"/>
        </w:rPr>
        <w:t xml:space="preserve"> kapitlet gällande delegering i Regionala rutinen för ordination och hantering av läkemedel i Re</w:t>
      </w:r>
      <w:r w:rsidR="007F322A">
        <w:rPr>
          <w:rFonts w:cs="Arial"/>
          <w:color w:val="000000" w:themeColor="text1"/>
        </w:rPr>
        <w:t xml:space="preserve">gion Skåne. Jag är införstådd med </w:t>
      </w:r>
      <w:r w:rsidR="00D63643">
        <w:rPr>
          <w:rFonts w:cs="Arial"/>
          <w:color w:val="000000" w:themeColor="text1"/>
        </w:rPr>
        <w:t>vilka uppgifter som delegeras till mig och mitt</w:t>
      </w:r>
      <w:r w:rsidRPr="002E28D4">
        <w:rPr>
          <w:rFonts w:cs="Arial"/>
          <w:color w:val="000000" w:themeColor="text1"/>
        </w:rPr>
        <w:t xml:space="preserve"> ansvar</w:t>
      </w:r>
      <w:r w:rsidR="00D63643">
        <w:rPr>
          <w:rFonts w:cs="Arial"/>
          <w:color w:val="000000" w:themeColor="text1"/>
        </w:rPr>
        <w:t>. Jag</w:t>
      </w:r>
      <w:r w:rsidRPr="002E28D4">
        <w:rPr>
          <w:rFonts w:cs="Arial"/>
          <w:color w:val="000000" w:themeColor="text1"/>
        </w:rPr>
        <w:t xml:space="preserve"> anser mig ha tillräckliga kunskaper och erfarenhet för uppgiften</w:t>
      </w:r>
      <w:r w:rsidRPr="002E28D4">
        <w:rPr>
          <w:rFonts w:cs="Arial"/>
          <w:color w:val="000000" w:themeColor="text1"/>
          <w:sz w:val="24"/>
        </w:rPr>
        <w:t>.</w:t>
      </w:r>
    </w:p>
    <w:p w14:paraId="5A67FD4B" w14:textId="77777777" w:rsidR="00D1665C" w:rsidRPr="002E28D4" w:rsidRDefault="00D1665C" w:rsidP="00D1665C">
      <w:pPr>
        <w:rPr>
          <w:rFonts w:cs="Arial"/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35"/>
        <w:gridCol w:w="3930"/>
        <w:gridCol w:w="1897"/>
      </w:tblGrid>
      <w:tr w:rsidR="00D1665C" w:rsidRPr="002E28D4" w14:paraId="5A67FD51" w14:textId="77777777" w:rsidTr="003B0AE4">
        <w:trPr>
          <w:trHeight w:val="714"/>
        </w:trPr>
        <w:tc>
          <w:tcPr>
            <w:tcW w:w="3369" w:type="dxa"/>
          </w:tcPr>
          <w:p w14:paraId="5A67FD4C" w14:textId="77777777" w:rsidR="00D1665C" w:rsidRPr="004A51C2" w:rsidRDefault="00D1665C" w:rsidP="003B0AE4">
            <w:pPr>
              <w:rPr>
                <w:rFonts w:cs="Arial"/>
                <w:color w:val="000000" w:themeColor="text1"/>
                <w:sz w:val="22"/>
              </w:rPr>
            </w:pPr>
            <w:r w:rsidRPr="004A51C2">
              <w:rPr>
                <w:rFonts w:cs="Arial"/>
                <w:color w:val="000000" w:themeColor="text1"/>
                <w:sz w:val="22"/>
              </w:rPr>
              <w:t xml:space="preserve">Namnunderskrift: </w:t>
            </w:r>
          </w:p>
          <w:p w14:paraId="5A67FD4D" w14:textId="77777777" w:rsidR="00D1665C" w:rsidRPr="004A51C2" w:rsidRDefault="00D1665C" w:rsidP="003B0AE4">
            <w:pPr>
              <w:rPr>
                <w:rFonts w:cs="Arial"/>
                <w:color w:val="000000" w:themeColor="text1"/>
                <w:sz w:val="22"/>
              </w:rPr>
            </w:pPr>
          </w:p>
          <w:p w14:paraId="5A67FD4E" w14:textId="77777777" w:rsidR="00D1665C" w:rsidRPr="004A51C2" w:rsidRDefault="00D1665C" w:rsidP="003B0AE4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A67FD4F" w14:textId="77777777" w:rsidR="00D1665C" w:rsidRPr="004A51C2" w:rsidRDefault="00D1665C" w:rsidP="003B0AE4">
            <w:pPr>
              <w:rPr>
                <w:rFonts w:cs="Arial"/>
                <w:color w:val="000000" w:themeColor="text1"/>
                <w:sz w:val="22"/>
              </w:rPr>
            </w:pPr>
            <w:r w:rsidRPr="004A51C2">
              <w:rPr>
                <w:rFonts w:cs="Arial"/>
                <w:color w:val="000000" w:themeColor="text1"/>
                <w:sz w:val="22"/>
              </w:rPr>
              <w:t xml:space="preserve">Namnförtydligande: </w:t>
            </w:r>
          </w:p>
        </w:tc>
        <w:tc>
          <w:tcPr>
            <w:tcW w:w="1991" w:type="dxa"/>
          </w:tcPr>
          <w:p w14:paraId="07F5ACBB" w14:textId="77777777" w:rsidR="004D5C9C" w:rsidRDefault="00D1665C" w:rsidP="009817FD">
            <w:pPr>
              <w:rPr>
                <w:rFonts w:cs="Arial"/>
                <w:color w:val="000000" w:themeColor="text1"/>
                <w:sz w:val="22"/>
              </w:rPr>
            </w:pPr>
            <w:r w:rsidRPr="004A51C2">
              <w:rPr>
                <w:rFonts w:cs="Arial"/>
                <w:color w:val="000000" w:themeColor="text1"/>
                <w:sz w:val="22"/>
              </w:rPr>
              <w:t>Datum</w:t>
            </w:r>
            <w:r w:rsidR="004D5C9C">
              <w:rPr>
                <w:rFonts w:cs="Arial"/>
                <w:color w:val="000000" w:themeColor="text1"/>
                <w:sz w:val="22"/>
              </w:rPr>
              <w:t xml:space="preserve"> </w:t>
            </w:r>
          </w:p>
          <w:p w14:paraId="5A67FD50" w14:textId="50B41C2C" w:rsidR="00D1665C" w:rsidRPr="004A51C2" w:rsidRDefault="00163361" w:rsidP="009817FD">
            <w:pPr>
              <w:rPr>
                <w:rFonts w:cs="Arial"/>
                <w:color w:val="000000" w:themeColor="text1"/>
                <w:sz w:val="22"/>
              </w:rPr>
            </w:pPr>
            <w:sdt>
              <w:sdtPr>
                <w:rPr>
                  <w:rStyle w:val="Formatmall1"/>
                </w:rPr>
                <w:id w:val="-2056686251"/>
                <w:placeholder>
                  <w:docPart w:val="2D3324EC79C5448DA96F13DBF13A0FC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hAnsi="Arial" w:cs="Arial"/>
                  <w:color w:val="000000" w:themeColor="text1"/>
                  <w:sz w:val="24"/>
                </w:rPr>
              </w:sdtEndPr>
              <w:sdtContent>
                <w:r w:rsidR="009817FD" w:rsidRPr="00171FDA">
                  <w:rPr>
                    <w:rStyle w:val="Platshllartext"/>
                  </w:rPr>
                  <w:t>Klicka här för att ange datum.</w:t>
                </w:r>
              </w:sdtContent>
            </w:sdt>
            <w:r w:rsidR="00D1665C" w:rsidRPr="004A51C2">
              <w:rPr>
                <w:rFonts w:cs="Arial"/>
                <w:color w:val="000000" w:themeColor="text1"/>
                <w:sz w:val="22"/>
              </w:rPr>
              <w:t xml:space="preserve"> </w:t>
            </w:r>
          </w:p>
        </w:tc>
      </w:tr>
    </w:tbl>
    <w:p w14:paraId="5A67FD52" w14:textId="76F0261F" w:rsidR="00D1665C" w:rsidRPr="002E28D4" w:rsidRDefault="00D1665C" w:rsidP="00D1665C">
      <w:pPr>
        <w:rPr>
          <w:rFonts w:cs="Arial"/>
        </w:rPr>
      </w:pPr>
    </w:p>
    <w:p w14:paraId="5A67FD53" w14:textId="77777777" w:rsidR="00D1665C" w:rsidRPr="004A51C2" w:rsidRDefault="00D1665C" w:rsidP="00D1665C">
      <w:pPr>
        <w:pStyle w:val="Rubrik2"/>
        <w:rPr>
          <w:rFonts w:cs="Arial"/>
          <w:bCs w:val="0"/>
          <w:caps w:val="0"/>
          <w:sz w:val="24"/>
          <w:szCs w:val="24"/>
        </w:rPr>
      </w:pPr>
      <w:r w:rsidRPr="004A51C2">
        <w:rPr>
          <w:rFonts w:cs="Arial"/>
          <w:bCs w:val="0"/>
          <w:caps w:val="0"/>
          <w:sz w:val="24"/>
          <w:szCs w:val="24"/>
        </w:rPr>
        <w:t>Verksamhetschef: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35"/>
        <w:gridCol w:w="3930"/>
        <w:gridCol w:w="1897"/>
      </w:tblGrid>
      <w:tr w:rsidR="00D1665C" w:rsidRPr="002E28D4" w14:paraId="5A67FD59" w14:textId="77777777" w:rsidTr="003B0AE4">
        <w:trPr>
          <w:trHeight w:val="714"/>
        </w:trPr>
        <w:tc>
          <w:tcPr>
            <w:tcW w:w="3369" w:type="dxa"/>
          </w:tcPr>
          <w:p w14:paraId="5A67FD54" w14:textId="77777777" w:rsidR="00D1665C" w:rsidRPr="004A51C2" w:rsidRDefault="00D1665C" w:rsidP="003B0AE4">
            <w:pPr>
              <w:rPr>
                <w:rFonts w:cs="Arial"/>
                <w:color w:val="000000" w:themeColor="text1"/>
                <w:sz w:val="22"/>
              </w:rPr>
            </w:pPr>
            <w:r w:rsidRPr="004A51C2">
              <w:rPr>
                <w:rFonts w:cs="Arial"/>
                <w:color w:val="000000" w:themeColor="text1"/>
                <w:sz w:val="22"/>
              </w:rPr>
              <w:t xml:space="preserve">Namnunderskrift: </w:t>
            </w:r>
          </w:p>
          <w:p w14:paraId="5A67FD55" w14:textId="77777777" w:rsidR="00D1665C" w:rsidRPr="004A51C2" w:rsidRDefault="00D1665C" w:rsidP="003B0AE4">
            <w:pPr>
              <w:rPr>
                <w:rFonts w:cs="Arial"/>
                <w:color w:val="000000" w:themeColor="text1"/>
                <w:sz w:val="22"/>
              </w:rPr>
            </w:pPr>
          </w:p>
          <w:p w14:paraId="5A67FD56" w14:textId="77777777" w:rsidR="00D1665C" w:rsidRPr="004A51C2" w:rsidRDefault="00D1665C" w:rsidP="003B0AE4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A67FD57" w14:textId="77777777" w:rsidR="00D1665C" w:rsidRPr="004A51C2" w:rsidRDefault="00D1665C" w:rsidP="003B0AE4">
            <w:pPr>
              <w:rPr>
                <w:rFonts w:cs="Arial"/>
                <w:color w:val="000000" w:themeColor="text1"/>
                <w:sz w:val="22"/>
              </w:rPr>
            </w:pPr>
            <w:r w:rsidRPr="004A51C2">
              <w:rPr>
                <w:rFonts w:cs="Arial"/>
                <w:color w:val="000000" w:themeColor="text1"/>
                <w:sz w:val="22"/>
              </w:rPr>
              <w:t xml:space="preserve">Namnförtydligande: </w:t>
            </w:r>
          </w:p>
        </w:tc>
        <w:tc>
          <w:tcPr>
            <w:tcW w:w="1991" w:type="dxa"/>
          </w:tcPr>
          <w:p w14:paraId="0E5A965A" w14:textId="77777777" w:rsidR="009817FD" w:rsidRDefault="00D1665C" w:rsidP="009817FD">
            <w:pPr>
              <w:rPr>
                <w:rFonts w:cs="Arial"/>
                <w:color w:val="000000" w:themeColor="text1"/>
                <w:sz w:val="22"/>
              </w:rPr>
            </w:pPr>
            <w:r w:rsidRPr="004A51C2">
              <w:rPr>
                <w:rFonts w:cs="Arial"/>
                <w:color w:val="000000" w:themeColor="text1"/>
                <w:sz w:val="22"/>
              </w:rPr>
              <w:t>Datum</w:t>
            </w:r>
          </w:p>
          <w:p w14:paraId="5A67FD58" w14:textId="7A76C5F1" w:rsidR="00D1665C" w:rsidRPr="004A51C2" w:rsidRDefault="00163361" w:rsidP="009817FD">
            <w:pPr>
              <w:rPr>
                <w:rFonts w:cs="Arial"/>
                <w:color w:val="000000" w:themeColor="text1"/>
                <w:sz w:val="22"/>
              </w:rPr>
            </w:pPr>
            <w:sdt>
              <w:sdtPr>
                <w:rPr>
                  <w:rStyle w:val="Formatmall1"/>
                </w:rPr>
                <w:id w:val="-674804683"/>
                <w:placeholder>
                  <w:docPart w:val="C048D0B3B2DE48189E075EE66E0751D9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hAnsi="Arial" w:cs="Arial"/>
                  <w:color w:val="000000" w:themeColor="text1"/>
                  <w:sz w:val="24"/>
                </w:rPr>
              </w:sdtEndPr>
              <w:sdtContent>
                <w:r w:rsidR="009817FD" w:rsidRPr="00171FDA">
                  <w:rPr>
                    <w:rStyle w:val="Platshllartext"/>
                  </w:rPr>
                  <w:t>Klicka här för att ange datum.</w:t>
                </w:r>
              </w:sdtContent>
            </w:sdt>
            <w:r w:rsidR="00D1665C" w:rsidRPr="004A51C2">
              <w:rPr>
                <w:rFonts w:cs="Arial"/>
                <w:color w:val="000000" w:themeColor="text1"/>
                <w:sz w:val="22"/>
              </w:rPr>
              <w:t xml:space="preserve"> </w:t>
            </w:r>
          </w:p>
        </w:tc>
      </w:tr>
    </w:tbl>
    <w:p w14:paraId="5A67FD5A" w14:textId="77777777" w:rsidR="00D1665C" w:rsidRPr="002E28D4" w:rsidRDefault="00D1665C" w:rsidP="00D1665C">
      <w:pPr>
        <w:rPr>
          <w:rFonts w:cs="Arial"/>
        </w:rPr>
      </w:pPr>
    </w:p>
    <w:p w14:paraId="5A67FD5B" w14:textId="77777777" w:rsidR="00D1665C" w:rsidRPr="004A51C2" w:rsidRDefault="00D1665C" w:rsidP="00D1665C">
      <w:pPr>
        <w:pStyle w:val="Rubrik2"/>
        <w:rPr>
          <w:rFonts w:cs="Arial"/>
          <w:bCs w:val="0"/>
          <w:caps w:val="0"/>
          <w:sz w:val="24"/>
          <w:szCs w:val="24"/>
        </w:rPr>
      </w:pPr>
      <w:r w:rsidRPr="004A51C2">
        <w:rPr>
          <w:rFonts w:cs="Arial"/>
          <w:bCs w:val="0"/>
          <w:caps w:val="0"/>
          <w:sz w:val="24"/>
          <w:szCs w:val="24"/>
        </w:rPr>
        <w:t xml:space="preserve">Omprövat beslut: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37"/>
        <w:gridCol w:w="3010"/>
        <w:gridCol w:w="3015"/>
      </w:tblGrid>
      <w:tr w:rsidR="00D1665C" w:rsidRPr="002E28D4" w14:paraId="5A67FD5F" w14:textId="77777777" w:rsidTr="003B0AE4">
        <w:tc>
          <w:tcPr>
            <w:tcW w:w="3101" w:type="dxa"/>
          </w:tcPr>
          <w:p w14:paraId="5A67FD5C" w14:textId="77777777" w:rsidR="00D1665C" w:rsidRPr="004A51C2" w:rsidRDefault="00D1665C" w:rsidP="003B0AE4">
            <w:pPr>
              <w:rPr>
                <w:rFonts w:cs="Arial"/>
                <w:color w:val="000000" w:themeColor="text1"/>
                <w:sz w:val="20"/>
              </w:rPr>
            </w:pPr>
            <w:r w:rsidRPr="004A51C2">
              <w:rPr>
                <w:rFonts w:cs="Arial"/>
                <w:color w:val="000000" w:themeColor="text1"/>
                <w:sz w:val="20"/>
              </w:rPr>
              <w:t xml:space="preserve">Delegeringens giltighetstid: </w:t>
            </w:r>
            <w:r w:rsidRPr="004A51C2">
              <w:rPr>
                <w:rFonts w:cs="Arial"/>
                <w:color w:val="000000" w:themeColor="text1"/>
                <w:sz w:val="20"/>
              </w:rPr>
              <w:br/>
              <w:t>(längst ett år)</w:t>
            </w:r>
          </w:p>
        </w:tc>
        <w:tc>
          <w:tcPr>
            <w:tcW w:w="3089" w:type="dxa"/>
          </w:tcPr>
          <w:p w14:paraId="5A67FD5D" w14:textId="0A458F1A" w:rsidR="00D1665C" w:rsidRPr="004A51C2" w:rsidRDefault="00D1665C" w:rsidP="009817FD">
            <w:pPr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4A51C2">
              <w:rPr>
                <w:rFonts w:cs="Arial"/>
                <w:color w:val="000000" w:themeColor="text1"/>
                <w:sz w:val="20"/>
              </w:rPr>
              <w:t>fr.o.m</w:t>
            </w:r>
            <w:proofErr w:type="spellEnd"/>
            <w:r w:rsidR="00175072">
              <w:rPr>
                <w:rFonts w:cs="Arial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rStyle w:val="Formatmall1"/>
                </w:rPr>
                <w:id w:val="-1073357913"/>
                <w:placeholder>
                  <w:docPart w:val="4A21C882D0394C2A98DBD4B2115B593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hAnsi="Arial" w:cs="Arial"/>
                  <w:color w:val="000000" w:themeColor="text1"/>
                  <w:sz w:val="24"/>
                </w:rPr>
              </w:sdtEndPr>
              <w:sdtContent>
                <w:r w:rsidR="009817FD"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3090" w:type="dxa"/>
          </w:tcPr>
          <w:p w14:paraId="5A67FD5E" w14:textId="1B6C11AE" w:rsidR="00D1665C" w:rsidRPr="004A51C2" w:rsidRDefault="00D1665C" w:rsidP="009817FD">
            <w:pPr>
              <w:rPr>
                <w:rFonts w:cs="Arial"/>
                <w:sz w:val="20"/>
              </w:rPr>
            </w:pPr>
            <w:r w:rsidRPr="004A51C2">
              <w:rPr>
                <w:rFonts w:cs="Arial"/>
                <w:sz w:val="20"/>
              </w:rPr>
              <w:t xml:space="preserve">t.o.m. </w:t>
            </w:r>
            <w:sdt>
              <w:sdtPr>
                <w:rPr>
                  <w:rStyle w:val="Formatmall1"/>
                </w:rPr>
                <w:id w:val="1412035959"/>
                <w:placeholder>
                  <w:docPart w:val="785DC8F042984DAA861B4A08ABDE7606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="Arial" w:hAnsi="Arial" w:cs="Arial"/>
                  <w:sz w:val="24"/>
                </w:rPr>
              </w:sdtEndPr>
              <w:sdtContent>
                <w:r w:rsidR="009817FD" w:rsidRPr="00171FDA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</w:tr>
      <w:tr w:rsidR="00D1665C" w:rsidRPr="002E28D4" w14:paraId="5A67FD66" w14:textId="77777777" w:rsidTr="003B0AE4">
        <w:tc>
          <w:tcPr>
            <w:tcW w:w="3101" w:type="dxa"/>
          </w:tcPr>
          <w:p w14:paraId="5A67FD60" w14:textId="77777777" w:rsidR="00D1665C" w:rsidRDefault="00D1665C" w:rsidP="003B0AE4">
            <w:pPr>
              <w:rPr>
                <w:rFonts w:cs="Arial"/>
                <w:color w:val="000000" w:themeColor="text1"/>
                <w:sz w:val="20"/>
              </w:rPr>
            </w:pPr>
            <w:r w:rsidRPr="004A51C2">
              <w:rPr>
                <w:rFonts w:cs="Arial"/>
                <w:color w:val="000000" w:themeColor="text1"/>
                <w:sz w:val="20"/>
              </w:rPr>
              <w:t>Underskrift:</w:t>
            </w:r>
          </w:p>
          <w:p w14:paraId="5A67FD61" w14:textId="77777777" w:rsidR="004A51C2" w:rsidRDefault="004A51C2" w:rsidP="003B0AE4">
            <w:pPr>
              <w:rPr>
                <w:rFonts w:cs="Arial"/>
                <w:color w:val="000000" w:themeColor="text1"/>
                <w:sz w:val="20"/>
              </w:rPr>
            </w:pPr>
          </w:p>
          <w:p w14:paraId="5A67FD62" w14:textId="77777777" w:rsidR="004A51C2" w:rsidRPr="004A51C2" w:rsidRDefault="004A51C2" w:rsidP="003B0AE4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3089" w:type="dxa"/>
          </w:tcPr>
          <w:p w14:paraId="5A67FD63" w14:textId="77777777" w:rsidR="00D1665C" w:rsidRPr="004A51C2" w:rsidRDefault="00D1665C" w:rsidP="003B0AE4">
            <w:pPr>
              <w:rPr>
                <w:rFonts w:cs="Arial"/>
                <w:color w:val="000000" w:themeColor="text1"/>
                <w:sz w:val="20"/>
              </w:rPr>
            </w:pPr>
            <w:r w:rsidRPr="004A51C2">
              <w:rPr>
                <w:rFonts w:cs="Arial"/>
                <w:color w:val="000000" w:themeColor="text1"/>
                <w:sz w:val="20"/>
              </w:rPr>
              <w:t>Den som delegerat:</w:t>
            </w:r>
          </w:p>
        </w:tc>
        <w:tc>
          <w:tcPr>
            <w:tcW w:w="3090" w:type="dxa"/>
          </w:tcPr>
          <w:p w14:paraId="5A67FD64" w14:textId="77777777" w:rsidR="00D1665C" w:rsidRPr="004A51C2" w:rsidRDefault="00D1665C" w:rsidP="003B0AE4">
            <w:pPr>
              <w:rPr>
                <w:rFonts w:cs="Arial"/>
                <w:sz w:val="20"/>
              </w:rPr>
            </w:pPr>
            <w:r w:rsidRPr="004A51C2">
              <w:rPr>
                <w:rFonts w:cs="Arial"/>
                <w:sz w:val="20"/>
              </w:rPr>
              <w:t xml:space="preserve">Mottagare av delegering: </w:t>
            </w:r>
          </w:p>
          <w:p w14:paraId="5A67FD65" w14:textId="77777777" w:rsidR="00D1665C" w:rsidRPr="004A51C2" w:rsidRDefault="00D1665C" w:rsidP="003B0AE4">
            <w:pPr>
              <w:rPr>
                <w:rFonts w:cs="Arial"/>
                <w:sz w:val="20"/>
              </w:rPr>
            </w:pPr>
          </w:p>
        </w:tc>
      </w:tr>
    </w:tbl>
    <w:p w14:paraId="5A67FD67" w14:textId="77777777" w:rsidR="00D1665C" w:rsidRPr="002E28D4" w:rsidRDefault="00D1665C" w:rsidP="00D1665C">
      <w:pPr>
        <w:pStyle w:val="Brdtext"/>
        <w:spacing w:before="71"/>
        <w:ind w:left="0" w:right="217"/>
        <w:rPr>
          <w:rFonts w:cs="Arial"/>
          <w:sz w:val="20"/>
          <w:szCs w:val="20"/>
          <w:lang w:val="sv-SE"/>
        </w:rPr>
      </w:pPr>
      <w:r w:rsidRPr="002E28D4">
        <w:rPr>
          <w:rFonts w:cs="Arial"/>
          <w:sz w:val="20"/>
          <w:szCs w:val="20"/>
          <w:lang w:val="sv-SE"/>
        </w:rPr>
        <w:lastRenderedPageBreak/>
        <w:t xml:space="preserve">Originalet skall sparas tre år efter att delegeringen upphört att </w:t>
      </w:r>
      <w:r w:rsidRPr="002E28D4">
        <w:rPr>
          <w:rFonts w:cs="Arial"/>
          <w:spacing w:val="-15"/>
          <w:sz w:val="20"/>
          <w:szCs w:val="20"/>
          <w:lang w:val="sv-SE"/>
        </w:rPr>
        <w:t>gälla</w:t>
      </w:r>
      <w:r w:rsidRPr="002E28D4">
        <w:rPr>
          <w:rFonts w:cs="Arial"/>
          <w:sz w:val="20"/>
          <w:szCs w:val="20"/>
          <w:lang w:val="sv-SE"/>
        </w:rPr>
        <w:t>.</w:t>
      </w:r>
      <w:r w:rsidRPr="002E28D4">
        <w:rPr>
          <w:rFonts w:cs="Arial"/>
          <w:w w:val="99"/>
          <w:sz w:val="20"/>
          <w:szCs w:val="20"/>
          <w:lang w:val="sv-SE"/>
        </w:rPr>
        <w:t xml:space="preserve"> </w:t>
      </w:r>
    </w:p>
    <w:p w14:paraId="5A67FD6A" w14:textId="3FDB15A4" w:rsidR="00996C9C" w:rsidRPr="002E28D4" w:rsidRDefault="00D1665C">
      <w:pPr>
        <w:rPr>
          <w:rFonts w:cs="Arial"/>
        </w:rPr>
      </w:pPr>
      <w:r w:rsidRPr="002E28D4">
        <w:rPr>
          <w:rFonts w:cs="Arial"/>
          <w:sz w:val="20"/>
          <w:szCs w:val="20"/>
        </w:rPr>
        <w:t>En kopia lämnas även till mottagaren av</w:t>
      </w:r>
      <w:r w:rsidRPr="002E28D4">
        <w:rPr>
          <w:rFonts w:cs="Arial"/>
          <w:spacing w:val="-7"/>
          <w:sz w:val="20"/>
          <w:szCs w:val="20"/>
        </w:rPr>
        <w:t xml:space="preserve"> </w:t>
      </w:r>
      <w:r w:rsidRPr="002E28D4">
        <w:rPr>
          <w:rFonts w:cs="Arial"/>
          <w:sz w:val="20"/>
          <w:szCs w:val="20"/>
        </w:rPr>
        <w:t>delegeringen.</w:t>
      </w:r>
    </w:p>
    <w:sectPr w:rsidR="00996C9C" w:rsidRPr="002E28D4" w:rsidSect="00427817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B7A9C" w16cex:dateUtc="2021-05-04T0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C08C13" w16cid:durableId="243B7A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A8B7C" w14:textId="77777777" w:rsidR="00BF2B55" w:rsidRDefault="00BF2B55" w:rsidP="00D1665C">
      <w:r>
        <w:separator/>
      </w:r>
    </w:p>
  </w:endnote>
  <w:endnote w:type="continuationSeparator" w:id="0">
    <w:p w14:paraId="5D908255" w14:textId="77777777" w:rsidR="00BF2B55" w:rsidRDefault="00BF2B55" w:rsidP="00D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079164"/>
      <w:docPartObj>
        <w:docPartGallery w:val="Page Numbers (Bottom of Page)"/>
        <w:docPartUnique/>
      </w:docPartObj>
    </w:sdtPr>
    <w:sdtEndPr/>
    <w:sdtContent>
      <w:p w14:paraId="5A67FD7D" w14:textId="77777777" w:rsidR="001C65FF" w:rsidRDefault="001C65F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61">
          <w:rPr>
            <w:noProof/>
          </w:rPr>
          <w:t>2</w:t>
        </w:r>
        <w:r>
          <w:fldChar w:fldCharType="end"/>
        </w:r>
      </w:p>
    </w:sdtContent>
  </w:sdt>
  <w:p w14:paraId="5A67FD7E" w14:textId="77777777" w:rsidR="001C65FF" w:rsidRDefault="001C65F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6468"/>
      <w:docPartObj>
        <w:docPartGallery w:val="Page Numbers (Bottom of Page)"/>
        <w:docPartUnique/>
      </w:docPartObj>
    </w:sdtPr>
    <w:sdtEndPr/>
    <w:sdtContent>
      <w:p w14:paraId="5A67FD99" w14:textId="77777777" w:rsidR="001C65FF" w:rsidRDefault="001C65F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61">
          <w:rPr>
            <w:noProof/>
          </w:rPr>
          <w:t>1</w:t>
        </w:r>
        <w:r>
          <w:fldChar w:fldCharType="end"/>
        </w:r>
      </w:p>
    </w:sdtContent>
  </w:sdt>
  <w:p w14:paraId="5A67FD9A" w14:textId="77777777" w:rsidR="001C65FF" w:rsidRDefault="001C65F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9F1A0" w14:textId="77777777" w:rsidR="00BF2B55" w:rsidRDefault="00BF2B55" w:rsidP="00D1665C">
      <w:r>
        <w:separator/>
      </w:r>
    </w:p>
  </w:footnote>
  <w:footnote w:type="continuationSeparator" w:id="0">
    <w:p w14:paraId="7E51921C" w14:textId="77777777" w:rsidR="00BF2B55" w:rsidRDefault="00BF2B55" w:rsidP="00D1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7FD79" w14:textId="77777777" w:rsidR="001C65FF" w:rsidRPr="00CB5CA3" w:rsidRDefault="001C65FF" w:rsidP="00CB5CA3">
    <w:pPr>
      <w:tabs>
        <w:tab w:val="center" w:pos="4536"/>
        <w:tab w:val="right" w:pos="9072"/>
      </w:tabs>
      <w:rPr>
        <w:rFonts w:asciiTheme="minorHAnsi" w:eastAsiaTheme="minorHAnsi" w:hAnsiTheme="minorHAnsi"/>
        <w:szCs w:val="22"/>
        <w:lang w:eastAsia="en-US"/>
      </w:rPr>
    </w:pPr>
  </w:p>
  <w:p w14:paraId="5A67FD7A" w14:textId="77777777" w:rsidR="001C65FF" w:rsidRPr="00CB5CA3" w:rsidRDefault="001C65FF" w:rsidP="00CB5CA3">
    <w:pPr>
      <w:tabs>
        <w:tab w:val="center" w:pos="4536"/>
        <w:tab w:val="right" w:pos="9072"/>
      </w:tabs>
      <w:rPr>
        <w:rFonts w:asciiTheme="minorHAnsi" w:eastAsiaTheme="minorHAnsi" w:hAnsiTheme="minorHAnsi"/>
        <w:szCs w:val="22"/>
        <w:lang w:eastAsia="en-US"/>
      </w:rPr>
    </w:pPr>
  </w:p>
  <w:p w14:paraId="5A67FD7B" w14:textId="77777777" w:rsidR="001C65FF" w:rsidRPr="002E28D4" w:rsidRDefault="001C65FF">
    <w:pPr>
      <w:pStyle w:val="Sidhuvud"/>
      <w:rPr>
        <w:rFonts w:cs="Arial"/>
      </w:rPr>
    </w:pPr>
    <w:r w:rsidRPr="00C953FC">
      <w:rPr>
        <w:noProof/>
      </w:rPr>
      <w:drawing>
        <wp:anchor distT="0" distB="0" distL="114300" distR="114300" simplePos="0" relativeHeight="251657216" behindDoc="1" locked="0" layoutInCell="1" allowOverlap="0" wp14:anchorId="5A67FD9B" wp14:editId="5A67FD9C">
          <wp:simplePos x="0" y="0"/>
          <wp:positionH relativeFrom="column">
            <wp:posOffset>7782615</wp:posOffset>
          </wp:positionH>
          <wp:positionV relativeFrom="topMargin">
            <wp:posOffset>732514</wp:posOffset>
          </wp:positionV>
          <wp:extent cx="834887" cy="779961"/>
          <wp:effectExtent l="0" t="0" r="3810" b="1270"/>
          <wp:wrapNone/>
          <wp:docPr id="3" name="Bild 1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87" cy="77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67FD7C" w14:textId="77777777" w:rsidR="001C65FF" w:rsidRDefault="001C65F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4DEF"/>
    <w:multiLevelType w:val="hybridMultilevel"/>
    <w:tmpl w:val="94CE2304"/>
    <w:lvl w:ilvl="0" w:tplc="069265A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46D3"/>
    <w:multiLevelType w:val="hybridMultilevel"/>
    <w:tmpl w:val="445842FC"/>
    <w:lvl w:ilvl="0" w:tplc="A992CEF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5C"/>
    <w:rsid w:val="00014C99"/>
    <w:rsid w:val="00047F39"/>
    <w:rsid w:val="00125C4D"/>
    <w:rsid w:val="00163361"/>
    <w:rsid w:val="00175072"/>
    <w:rsid w:val="001A7B18"/>
    <w:rsid w:val="001B47E6"/>
    <w:rsid w:val="001C65FF"/>
    <w:rsid w:val="001D2088"/>
    <w:rsid w:val="001D57BA"/>
    <w:rsid w:val="001F7F30"/>
    <w:rsid w:val="00286D47"/>
    <w:rsid w:val="002D0619"/>
    <w:rsid w:val="002D5E67"/>
    <w:rsid w:val="002D6501"/>
    <w:rsid w:val="002E28D4"/>
    <w:rsid w:val="00352FCB"/>
    <w:rsid w:val="003B0AE4"/>
    <w:rsid w:val="00427817"/>
    <w:rsid w:val="00433689"/>
    <w:rsid w:val="00481538"/>
    <w:rsid w:val="00495072"/>
    <w:rsid w:val="004A51C2"/>
    <w:rsid w:val="004D28CD"/>
    <w:rsid w:val="004D5C9C"/>
    <w:rsid w:val="004F3642"/>
    <w:rsid w:val="004F47D4"/>
    <w:rsid w:val="00560D74"/>
    <w:rsid w:val="005C5C66"/>
    <w:rsid w:val="00634F2B"/>
    <w:rsid w:val="007220F5"/>
    <w:rsid w:val="00757598"/>
    <w:rsid w:val="007D4757"/>
    <w:rsid w:val="007F322A"/>
    <w:rsid w:val="009817FD"/>
    <w:rsid w:val="00996C9C"/>
    <w:rsid w:val="00A83FE1"/>
    <w:rsid w:val="00B571AF"/>
    <w:rsid w:val="00B57672"/>
    <w:rsid w:val="00B73755"/>
    <w:rsid w:val="00BE0F1A"/>
    <w:rsid w:val="00BF2B55"/>
    <w:rsid w:val="00C44E4F"/>
    <w:rsid w:val="00CB5CA3"/>
    <w:rsid w:val="00CD06DF"/>
    <w:rsid w:val="00CE2982"/>
    <w:rsid w:val="00D1665C"/>
    <w:rsid w:val="00D63643"/>
    <w:rsid w:val="00D82EB9"/>
    <w:rsid w:val="00DB509D"/>
    <w:rsid w:val="00E80072"/>
    <w:rsid w:val="00EF6128"/>
    <w:rsid w:val="00F1252D"/>
    <w:rsid w:val="00F4495B"/>
    <w:rsid w:val="00F82811"/>
    <w:rsid w:val="00F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7FD08"/>
  <w15:chartTrackingRefBased/>
  <w15:docId w15:val="{45EA146F-7FCE-4297-BDC5-116D2D9F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5C"/>
    <w:pPr>
      <w:spacing w:after="0" w:line="240" w:lineRule="auto"/>
    </w:pPr>
    <w:rPr>
      <w:rFonts w:ascii="Arial" w:eastAsiaTheme="minorEastAsia" w:hAnsi="Arial"/>
      <w:szCs w:val="24"/>
      <w:lang w:eastAsia="sv-SE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D1665C"/>
    <w:pPr>
      <w:tabs>
        <w:tab w:val="left" w:leader="dot" w:pos="992"/>
      </w:tabs>
      <w:spacing w:after="24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665C"/>
    <w:pPr>
      <w:spacing w:after="20"/>
      <w:outlineLvl w:val="2"/>
    </w:pPr>
    <w:rPr>
      <w:b/>
      <w:bCs/>
      <w:cap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1665C"/>
    <w:rPr>
      <w:rFonts w:ascii="Arial" w:eastAsiaTheme="minorEastAsia" w:hAnsi="Arial"/>
      <w:b/>
      <w:bCs/>
      <w:caps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1665C"/>
    <w:rPr>
      <w:rFonts w:ascii="Arial" w:eastAsiaTheme="minorEastAsia" w:hAnsi="Arial"/>
      <w:b/>
      <w:bCs/>
      <w:caps/>
      <w:lang w:eastAsia="sv-SE"/>
    </w:rPr>
  </w:style>
  <w:style w:type="paragraph" w:customStyle="1" w:styleId="Inbjudan">
    <w:name w:val="Inbjudan"/>
    <w:basedOn w:val="Normal"/>
    <w:qFormat/>
    <w:rsid w:val="00D1665C"/>
    <w:rPr>
      <w:rFonts w:cs="Arial"/>
      <w:caps/>
      <w:spacing w:val="28"/>
      <w:sz w:val="32"/>
      <w:szCs w:val="32"/>
    </w:rPr>
  </w:style>
  <w:style w:type="table" w:styleId="Tabellrutnt">
    <w:name w:val="Table Grid"/>
    <w:basedOn w:val="Normaltabell"/>
    <w:uiPriority w:val="59"/>
    <w:rsid w:val="00D1665C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1665C"/>
    <w:pPr>
      <w:spacing w:after="0" w:line="240" w:lineRule="auto"/>
    </w:pPr>
    <w:rPr>
      <w:rFonts w:ascii="Arial" w:eastAsiaTheme="minorEastAsia" w:hAnsi="Arial"/>
      <w:szCs w:val="24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D1665C"/>
    <w:pPr>
      <w:widowControl w:val="0"/>
      <w:ind w:left="118"/>
    </w:pPr>
    <w:rPr>
      <w:rFonts w:eastAsia="Arial"/>
      <w:szCs w:val="22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1665C"/>
    <w:rPr>
      <w:rFonts w:ascii="Arial" w:eastAsia="Arial" w:hAnsi="Arial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D1665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665C"/>
    <w:rPr>
      <w:rFonts w:ascii="Arial" w:eastAsiaTheme="minorEastAsia" w:hAnsi="Arial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1665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1665C"/>
    <w:rPr>
      <w:rFonts w:ascii="Arial" w:eastAsiaTheme="minorEastAsia" w:hAnsi="Arial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1665C"/>
    <w:rPr>
      <w:color w:val="808080"/>
    </w:rPr>
  </w:style>
  <w:style w:type="paragraph" w:customStyle="1" w:styleId="p1">
    <w:name w:val="p1"/>
    <w:basedOn w:val="Normal"/>
    <w:rsid w:val="00DB509D"/>
    <w:rPr>
      <w:rFonts w:eastAsia="Times New Roman" w:cs="Arial"/>
      <w:sz w:val="11"/>
      <w:szCs w:val="11"/>
    </w:rPr>
  </w:style>
  <w:style w:type="table" w:customStyle="1" w:styleId="Tabellrutnt1">
    <w:name w:val="Tabellrutnät1"/>
    <w:basedOn w:val="Normaltabell"/>
    <w:next w:val="Tabellrutnt"/>
    <w:uiPriority w:val="39"/>
    <w:rsid w:val="00CB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96356"/>
    <w:pPr>
      <w:ind w:left="720"/>
      <w:contextualSpacing/>
    </w:pPr>
  </w:style>
  <w:style w:type="character" w:customStyle="1" w:styleId="Formatmall1">
    <w:name w:val="Formatmall1"/>
    <w:basedOn w:val="Standardstycketeckensnitt"/>
    <w:uiPriority w:val="1"/>
    <w:qFormat/>
    <w:rsid w:val="004D5C9C"/>
    <w:rPr>
      <w:rFonts w:ascii="Verdana" w:hAnsi="Verdana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E0F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0F1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0F1A"/>
    <w:rPr>
      <w:rFonts w:ascii="Arial" w:eastAsiaTheme="minorEastAsia" w:hAnsi="Arial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0F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0F1A"/>
    <w:rPr>
      <w:rFonts w:ascii="Arial" w:eastAsiaTheme="minorEastAsia" w:hAnsi="Arial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E0F1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0F1A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D52FD-54D5-4BEB-8FD7-1C84B93F6A7D}"/>
      </w:docPartPr>
      <w:docPartBody>
        <w:p w:rsidR="00B94363" w:rsidRDefault="00B64901"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6BEE2741FE457D807629B282827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E6F30-EF79-4037-921F-EF905F2DC0C7}"/>
      </w:docPartPr>
      <w:docPartBody>
        <w:p w:rsidR="003C508D" w:rsidRDefault="00FA52CC" w:rsidP="00FA52CC">
          <w:pPr>
            <w:pStyle w:val="936BEE2741FE457D807629B2828271494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E33397DFD14112B50D6F6DC56C7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0B5B5-7A0A-4E46-9C7F-E0F33E3258F4}"/>
      </w:docPartPr>
      <w:docPartBody>
        <w:p w:rsidR="003C508D" w:rsidRDefault="00FA52CC" w:rsidP="00FA52CC">
          <w:pPr>
            <w:pStyle w:val="22E33397DFD14112B50D6F6DC56C7B114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2BBA562A8AB48BD9651E7317F93C5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C0BE3-4F04-4076-A592-5C4EECB0E8BD}"/>
      </w:docPartPr>
      <w:docPartBody>
        <w:p w:rsidR="009C1FAB" w:rsidRDefault="00FA52CC" w:rsidP="00FA52CC">
          <w:pPr>
            <w:pStyle w:val="72BBA562A8AB48BD9651E7317F93C5814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B67D234C81942A6BF2C2CA3FD0DD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94EA0-875B-4236-BC7A-805F261B9655}"/>
      </w:docPartPr>
      <w:docPartBody>
        <w:p w:rsidR="001F7C96" w:rsidRDefault="00FA52CC" w:rsidP="00FA52CC">
          <w:pPr>
            <w:pStyle w:val="3B67D234C81942A6BF2C2CA3FD0DD7F93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6F5D890E6749F9AA3C109F45DFC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82956-03DD-4DB9-B3A3-BE1738A3D507}"/>
      </w:docPartPr>
      <w:docPartBody>
        <w:p w:rsidR="001F7C96" w:rsidRDefault="00FA52CC" w:rsidP="00FA52CC">
          <w:pPr>
            <w:pStyle w:val="A06F5D890E6749F9AA3C109F45DFC5203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84D74918424D81A65960F320557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F59C7-239F-4A7A-BF92-A8052BC7D13C}"/>
      </w:docPartPr>
      <w:docPartBody>
        <w:p w:rsidR="001F7C96" w:rsidRDefault="00FA52CC" w:rsidP="00FA52CC">
          <w:pPr>
            <w:pStyle w:val="9C84D74918424D81A65960F320557F423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11C42A9775A4286A5BE4743FEAA5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2913F-8E35-4FA7-AEBE-580DBF425669}"/>
      </w:docPartPr>
      <w:docPartBody>
        <w:p w:rsidR="001F7C96" w:rsidRDefault="00FA52CC" w:rsidP="00FA52CC">
          <w:pPr>
            <w:pStyle w:val="811C42A9775A4286A5BE4743FEAA5DA23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D667490D69A422C88CDA7728C24E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18749-9721-47B6-AB94-36AFC1EAEA3F}"/>
      </w:docPartPr>
      <w:docPartBody>
        <w:p w:rsidR="001F7C96" w:rsidRDefault="00FA52CC" w:rsidP="00FA52CC">
          <w:pPr>
            <w:pStyle w:val="DD667490D69A422C88CDA7728C24E7483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857002CBF140759E764F0CA2073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18216-6535-4F0E-8EC0-049E0428378B}"/>
      </w:docPartPr>
      <w:docPartBody>
        <w:p w:rsidR="001F7C96" w:rsidRDefault="00FA52CC" w:rsidP="00FA52CC">
          <w:pPr>
            <w:pStyle w:val="8F857002CBF140759E764F0CA2073D293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0ED79E97944B79BC819C2441BED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3E588-EF8A-4211-80B1-2B423C833CFD}"/>
      </w:docPartPr>
      <w:docPartBody>
        <w:p w:rsidR="001F7C96" w:rsidRDefault="00FA52CC" w:rsidP="00FA52CC">
          <w:pPr>
            <w:pStyle w:val="7E0ED79E97944B79BC819C2441BED7213"/>
          </w:pPr>
          <w:r w:rsidRPr="00171FD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3324EC79C5448DA96F13DBF13A0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3D75C-0687-42F7-A0DD-54E685AECEAE}"/>
      </w:docPartPr>
      <w:docPartBody>
        <w:p w:rsidR="001F7C96" w:rsidRDefault="00FA52CC" w:rsidP="00FA52CC">
          <w:pPr>
            <w:pStyle w:val="2D3324EC79C5448DA96F13DBF13A0FCF3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048D0B3B2DE48189E075EE66E075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F976C-BA9E-421D-ACFD-8D3CAC1F6EA0}"/>
      </w:docPartPr>
      <w:docPartBody>
        <w:p w:rsidR="001F7C96" w:rsidRDefault="00FA52CC" w:rsidP="00FA52CC">
          <w:pPr>
            <w:pStyle w:val="C048D0B3B2DE48189E075EE66E0751D93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A21C882D0394C2A98DBD4B2115B5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C0244B-E394-44DD-AFA0-35C6256B14C3}"/>
      </w:docPartPr>
      <w:docPartBody>
        <w:p w:rsidR="001F7C96" w:rsidRDefault="00FA52CC" w:rsidP="00FA52CC">
          <w:pPr>
            <w:pStyle w:val="4A21C882D0394C2A98DBD4B2115B593F3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85DC8F042984DAA861B4A08ABDE7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9347A-A8AE-40E0-89D4-5EF7BFB901BA}"/>
      </w:docPartPr>
      <w:docPartBody>
        <w:p w:rsidR="001F7C96" w:rsidRDefault="00FA52CC" w:rsidP="00FA52CC">
          <w:pPr>
            <w:pStyle w:val="785DC8F042984DAA861B4A08ABDE76063"/>
          </w:pPr>
          <w:r w:rsidRPr="00171FDA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95EF6138AA64939BD26EC00D987B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490CF-D9BC-4118-8D5B-D7FFAF4D5F0A}"/>
      </w:docPartPr>
      <w:docPartBody>
        <w:p w:rsidR="00B324D1" w:rsidRDefault="00FA52CC" w:rsidP="00FA52CC">
          <w:pPr>
            <w:pStyle w:val="A95EF6138AA64939BD26EC00D987BB641"/>
          </w:pPr>
          <w:r w:rsidRPr="00A755F6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1"/>
    <w:rsid w:val="001F7C96"/>
    <w:rsid w:val="002F63A4"/>
    <w:rsid w:val="003C508D"/>
    <w:rsid w:val="009C1FAB"/>
    <w:rsid w:val="00B324D1"/>
    <w:rsid w:val="00B64901"/>
    <w:rsid w:val="00B94363"/>
    <w:rsid w:val="00E34B12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A52CC"/>
    <w:rPr>
      <w:color w:val="808080"/>
    </w:rPr>
  </w:style>
  <w:style w:type="paragraph" w:customStyle="1" w:styleId="936BEE2741FE457D807629B282827149">
    <w:name w:val="936BEE2741FE457D807629B282827149"/>
    <w:rsid w:val="00B94363"/>
  </w:style>
  <w:style w:type="paragraph" w:customStyle="1" w:styleId="22E33397DFD14112B50D6F6DC56C7B11">
    <w:name w:val="22E33397DFD14112B50D6F6DC56C7B11"/>
    <w:rsid w:val="00B94363"/>
  </w:style>
  <w:style w:type="paragraph" w:customStyle="1" w:styleId="72BBA562A8AB48BD9651E7317F93C581">
    <w:name w:val="72BBA562A8AB48BD9651E7317F93C581"/>
    <w:rsid w:val="003C508D"/>
  </w:style>
  <w:style w:type="paragraph" w:customStyle="1" w:styleId="936BEE2741FE457D807629B2828271491">
    <w:name w:val="936BEE2741FE457D807629B2828271491"/>
    <w:rsid w:val="009C1FAB"/>
    <w:pPr>
      <w:spacing w:after="0" w:line="240" w:lineRule="auto"/>
    </w:pPr>
    <w:rPr>
      <w:rFonts w:ascii="Arial" w:hAnsi="Arial"/>
      <w:szCs w:val="24"/>
    </w:rPr>
  </w:style>
  <w:style w:type="paragraph" w:customStyle="1" w:styleId="22E33397DFD14112B50D6F6DC56C7B111">
    <w:name w:val="22E33397DFD14112B50D6F6DC56C7B111"/>
    <w:rsid w:val="009C1FAB"/>
    <w:pPr>
      <w:spacing w:after="0" w:line="240" w:lineRule="auto"/>
    </w:pPr>
    <w:rPr>
      <w:rFonts w:ascii="Arial" w:hAnsi="Arial"/>
      <w:szCs w:val="24"/>
    </w:rPr>
  </w:style>
  <w:style w:type="paragraph" w:customStyle="1" w:styleId="3B67D234C81942A6BF2C2CA3FD0DD7F9">
    <w:name w:val="3B67D234C81942A6BF2C2CA3FD0DD7F9"/>
    <w:rsid w:val="009C1FAB"/>
    <w:pPr>
      <w:spacing w:after="0" w:line="240" w:lineRule="auto"/>
    </w:pPr>
    <w:rPr>
      <w:rFonts w:ascii="Arial" w:hAnsi="Arial"/>
      <w:szCs w:val="24"/>
    </w:rPr>
  </w:style>
  <w:style w:type="paragraph" w:customStyle="1" w:styleId="A06F5D890E6749F9AA3C109F45DFC520">
    <w:name w:val="A06F5D890E6749F9AA3C109F45DFC520"/>
    <w:rsid w:val="009C1FAB"/>
    <w:pPr>
      <w:spacing w:after="0" w:line="240" w:lineRule="auto"/>
    </w:pPr>
    <w:rPr>
      <w:rFonts w:ascii="Arial" w:hAnsi="Arial"/>
      <w:szCs w:val="24"/>
    </w:rPr>
  </w:style>
  <w:style w:type="paragraph" w:customStyle="1" w:styleId="72BBA562A8AB48BD9651E7317F93C5811">
    <w:name w:val="72BBA562A8AB48BD9651E7317F93C5811"/>
    <w:rsid w:val="009C1FAB"/>
    <w:pPr>
      <w:spacing w:after="0" w:line="240" w:lineRule="auto"/>
    </w:pPr>
    <w:rPr>
      <w:rFonts w:ascii="Arial" w:hAnsi="Arial"/>
      <w:szCs w:val="24"/>
    </w:rPr>
  </w:style>
  <w:style w:type="paragraph" w:customStyle="1" w:styleId="9C84D74918424D81A65960F320557F42">
    <w:name w:val="9C84D74918424D81A65960F320557F42"/>
    <w:rsid w:val="009C1FAB"/>
    <w:pPr>
      <w:spacing w:after="0" w:line="240" w:lineRule="auto"/>
    </w:pPr>
    <w:rPr>
      <w:rFonts w:ascii="Arial" w:hAnsi="Arial"/>
      <w:szCs w:val="24"/>
    </w:rPr>
  </w:style>
  <w:style w:type="paragraph" w:customStyle="1" w:styleId="811C42A9775A4286A5BE4743FEAA5DA2">
    <w:name w:val="811C42A9775A4286A5BE4743FEAA5DA2"/>
    <w:rsid w:val="009C1FAB"/>
    <w:pPr>
      <w:spacing w:after="0" w:line="240" w:lineRule="auto"/>
    </w:pPr>
    <w:rPr>
      <w:rFonts w:ascii="Arial" w:hAnsi="Arial"/>
      <w:szCs w:val="24"/>
    </w:rPr>
  </w:style>
  <w:style w:type="paragraph" w:customStyle="1" w:styleId="DD667490D69A422C88CDA7728C24E748">
    <w:name w:val="DD667490D69A422C88CDA7728C24E748"/>
    <w:rsid w:val="009C1FAB"/>
    <w:pPr>
      <w:spacing w:after="0" w:line="240" w:lineRule="auto"/>
    </w:pPr>
    <w:rPr>
      <w:rFonts w:ascii="Arial" w:hAnsi="Arial"/>
      <w:szCs w:val="24"/>
    </w:rPr>
  </w:style>
  <w:style w:type="paragraph" w:customStyle="1" w:styleId="8F857002CBF140759E764F0CA2073D29">
    <w:name w:val="8F857002CBF140759E764F0CA2073D29"/>
    <w:rsid w:val="009C1FAB"/>
    <w:pPr>
      <w:spacing w:after="0" w:line="240" w:lineRule="auto"/>
    </w:pPr>
    <w:rPr>
      <w:rFonts w:ascii="Arial" w:hAnsi="Arial"/>
      <w:szCs w:val="24"/>
    </w:rPr>
  </w:style>
  <w:style w:type="paragraph" w:customStyle="1" w:styleId="7E0ED79E97944B79BC819C2441BED721">
    <w:name w:val="7E0ED79E97944B79BC819C2441BED721"/>
    <w:rsid w:val="009C1FAB"/>
    <w:pPr>
      <w:spacing w:after="0" w:line="240" w:lineRule="auto"/>
    </w:pPr>
    <w:rPr>
      <w:rFonts w:ascii="Arial" w:hAnsi="Arial"/>
      <w:szCs w:val="24"/>
    </w:rPr>
  </w:style>
  <w:style w:type="paragraph" w:customStyle="1" w:styleId="2D3324EC79C5448DA96F13DBF13A0FCF">
    <w:name w:val="2D3324EC79C5448DA96F13DBF13A0FCF"/>
    <w:rsid w:val="009C1FAB"/>
    <w:pPr>
      <w:spacing w:after="0" w:line="240" w:lineRule="auto"/>
    </w:pPr>
    <w:rPr>
      <w:rFonts w:ascii="Arial" w:hAnsi="Arial"/>
      <w:szCs w:val="24"/>
    </w:rPr>
  </w:style>
  <w:style w:type="paragraph" w:customStyle="1" w:styleId="C048D0B3B2DE48189E075EE66E0751D9">
    <w:name w:val="C048D0B3B2DE48189E075EE66E0751D9"/>
    <w:rsid w:val="009C1FAB"/>
    <w:pPr>
      <w:spacing w:after="0" w:line="240" w:lineRule="auto"/>
    </w:pPr>
    <w:rPr>
      <w:rFonts w:ascii="Arial" w:hAnsi="Arial"/>
      <w:szCs w:val="24"/>
    </w:rPr>
  </w:style>
  <w:style w:type="paragraph" w:customStyle="1" w:styleId="4A21C882D0394C2A98DBD4B2115B593F">
    <w:name w:val="4A21C882D0394C2A98DBD4B2115B593F"/>
    <w:rsid w:val="009C1FAB"/>
    <w:pPr>
      <w:spacing w:after="0" w:line="240" w:lineRule="auto"/>
    </w:pPr>
    <w:rPr>
      <w:rFonts w:ascii="Arial" w:hAnsi="Arial"/>
      <w:szCs w:val="24"/>
    </w:rPr>
  </w:style>
  <w:style w:type="paragraph" w:customStyle="1" w:styleId="785DC8F042984DAA861B4A08ABDE7606">
    <w:name w:val="785DC8F042984DAA861B4A08ABDE7606"/>
    <w:rsid w:val="009C1FAB"/>
    <w:pPr>
      <w:spacing w:after="0" w:line="240" w:lineRule="auto"/>
    </w:pPr>
    <w:rPr>
      <w:rFonts w:ascii="Arial" w:hAnsi="Arial"/>
      <w:szCs w:val="24"/>
    </w:rPr>
  </w:style>
  <w:style w:type="paragraph" w:customStyle="1" w:styleId="936BEE2741FE457D807629B2828271492">
    <w:name w:val="936BEE2741FE457D807629B2828271492"/>
    <w:rsid w:val="001F7C96"/>
    <w:pPr>
      <w:spacing w:after="0" w:line="240" w:lineRule="auto"/>
    </w:pPr>
    <w:rPr>
      <w:rFonts w:ascii="Arial" w:hAnsi="Arial"/>
      <w:szCs w:val="24"/>
    </w:rPr>
  </w:style>
  <w:style w:type="paragraph" w:customStyle="1" w:styleId="22E33397DFD14112B50D6F6DC56C7B112">
    <w:name w:val="22E33397DFD14112B50D6F6DC56C7B112"/>
    <w:rsid w:val="001F7C96"/>
    <w:pPr>
      <w:spacing w:after="0" w:line="240" w:lineRule="auto"/>
    </w:pPr>
    <w:rPr>
      <w:rFonts w:ascii="Arial" w:hAnsi="Arial"/>
      <w:szCs w:val="24"/>
    </w:rPr>
  </w:style>
  <w:style w:type="paragraph" w:customStyle="1" w:styleId="3B67D234C81942A6BF2C2CA3FD0DD7F91">
    <w:name w:val="3B67D234C81942A6BF2C2CA3FD0DD7F91"/>
    <w:rsid w:val="001F7C96"/>
    <w:pPr>
      <w:spacing w:after="0" w:line="240" w:lineRule="auto"/>
    </w:pPr>
    <w:rPr>
      <w:rFonts w:ascii="Arial" w:hAnsi="Arial"/>
      <w:szCs w:val="24"/>
    </w:rPr>
  </w:style>
  <w:style w:type="paragraph" w:customStyle="1" w:styleId="A06F5D890E6749F9AA3C109F45DFC5201">
    <w:name w:val="A06F5D890E6749F9AA3C109F45DFC5201"/>
    <w:rsid w:val="001F7C96"/>
    <w:pPr>
      <w:spacing w:after="0" w:line="240" w:lineRule="auto"/>
    </w:pPr>
    <w:rPr>
      <w:rFonts w:ascii="Arial" w:hAnsi="Arial"/>
      <w:szCs w:val="24"/>
    </w:rPr>
  </w:style>
  <w:style w:type="paragraph" w:customStyle="1" w:styleId="72BBA562A8AB48BD9651E7317F93C5812">
    <w:name w:val="72BBA562A8AB48BD9651E7317F93C5812"/>
    <w:rsid w:val="001F7C96"/>
    <w:pPr>
      <w:spacing w:after="0" w:line="240" w:lineRule="auto"/>
    </w:pPr>
    <w:rPr>
      <w:rFonts w:ascii="Arial" w:hAnsi="Arial"/>
      <w:szCs w:val="24"/>
    </w:rPr>
  </w:style>
  <w:style w:type="paragraph" w:customStyle="1" w:styleId="9C84D74918424D81A65960F320557F421">
    <w:name w:val="9C84D74918424D81A65960F320557F421"/>
    <w:rsid w:val="001F7C96"/>
    <w:pPr>
      <w:spacing w:after="0" w:line="240" w:lineRule="auto"/>
    </w:pPr>
    <w:rPr>
      <w:rFonts w:ascii="Arial" w:hAnsi="Arial"/>
      <w:szCs w:val="24"/>
    </w:rPr>
  </w:style>
  <w:style w:type="paragraph" w:customStyle="1" w:styleId="811C42A9775A4286A5BE4743FEAA5DA21">
    <w:name w:val="811C42A9775A4286A5BE4743FEAA5DA21"/>
    <w:rsid w:val="001F7C96"/>
    <w:pPr>
      <w:spacing w:after="0" w:line="240" w:lineRule="auto"/>
    </w:pPr>
    <w:rPr>
      <w:rFonts w:ascii="Arial" w:hAnsi="Arial"/>
      <w:szCs w:val="24"/>
    </w:rPr>
  </w:style>
  <w:style w:type="paragraph" w:customStyle="1" w:styleId="DD667490D69A422C88CDA7728C24E7481">
    <w:name w:val="DD667490D69A422C88CDA7728C24E7481"/>
    <w:rsid w:val="001F7C96"/>
    <w:pPr>
      <w:spacing w:after="0" w:line="240" w:lineRule="auto"/>
    </w:pPr>
    <w:rPr>
      <w:rFonts w:ascii="Arial" w:hAnsi="Arial"/>
      <w:szCs w:val="24"/>
    </w:rPr>
  </w:style>
  <w:style w:type="paragraph" w:customStyle="1" w:styleId="8F857002CBF140759E764F0CA2073D291">
    <w:name w:val="8F857002CBF140759E764F0CA2073D291"/>
    <w:rsid w:val="001F7C96"/>
    <w:pPr>
      <w:spacing w:after="0" w:line="240" w:lineRule="auto"/>
    </w:pPr>
    <w:rPr>
      <w:rFonts w:ascii="Arial" w:hAnsi="Arial"/>
      <w:szCs w:val="24"/>
    </w:rPr>
  </w:style>
  <w:style w:type="paragraph" w:customStyle="1" w:styleId="7E0ED79E97944B79BC819C2441BED7211">
    <w:name w:val="7E0ED79E97944B79BC819C2441BED7211"/>
    <w:rsid w:val="001F7C96"/>
    <w:pPr>
      <w:spacing w:after="0" w:line="240" w:lineRule="auto"/>
    </w:pPr>
    <w:rPr>
      <w:rFonts w:ascii="Arial" w:hAnsi="Arial"/>
      <w:szCs w:val="24"/>
    </w:rPr>
  </w:style>
  <w:style w:type="paragraph" w:customStyle="1" w:styleId="2D3324EC79C5448DA96F13DBF13A0FCF1">
    <w:name w:val="2D3324EC79C5448DA96F13DBF13A0FCF1"/>
    <w:rsid w:val="001F7C96"/>
    <w:pPr>
      <w:spacing w:after="0" w:line="240" w:lineRule="auto"/>
    </w:pPr>
    <w:rPr>
      <w:rFonts w:ascii="Arial" w:hAnsi="Arial"/>
      <w:szCs w:val="24"/>
    </w:rPr>
  </w:style>
  <w:style w:type="paragraph" w:customStyle="1" w:styleId="C048D0B3B2DE48189E075EE66E0751D91">
    <w:name w:val="C048D0B3B2DE48189E075EE66E0751D91"/>
    <w:rsid w:val="001F7C96"/>
    <w:pPr>
      <w:spacing w:after="0" w:line="240" w:lineRule="auto"/>
    </w:pPr>
    <w:rPr>
      <w:rFonts w:ascii="Arial" w:hAnsi="Arial"/>
      <w:szCs w:val="24"/>
    </w:rPr>
  </w:style>
  <w:style w:type="paragraph" w:customStyle="1" w:styleId="4A21C882D0394C2A98DBD4B2115B593F1">
    <w:name w:val="4A21C882D0394C2A98DBD4B2115B593F1"/>
    <w:rsid w:val="001F7C96"/>
    <w:pPr>
      <w:spacing w:after="0" w:line="240" w:lineRule="auto"/>
    </w:pPr>
    <w:rPr>
      <w:rFonts w:ascii="Arial" w:hAnsi="Arial"/>
      <w:szCs w:val="24"/>
    </w:rPr>
  </w:style>
  <w:style w:type="paragraph" w:customStyle="1" w:styleId="785DC8F042984DAA861B4A08ABDE76061">
    <w:name w:val="785DC8F042984DAA861B4A08ABDE76061"/>
    <w:rsid w:val="001F7C96"/>
    <w:pPr>
      <w:spacing w:after="0" w:line="240" w:lineRule="auto"/>
    </w:pPr>
    <w:rPr>
      <w:rFonts w:ascii="Arial" w:hAnsi="Arial"/>
      <w:szCs w:val="24"/>
    </w:rPr>
  </w:style>
  <w:style w:type="paragraph" w:customStyle="1" w:styleId="936BEE2741FE457D807629B2828271493">
    <w:name w:val="936BEE2741FE457D807629B2828271493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22E33397DFD14112B50D6F6DC56C7B113">
    <w:name w:val="22E33397DFD14112B50D6F6DC56C7B113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3B67D234C81942A6BF2C2CA3FD0DD7F92">
    <w:name w:val="3B67D234C81942A6BF2C2CA3FD0DD7F92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A06F5D890E6749F9AA3C109F45DFC5202">
    <w:name w:val="A06F5D890E6749F9AA3C109F45DFC5202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72BBA562A8AB48BD9651E7317F93C5813">
    <w:name w:val="72BBA562A8AB48BD9651E7317F93C5813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9C84D74918424D81A65960F320557F422">
    <w:name w:val="9C84D74918424D81A65960F320557F422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811C42A9775A4286A5BE4743FEAA5DA22">
    <w:name w:val="811C42A9775A4286A5BE4743FEAA5DA22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DD667490D69A422C88CDA7728C24E7482">
    <w:name w:val="DD667490D69A422C88CDA7728C24E7482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A95EF6138AA64939BD26EC00D987BB64">
    <w:name w:val="A95EF6138AA64939BD26EC00D987BB64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8F857002CBF140759E764F0CA2073D292">
    <w:name w:val="8F857002CBF140759E764F0CA2073D292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7E0ED79E97944B79BC819C2441BED7212">
    <w:name w:val="7E0ED79E97944B79BC819C2441BED7212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2D3324EC79C5448DA96F13DBF13A0FCF2">
    <w:name w:val="2D3324EC79C5448DA96F13DBF13A0FCF2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C048D0B3B2DE48189E075EE66E0751D92">
    <w:name w:val="C048D0B3B2DE48189E075EE66E0751D92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4A21C882D0394C2A98DBD4B2115B593F2">
    <w:name w:val="4A21C882D0394C2A98DBD4B2115B593F2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785DC8F042984DAA861B4A08ABDE76062">
    <w:name w:val="785DC8F042984DAA861B4A08ABDE76062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936BEE2741FE457D807629B2828271494">
    <w:name w:val="936BEE2741FE457D807629B2828271494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22E33397DFD14112B50D6F6DC56C7B114">
    <w:name w:val="22E33397DFD14112B50D6F6DC56C7B114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3B67D234C81942A6BF2C2CA3FD0DD7F93">
    <w:name w:val="3B67D234C81942A6BF2C2CA3FD0DD7F93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A06F5D890E6749F9AA3C109F45DFC5203">
    <w:name w:val="A06F5D890E6749F9AA3C109F45DFC5203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72BBA562A8AB48BD9651E7317F93C5814">
    <w:name w:val="72BBA562A8AB48BD9651E7317F93C5814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9C84D74918424D81A65960F320557F423">
    <w:name w:val="9C84D74918424D81A65960F320557F423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811C42A9775A4286A5BE4743FEAA5DA23">
    <w:name w:val="811C42A9775A4286A5BE4743FEAA5DA23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DD667490D69A422C88CDA7728C24E7483">
    <w:name w:val="DD667490D69A422C88CDA7728C24E7483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A95EF6138AA64939BD26EC00D987BB641">
    <w:name w:val="A95EF6138AA64939BD26EC00D987BB641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8F857002CBF140759E764F0CA2073D293">
    <w:name w:val="8F857002CBF140759E764F0CA2073D293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7E0ED79E97944B79BC819C2441BED7213">
    <w:name w:val="7E0ED79E97944B79BC819C2441BED7213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2D3324EC79C5448DA96F13DBF13A0FCF3">
    <w:name w:val="2D3324EC79C5448DA96F13DBF13A0FCF3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C048D0B3B2DE48189E075EE66E0751D93">
    <w:name w:val="C048D0B3B2DE48189E075EE66E0751D93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4A21C882D0394C2A98DBD4B2115B593F3">
    <w:name w:val="4A21C882D0394C2A98DBD4B2115B593F3"/>
    <w:rsid w:val="00FA52CC"/>
    <w:pPr>
      <w:spacing w:after="0" w:line="240" w:lineRule="auto"/>
    </w:pPr>
    <w:rPr>
      <w:rFonts w:ascii="Arial" w:hAnsi="Arial"/>
      <w:szCs w:val="24"/>
    </w:rPr>
  </w:style>
  <w:style w:type="paragraph" w:customStyle="1" w:styleId="785DC8F042984DAA861B4A08ABDE76063">
    <w:name w:val="785DC8F042984DAA861B4A08ABDE76063"/>
    <w:rsid w:val="00FA52CC"/>
    <w:pPr>
      <w:spacing w:after="0" w:line="240" w:lineRule="auto"/>
    </w:pPr>
    <w:rPr>
      <w:rFonts w:ascii="Arial" w:hAnsi="Arial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20A4F74C4694C9D0AE96E1FBA9C2B" ma:contentTypeVersion="0" ma:contentTypeDescription="Skapa ett nytt dokument." ma:contentTypeScope="" ma:versionID="ef96db77ffa0cb0f2cfdc5c467fd2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6B6F-D4D9-495D-B277-2B27A9952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EC1DC-254C-4874-8805-0FFEEB6BC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E8FD0-B8D4-49A0-A68F-3F0802CD68B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5892E1-4856-4706-A488-11A0E50B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F9446B5</Template>
  <TotalTime>1</TotalTime>
  <Pages>3</Pages>
  <Words>666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10 Blankett för delegeringsbeslut</vt:lpstr>
    </vt:vector>
  </TitlesOfParts>
  <Company>Region Skåne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10 Blankett för delegeringsbeslut</dc:title>
  <dc:subject/>
  <dc:creator>Furumalm Frida</dc:creator>
  <cp:keywords/>
  <dc:description/>
  <cp:lastModifiedBy>Kolbus Emma</cp:lastModifiedBy>
  <cp:revision>2</cp:revision>
  <cp:lastPrinted>2018-12-10T14:17:00Z</cp:lastPrinted>
  <dcterms:created xsi:type="dcterms:W3CDTF">2021-05-04T10:53:00Z</dcterms:created>
  <dcterms:modified xsi:type="dcterms:W3CDTF">2021-05-04T10:53:00Z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0x01010025620A4F74C4694C9D0AE96E1FBA9C2B</vt:lpwstr>
  </property>
</Properties>
</file>