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34817" w14:textId="289F2F7E" w:rsidR="00414D5F" w:rsidRDefault="00414D5F">
      <w:pPr>
        <w:pBdr>
          <w:bottom w:val="single" w:sz="6" w:space="1" w:color="auto"/>
        </w:pBdr>
      </w:pPr>
    </w:p>
    <w:p w14:paraId="72C98143" w14:textId="6D017789" w:rsidR="001835E6" w:rsidRDefault="00A97A24" w:rsidP="001835E6">
      <w:pPr>
        <w:pStyle w:val="Rubrik2"/>
      </w:pPr>
      <w:bookmarkStart w:id="0" w:name="_GoBack"/>
      <w:r>
        <w:t>Kvittens</w:t>
      </w:r>
      <w:r w:rsidR="001835E6">
        <w:t xml:space="preserve"> – </w:t>
      </w:r>
      <w:proofErr w:type="spellStart"/>
      <w:r w:rsidR="001835E6">
        <w:t>reservkort</w:t>
      </w:r>
      <w:proofErr w:type="spellEnd"/>
    </w:p>
    <w:bookmarkEnd w:id="0"/>
    <w:p w14:paraId="7F3A84A0" w14:textId="7B67BFAA" w:rsidR="001835E6" w:rsidRDefault="00EC6204">
      <w:r w:rsidRPr="00EC6204">
        <w:t xml:space="preserve">Detta är en kvittens på att </w:t>
      </w:r>
      <w:proofErr w:type="spellStart"/>
      <w:r w:rsidRPr="00EC6204">
        <w:t>reservkort</w:t>
      </w:r>
      <w:proofErr w:type="spellEnd"/>
      <w:r w:rsidRPr="00EC6204">
        <w:t xml:space="preserve"> har lämnats ut samt att personen har legitimerat sig med giltig identitetshandling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835E6" w14:paraId="06DC2253" w14:textId="77777777" w:rsidTr="00076199">
        <w:tc>
          <w:tcPr>
            <w:tcW w:w="2547" w:type="dxa"/>
          </w:tcPr>
          <w:p w14:paraId="4C357CD8" w14:textId="3DD35ED0" w:rsidR="001835E6" w:rsidRDefault="001835E6">
            <w:r>
              <w:t>Personnummer</w:t>
            </w:r>
          </w:p>
        </w:tc>
        <w:tc>
          <w:tcPr>
            <w:tcW w:w="6515" w:type="dxa"/>
          </w:tcPr>
          <w:p w14:paraId="3B0340DD" w14:textId="77777777" w:rsidR="001835E6" w:rsidRDefault="001835E6"/>
        </w:tc>
      </w:tr>
      <w:tr w:rsidR="001835E6" w14:paraId="06F42939" w14:textId="77777777" w:rsidTr="00076199">
        <w:tc>
          <w:tcPr>
            <w:tcW w:w="2547" w:type="dxa"/>
          </w:tcPr>
          <w:p w14:paraId="461D7AEE" w14:textId="502A3C5A" w:rsidR="001835E6" w:rsidRDefault="001835E6">
            <w:r>
              <w:t>För- och efternamn</w:t>
            </w:r>
          </w:p>
        </w:tc>
        <w:tc>
          <w:tcPr>
            <w:tcW w:w="6515" w:type="dxa"/>
          </w:tcPr>
          <w:p w14:paraId="7401DFD0" w14:textId="77777777" w:rsidR="001835E6" w:rsidRDefault="001835E6"/>
        </w:tc>
      </w:tr>
      <w:tr w:rsidR="001835E6" w14:paraId="733E8050" w14:textId="77777777" w:rsidTr="00076199">
        <w:tc>
          <w:tcPr>
            <w:tcW w:w="2547" w:type="dxa"/>
          </w:tcPr>
          <w:p w14:paraId="5FDE3085" w14:textId="190ADF22" w:rsidR="001835E6" w:rsidRDefault="00A97A24">
            <w:r>
              <w:t>RSID</w:t>
            </w:r>
          </w:p>
        </w:tc>
        <w:tc>
          <w:tcPr>
            <w:tcW w:w="6515" w:type="dxa"/>
          </w:tcPr>
          <w:p w14:paraId="69F83CB9" w14:textId="77777777" w:rsidR="001835E6" w:rsidRDefault="001835E6"/>
        </w:tc>
      </w:tr>
      <w:tr w:rsidR="001835E6" w14:paraId="6FEB509A" w14:textId="77777777" w:rsidTr="00076199">
        <w:tc>
          <w:tcPr>
            <w:tcW w:w="2547" w:type="dxa"/>
          </w:tcPr>
          <w:p w14:paraId="3FCD679C" w14:textId="0D3C8CE7" w:rsidR="001835E6" w:rsidRDefault="001835E6">
            <w:r>
              <w:t>Kortnummer</w:t>
            </w:r>
          </w:p>
        </w:tc>
        <w:tc>
          <w:tcPr>
            <w:tcW w:w="6515" w:type="dxa"/>
          </w:tcPr>
          <w:p w14:paraId="460CB0E6" w14:textId="77777777" w:rsidR="001835E6" w:rsidRDefault="001835E6"/>
        </w:tc>
      </w:tr>
      <w:tr w:rsidR="001835E6" w14:paraId="10A1E39C" w14:textId="77777777" w:rsidTr="00076199">
        <w:tc>
          <w:tcPr>
            <w:tcW w:w="2547" w:type="dxa"/>
          </w:tcPr>
          <w:p w14:paraId="3180171C" w14:textId="1470ECDB" w:rsidR="001835E6" w:rsidRDefault="001835E6">
            <w:r>
              <w:t>Ändamål</w:t>
            </w:r>
          </w:p>
        </w:tc>
        <w:tc>
          <w:tcPr>
            <w:tcW w:w="6515" w:type="dxa"/>
          </w:tcPr>
          <w:p w14:paraId="1A036E0F" w14:textId="77777777" w:rsidR="001835E6" w:rsidRDefault="001835E6"/>
        </w:tc>
      </w:tr>
      <w:tr w:rsidR="001835E6" w14:paraId="547CB1D5" w14:textId="77777777" w:rsidTr="00076199">
        <w:tc>
          <w:tcPr>
            <w:tcW w:w="2547" w:type="dxa"/>
          </w:tcPr>
          <w:p w14:paraId="2DA586F4" w14:textId="31BAF992" w:rsidR="001835E6" w:rsidRDefault="001835E6">
            <w:r>
              <w:t>Anmärkning</w:t>
            </w:r>
          </w:p>
        </w:tc>
        <w:tc>
          <w:tcPr>
            <w:tcW w:w="6515" w:type="dxa"/>
          </w:tcPr>
          <w:p w14:paraId="423709B8" w14:textId="77777777" w:rsidR="001835E6" w:rsidRDefault="001835E6"/>
        </w:tc>
      </w:tr>
    </w:tbl>
    <w:p w14:paraId="2C65B202" w14:textId="77777777" w:rsidR="00EC6204" w:rsidRPr="00EC6204" w:rsidRDefault="00EC6204" w:rsidP="001835E6">
      <w:pPr>
        <w:rPr>
          <w:sz w:val="16"/>
          <w:szCs w:val="16"/>
        </w:rPr>
      </w:pPr>
    </w:p>
    <w:p w14:paraId="12FAC452" w14:textId="0EA5075D" w:rsidR="0094495D" w:rsidRDefault="001835E6" w:rsidP="001835E6">
      <w:r w:rsidRPr="001835E6">
        <w:t>Jag har tagit del av och är införstådd med vilka regler som gäller vid användning, hantering och förlust av min elektroniska identitetshand</w:t>
      </w:r>
      <w:r w:rsidR="00A97A24">
        <w:t>ling och de tillhörande koderna.</w:t>
      </w:r>
      <w:r w:rsidRPr="001835E6">
        <w:br/>
        <w:t>Kort och elektronisk identitetshandling med tillhörande koder är personliga. De ska hanteras som värdehandlingar vilket innebär att kort och koder ska förvaras åtskilda.</w:t>
      </w:r>
      <w:r w:rsidRPr="001835E6">
        <w:br/>
      </w:r>
    </w:p>
    <w:p w14:paraId="045AD252" w14:textId="2C855AD7" w:rsidR="001835E6" w:rsidRPr="001835E6" w:rsidRDefault="001835E6" w:rsidP="001835E6">
      <w:pPr>
        <w:spacing w:after="0" w:line="240" w:lineRule="auto"/>
      </w:pPr>
      <w:r w:rsidRPr="001835E6">
        <w:t>Ovanstående villkor accepteras.</w:t>
      </w:r>
    </w:p>
    <w:p w14:paraId="2B4353A1" w14:textId="2CA023D6" w:rsidR="001835E6" w:rsidRPr="001835E6" w:rsidRDefault="001835E6" w:rsidP="001835E6">
      <w:pPr>
        <w:shd w:val="clear" w:color="auto" w:fill="FFFFFF"/>
        <w:spacing w:before="100" w:beforeAutospacing="1" w:after="100" w:afterAutospacing="1" w:line="240" w:lineRule="auto"/>
      </w:pPr>
      <w:r w:rsidRPr="001835E6">
        <w:t xml:space="preserve">Ort och datum </w:t>
      </w:r>
      <w:r w:rsidR="0031423D">
        <w:t>__________________</w:t>
      </w:r>
    </w:p>
    <w:p w14:paraId="311BFE86" w14:textId="2200A64E" w:rsidR="001835E6" w:rsidRPr="001835E6" w:rsidRDefault="001835E6" w:rsidP="001835E6">
      <w:pPr>
        <w:shd w:val="clear" w:color="auto" w:fill="FFFFFF"/>
        <w:spacing w:before="100" w:beforeAutospacing="1" w:after="100" w:afterAutospacing="1" w:line="240" w:lineRule="auto"/>
      </w:pPr>
      <w:r w:rsidRPr="001835E6">
        <w:t>Underskrift mottagare</w:t>
      </w:r>
      <w:r w:rsidRPr="001835E6">
        <w:tab/>
      </w:r>
      <w:r w:rsidRPr="001835E6">
        <w:tab/>
        <w:t>Namnförtydligande</w:t>
      </w:r>
    </w:p>
    <w:p w14:paraId="35FA8D42" w14:textId="6C18317C" w:rsidR="001835E6" w:rsidRPr="001835E6" w:rsidRDefault="001835E6" w:rsidP="001835E6">
      <w:pPr>
        <w:shd w:val="clear" w:color="auto" w:fill="FFFFFF"/>
        <w:spacing w:before="100" w:beforeAutospacing="1" w:after="100" w:afterAutospacing="1" w:line="240" w:lineRule="auto"/>
      </w:pPr>
      <w:r w:rsidRPr="001835E6">
        <w:t>_______________________________</w:t>
      </w:r>
      <w:r w:rsidRPr="001835E6">
        <w:tab/>
        <w:t>________________________________</w:t>
      </w:r>
    </w:p>
    <w:p w14:paraId="03DF4B53" w14:textId="29A98CCB" w:rsidR="001835E6" w:rsidRPr="00076199" w:rsidRDefault="001835E6" w:rsidP="001835E6">
      <w:pPr>
        <w:shd w:val="clear" w:color="auto" w:fill="FFFFFF"/>
        <w:spacing w:before="100" w:beforeAutospacing="1" w:after="240" w:line="240" w:lineRule="auto"/>
        <w:rPr>
          <w:i/>
          <w:iCs/>
        </w:rPr>
      </w:pPr>
      <w:r w:rsidRPr="001835E6">
        <w:t xml:space="preserve">Personen ovan har vid mottagandet av </w:t>
      </w:r>
      <w:proofErr w:type="spellStart"/>
      <w:r w:rsidRPr="001835E6">
        <w:t>reservkort</w:t>
      </w:r>
      <w:proofErr w:type="spellEnd"/>
      <w:r w:rsidRPr="001835E6">
        <w:t xml:space="preserve"> och tjänstelegitimation identifierats</w:t>
      </w:r>
      <w:r w:rsidR="00076199">
        <w:t xml:space="preserve"> enligt nedan </w:t>
      </w:r>
      <w:r w:rsidR="00076199" w:rsidRPr="00076199">
        <w:rPr>
          <w:i/>
          <w:iCs/>
        </w:rPr>
        <w:t>(sätt ett kryss i aktuell ruta samt ange kortnummer)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994"/>
      </w:tblGrid>
      <w:tr w:rsidR="001835E6" w14:paraId="37BA2F0E" w14:textId="77777777" w:rsidTr="001A0D05">
        <w:tc>
          <w:tcPr>
            <w:tcW w:w="4530" w:type="dxa"/>
          </w:tcPr>
          <w:p w14:paraId="5B46B314" w14:textId="0343F196" w:rsidR="001835E6" w:rsidRPr="001835E6" w:rsidRDefault="001835E6" w:rsidP="009F7521">
            <w:r w:rsidRPr="001835E6">
              <w:t xml:space="preserve">Svenskt körkort </w:t>
            </w:r>
          </w:p>
        </w:tc>
        <w:tc>
          <w:tcPr>
            <w:tcW w:w="994" w:type="dxa"/>
          </w:tcPr>
          <w:p w14:paraId="4250FB01" w14:textId="77777777" w:rsidR="001835E6" w:rsidRDefault="001835E6" w:rsidP="009F7521"/>
        </w:tc>
      </w:tr>
      <w:tr w:rsidR="001835E6" w14:paraId="32F42749" w14:textId="77777777" w:rsidTr="001A0D05">
        <w:tc>
          <w:tcPr>
            <w:tcW w:w="4530" w:type="dxa"/>
          </w:tcPr>
          <w:p w14:paraId="7CABEFD1" w14:textId="26C33574" w:rsidR="001835E6" w:rsidRPr="001835E6" w:rsidRDefault="001835E6" w:rsidP="009F7521">
            <w:r w:rsidRPr="001835E6">
              <w:t>Svenskt pass</w:t>
            </w:r>
          </w:p>
        </w:tc>
        <w:tc>
          <w:tcPr>
            <w:tcW w:w="994" w:type="dxa"/>
          </w:tcPr>
          <w:p w14:paraId="6B1C2CEB" w14:textId="77777777" w:rsidR="001835E6" w:rsidRDefault="001835E6" w:rsidP="009F7521"/>
        </w:tc>
      </w:tr>
      <w:tr w:rsidR="001835E6" w14:paraId="54C91E1B" w14:textId="77777777" w:rsidTr="001A0D05">
        <w:tc>
          <w:tcPr>
            <w:tcW w:w="4530" w:type="dxa"/>
          </w:tcPr>
          <w:p w14:paraId="5B93F55B" w14:textId="56495B1A" w:rsidR="001835E6" w:rsidRPr="001835E6" w:rsidRDefault="001835E6" w:rsidP="009F7521">
            <w:r w:rsidRPr="001835E6">
              <w:t>Svenskt nationellt id-kort</w:t>
            </w:r>
          </w:p>
        </w:tc>
        <w:tc>
          <w:tcPr>
            <w:tcW w:w="994" w:type="dxa"/>
          </w:tcPr>
          <w:p w14:paraId="56389C18" w14:textId="77777777" w:rsidR="001835E6" w:rsidRDefault="001835E6" w:rsidP="009F7521"/>
        </w:tc>
      </w:tr>
      <w:tr w:rsidR="001835E6" w14:paraId="6E0DAB2D" w14:textId="77777777" w:rsidTr="001A0D05">
        <w:tc>
          <w:tcPr>
            <w:tcW w:w="4530" w:type="dxa"/>
          </w:tcPr>
          <w:p w14:paraId="4294E666" w14:textId="76BF5CD4" w:rsidR="001835E6" w:rsidRPr="001835E6" w:rsidRDefault="001835E6" w:rsidP="009F7521">
            <w:r w:rsidRPr="001835E6">
              <w:t>SIS godkänt id-kort</w:t>
            </w:r>
          </w:p>
        </w:tc>
        <w:tc>
          <w:tcPr>
            <w:tcW w:w="994" w:type="dxa"/>
          </w:tcPr>
          <w:p w14:paraId="6557A2CE" w14:textId="77777777" w:rsidR="001835E6" w:rsidRDefault="001835E6" w:rsidP="009F7521"/>
        </w:tc>
      </w:tr>
      <w:tr w:rsidR="001835E6" w14:paraId="4E1C9327" w14:textId="77777777" w:rsidTr="001A0D05">
        <w:tc>
          <w:tcPr>
            <w:tcW w:w="4530" w:type="dxa"/>
          </w:tcPr>
          <w:p w14:paraId="1D6CBE3B" w14:textId="4D576213" w:rsidR="001835E6" w:rsidRPr="001835E6" w:rsidRDefault="001835E6" w:rsidP="009F7521">
            <w:r w:rsidRPr="001835E6">
              <w:t>Skatteverkets id kort</w:t>
            </w:r>
          </w:p>
        </w:tc>
        <w:tc>
          <w:tcPr>
            <w:tcW w:w="994" w:type="dxa"/>
          </w:tcPr>
          <w:p w14:paraId="6FCAB206" w14:textId="77777777" w:rsidR="001835E6" w:rsidRDefault="001835E6" w:rsidP="009F7521"/>
        </w:tc>
      </w:tr>
      <w:tr w:rsidR="001835E6" w14:paraId="40563504" w14:textId="77777777" w:rsidTr="001A0D05">
        <w:tc>
          <w:tcPr>
            <w:tcW w:w="4530" w:type="dxa"/>
          </w:tcPr>
          <w:p w14:paraId="39462C7D" w14:textId="767BDCB1" w:rsidR="001835E6" w:rsidRPr="001835E6" w:rsidRDefault="001835E6" w:rsidP="009F7521">
            <w:r w:rsidRPr="001835E6">
              <w:t>Utländsk id-handling</w:t>
            </w:r>
          </w:p>
        </w:tc>
        <w:tc>
          <w:tcPr>
            <w:tcW w:w="994" w:type="dxa"/>
          </w:tcPr>
          <w:p w14:paraId="542591C6" w14:textId="77777777" w:rsidR="001835E6" w:rsidRDefault="001835E6" w:rsidP="009F7521"/>
        </w:tc>
      </w:tr>
      <w:tr w:rsidR="001835E6" w14:paraId="54DD8C2F" w14:textId="77777777" w:rsidTr="001A0D05">
        <w:tc>
          <w:tcPr>
            <w:tcW w:w="4530" w:type="dxa"/>
          </w:tcPr>
          <w:p w14:paraId="0C778F7B" w14:textId="7E074299" w:rsidR="001835E6" w:rsidRPr="001835E6" w:rsidRDefault="00076199" w:rsidP="009F7521"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Intyg 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(intygsgivarens personnummer) – blankett </w:t>
            </w:r>
            <w:r w:rsidRPr="00076199">
              <w:rPr>
                <w:rStyle w:val="normaltextrun"/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Intyg om identitet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ska bifogas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994" w:type="dxa"/>
          </w:tcPr>
          <w:p w14:paraId="61C81BC0" w14:textId="77777777" w:rsidR="001835E6" w:rsidRDefault="001835E6" w:rsidP="009F7521"/>
        </w:tc>
      </w:tr>
    </w:tbl>
    <w:p w14:paraId="28CC6155" w14:textId="7198D7EE" w:rsidR="005924CA" w:rsidRPr="001835E6" w:rsidRDefault="005924CA" w:rsidP="005924CA">
      <w:pPr>
        <w:shd w:val="clear" w:color="auto" w:fill="FFFFFF"/>
        <w:spacing w:before="100" w:beforeAutospacing="1" w:after="100" w:afterAutospacing="1" w:line="240" w:lineRule="auto"/>
      </w:pPr>
      <w:r w:rsidRPr="001835E6">
        <w:t xml:space="preserve">Ort och datum </w:t>
      </w:r>
      <w:r w:rsidR="0031423D">
        <w:t>__________________</w:t>
      </w:r>
    </w:p>
    <w:p w14:paraId="43BEBFDD" w14:textId="2584319B" w:rsidR="005924CA" w:rsidRPr="001835E6" w:rsidRDefault="005924CA" w:rsidP="005924CA">
      <w:pPr>
        <w:shd w:val="clear" w:color="auto" w:fill="FFFFFF"/>
        <w:spacing w:before="100" w:beforeAutospacing="1" w:after="100" w:afterAutospacing="1" w:line="240" w:lineRule="auto"/>
      </w:pPr>
      <w:r w:rsidRPr="001835E6">
        <w:t xml:space="preserve">Underskrift </w:t>
      </w:r>
      <w:r>
        <w:t>handläggare</w:t>
      </w:r>
      <w:r w:rsidRPr="001835E6">
        <w:tab/>
      </w:r>
      <w:r w:rsidRPr="001835E6">
        <w:tab/>
        <w:t>Namnförtydligande</w:t>
      </w:r>
      <w:r w:rsidR="00A97A24">
        <w:tab/>
      </w:r>
      <w:r w:rsidR="00A97A24">
        <w:tab/>
        <w:t>RSID</w:t>
      </w:r>
    </w:p>
    <w:p w14:paraId="07D364CB" w14:textId="5E1A4375" w:rsidR="005924CA" w:rsidRDefault="005924CA" w:rsidP="005924CA">
      <w:pPr>
        <w:shd w:val="clear" w:color="auto" w:fill="FFFFFF"/>
        <w:spacing w:before="100" w:beforeAutospacing="1" w:after="100" w:afterAutospacing="1" w:line="240" w:lineRule="auto"/>
      </w:pPr>
      <w:r w:rsidRPr="001835E6">
        <w:t>________________________________________________________________</w:t>
      </w:r>
      <w:r w:rsidR="00A97A24">
        <w:t>__________</w:t>
      </w:r>
    </w:p>
    <w:p w14:paraId="0BC159D4" w14:textId="3D4639CD" w:rsidR="001835E6" w:rsidRDefault="00EC6204" w:rsidP="00D37C95">
      <w:pPr>
        <w:shd w:val="clear" w:color="auto" w:fill="FFFFFF"/>
        <w:spacing w:before="100" w:beforeAutospacing="1" w:after="100" w:afterAutospacing="1" w:line="240" w:lineRule="auto"/>
      </w:pPr>
      <w:r>
        <w:t>Ifylld blankett skickas till:</w:t>
      </w:r>
      <w:r w:rsidR="00A97A24">
        <w:t xml:space="preserve"> </w:t>
      </w:r>
      <w:r>
        <w:t>Region Skåne, Regionservice</w:t>
      </w:r>
      <w:r w:rsidR="00D37C95">
        <w:br/>
      </w:r>
      <w:r>
        <w:t>Gemensam servicefunktion, Vårdgivarservice</w:t>
      </w:r>
      <w:r w:rsidR="00D37C95">
        <w:br/>
      </w:r>
      <w:proofErr w:type="spellStart"/>
      <w:r>
        <w:t>Medicon</w:t>
      </w:r>
      <w:proofErr w:type="spellEnd"/>
      <w:r>
        <w:t xml:space="preserve"> </w:t>
      </w:r>
      <w:proofErr w:type="spellStart"/>
      <w:r>
        <w:t>Village</w:t>
      </w:r>
      <w:proofErr w:type="spellEnd"/>
      <w:r>
        <w:t>, Byggnad 203</w:t>
      </w:r>
      <w:r>
        <w:br/>
        <w:t>223 81 Lund</w:t>
      </w:r>
    </w:p>
    <w:sectPr w:rsidR="001835E6" w:rsidSect="00076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C7509" w14:textId="77777777" w:rsidR="001835E6" w:rsidRDefault="001835E6" w:rsidP="001835E6">
      <w:pPr>
        <w:spacing w:after="0" w:line="240" w:lineRule="auto"/>
      </w:pPr>
      <w:r>
        <w:separator/>
      </w:r>
    </w:p>
  </w:endnote>
  <w:endnote w:type="continuationSeparator" w:id="0">
    <w:p w14:paraId="5CDB5404" w14:textId="77777777" w:rsidR="001835E6" w:rsidRDefault="001835E6" w:rsidP="0018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E30DD" w14:textId="77777777" w:rsidR="00451E93" w:rsidRDefault="00451E9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4C86" w14:textId="77777777" w:rsidR="00451E93" w:rsidRDefault="00451E9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DE6D6" w14:textId="77777777" w:rsidR="00451E93" w:rsidRDefault="00451E9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CC57D" w14:textId="77777777" w:rsidR="001835E6" w:rsidRDefault="001835E6" w:rsidP="001835E6">
      <w:pPr>
        <w:spacing w:after="0" w:line="240" w:lineRule="auto"/>
      </w:pPr>
      <w:r>
        <w:separator/>
      </w:r>
    </w:p>
  </w:footnote>
  <w:footnote w:type="continuationSeparator" w:id="0">
    <w:p w14:paraId="514FF0AD" w14:textId="77777777" w:rsidR="001835E6" w:rsidRDefault="001835E6" w:rsidP="0018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FAEE" w14:textId="77777777" w:rsidR="00451E93" w:rsidRDefault="00451E9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74438" w14:textId="77777777" w:rsidR="001835E6" w:rsidRPr="00EE45A8" w:rsidRDefault="00A97A24" w:rsidP="001835E6">
    <w:pPr>
      <w:pStyle w:val="FrvaltningVerksamhet"/>
      <w:ind w:right="3967"/>
    </w:pPr>
    <w:sdt>
      <w:sdtPr>
        <w:id w:val="-2013442140"/>
        <w:placeholder>
          <w:docPart w:val="4D7E2C36EC024DE587A2C0F1D6A978DF"/>
        </w:placeholder>
      </w:sdtPr>
      <w:sdtEndPr/>
      <w:sdtContent>
        <w:r w:rsidR="001835E6">
          <w:t>Koncernkontoret</w:t>
        </w:r>
      </w:sdtContent>
    </w:sdt>
    <w:r w:rsidR="001835E6" w:rsidRPr="00EE45A8"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78579528" wp14:editId="53021CA9">
          <wp:simplePos x="0" y="0"/>
          <wp:positionH relativeFrom="margin">
            <wp:posOffset>5004435</wp:posOffset>
          </wp:positionH>
          <wp:positionV relativeFrom="page">
            <wp:posOffset>478790</wp:posOffset>
          </wp:positionV>
          <wp:extent cx="709200" cy="655200"/>
          <wp:effectExtent l="0" t="0" r="0" b="0"/>
          <wp:wrapNone/>
          <wp:docPr id="6" name="Bildobjekt 6" descr="Logotyp för Region Skå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Logotyp för Region Skån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b w:val="0"/>
        <w:caps w:val="0"/>
      </w:rPr>
      <w:id w:val="187099762"/>
      <w:placeholder>
        <w:docPart w:val="4088126772D445F5A2C905DF49CB125C"/>
      </w:placeholder>
    </w:sdtPr>
    <w:sdtEndPr>
      <w:rPr>
        <w:sz w:val="16"/>
        <w:szCs w:val="16"/>
      </w:rPr>
    </w:sdtEndPr>
    <w:sdtContent>
      <w:p w14:paraId="18A3A50D" w14:textId="77777777" w:rsidR="00CB187C" w:rsidRDefault="001835E6" w:rsidP="00CB187C">
        <w:pPr>
          <w:pStyle w:val="Dokumenttyp"/>
          <w:spacing w:after="140"/>
        </w:pPr>
        <w:r>
          <w:t>RA-funktionen</w:t>
        </w:r>
        <w:r w:rsidR="00CB187C" w:rsidRPr="00CB187C">
          <w:t xml:space="preserve"> </w:t>
        </w:r>
      </w:p>
      <w:p w14:paraId="698D1D8B" w14:textId="36CD55BB" w:rsidR="00CB187C" w:rsidRPr="00035673" w:rsidRDefault="00CB187C" w:rsidP="00CB187C">
        <w:pPr>
          <w:pStyle w:val="Informationstext"/>
          <w:rPr>
            <w:lang w:val="de-DE"/>
          </w:rPr>
        </w:pPr>
        <w:r w:rsidRPr="00035673">
          <w:rPr>
            <w:lang w:val="de-DE"/>
          </w:rPr>
          <w:t>Datum</w:t>
        </w:r>
        <w:r w:rsidRPr="00035673">
          <w:rPr>
            <w:lang w:val="de-DE"/>
          </w:rPr>
          <w:tab/>
        </w:r>
        <w:sdt>
          <w:sdtPr>
            <w:id w:val="1549035817"/>
            <w:placeholder>
              <w:docPart w:val="1EFF578609AF481B80ADD8B36CAEDA98"/>
            </w:placeholder>
            <w:date w:fullDate="2024-05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r w:rsidR="00451E93">
              <w:t>2024-05-30</w:t>
            </w:r>
          </w:sdtContent>
        </w:sdt>
      </w:p>
      <w:p w14:paraId="5C710EF4" w14:textId="16BBF550" w:rsidR="001835E6" w:rsidRPr="00CB187C" w:rsidRDefault="00CB187C" w:rsidP="00CB187C">
        <w:pPr>
          <w:pStyle w:val="Informationstext"/>
          <w:rPr>
            <w:lang w:val="de-DE"/>
          </w:rPr>
        </w:pPr>
        <w:r w:rsidRPr="00035673">
          <w:rPr>
            <w:lang w:val="de-DE"/>
          </w:rPr>
          <w:t>Version</w:t>
        </w:r>
        <w:r w:rsidRPr="00035673">
          <w:rPr>
            <w:lang w:val="de-DE"/>
          </w:rPr>
          <w:tab/>
        </w:r>
        <w:sdt>
          <w:sdtPr>
            <w:id w:val="161831777"/>
            <w:placeholder>
              <w:docPart w:val="CCEA9B6BE5F64D84A99DC7C876C0F75C"/>
            </w:placeholder>
          </w:sdtPr>
          <w:sdtEndPr/>
          <w:sdtContent>
            <w:r>
              <w:t>1.0</w:t>
            </w:r>
          </w:sdtContent>
        </w:sdt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AD1C" w14:textId="77777777" w:rsidR="00451E93" w:rsidRDefault="00451E9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1CF5"/>
    <w:multiLevelType w:val="hybridMultilevel"/>
    <w:tmpl w:val="055C03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F579F"/>
    <w:multiLevelType w:val="multilevel"/>
    <w:tmpl w:val="615E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E6"/>
    <w:rsid w:val="00076199"/>
    <w:rsid w:val="001835E6"/>
    <w:rsid w:val="001A0D05"/>
    <w:rsid w:val="001C72FD"/>
    <w:rsid w:val="001D6F53"/>
    <w:rsid w:val="0022585C"/>
    <w:rsid w:val="002C01CE"/>
    <w:rsid w:val="0031423D"/>
    <w:rsid w:val="00414D5F"/>
    <w:rsid w:val="00451E93"/>
    <w:rsid w:val="005924CA"/>
    <w:rsid w:val="0094495D"/>
    <w:rsid w:val="00A97A24"/>
    <w:rsid w:val="00B5728F"/>
    <w:rsid w:val="00CB187C"/>
    <w:rsid w:val="00D37C95"/>
    <w:rsid w:val="00EC6204"/>
    <w:rsid w:val="00F2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79BFF"/>
  <w15:chartTrackingRefBased/>
  <w15:docId w15:val="{3146EA75-9879-446E-850F-33A61303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835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35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835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835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835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835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835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835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835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835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1835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835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835E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835E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835E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835E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835E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835E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835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835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835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835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835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835E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835E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835E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835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835E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835E6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18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1835E6"/>
    <w:rPr>
      <w:b/>
      <w:bCs/>
    </w:rPr>
  </w:style>
  <w:style w:type="character" w:styleId="Betoning">
    <w:name w:val="Emphasis"/>
    <w:basedOn w:val="Standardstycketeckensnitt"/>
    <w:uiPriority w:val="20"/>
    <w:qFormat/>
    <w:rsid w:val="001835E6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18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35E6"/>
  </w:style>
  <w:style w:type="paragraph" w:styleId="Sidfot">
    <w:name w:val="footer"/>
    <w:basedOn w:val="Normal"/>
    <w:link w:val="SidfotChar"/>
    <w:uiPriority w:val="99"/>
    <w:unhideWhenUsed/>
    <w:rsid w:val="0018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35E6"/>
  </w:style>
  <w:style w:type="paragraph" w:customStyle="1" w:styleId="Avdelning">
    <w:name w:val="Avdelning"/>
    <w:basedOn w:val="Normal"/>
    <w:next w:val="Normal"/>
    <w:semiHidden/>
    <w:qFormat/>
    <w:rsid w:val="001835E6"/>
    <w:pPr>
      <w:spacing w:after="240" w:line="288" w:lineRule="auto"/>
    </w:pPr>
    <w:rPr>
      <w:rFonts w:ascii="Public Sans" w:hAnsi="Public Sans"/>
      <w:b/>
      <w:kern w:val="0"/>
      <w:sz w:val="28"/>
      <w:szCs w:val="24"/>
      <w14:ligatures w14:val="none"/>
    </w:rPr>
  </w:style>
  <w:style w:type="paragraph" w:customStyle="1" w:styleId="FrvaltningVerksamhet">
    <w:name w:val="Förvaltning/Verksamhet"/>
    <w:basedOn w:val="Avdelning"/>
    <w:semiHidden/>
    <w:qFormat/>
    <w:rsid w:val="001835E6"/>
    <w:pPr>
      <w:spacing w:after="0"/>
    </w:pPr>
    <w:rPr>
      <w:sz w:val="36"/>
    </w:rPr>
  </w:style>
  <w:style w:type="table" w:styleId="Tabellrutnt">
    <w:name w:val="Table Grid"/>
    <w:basedOn w:val="Normaltabell"/>
    <w:uiPriority w:val="39"/>
    <w:rsid w:val="0018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tycketeckensnitt"/>
    <w:rsid w:val="00076199"/>
  </w:style>
  <w:style w:type="character" w:customStyle="1" w:styleId="eop">
    <w:name w:val="eop"/>
    <w:basedOn w:val="Standardstycketeckensnitt"/>
    <w:rsid w:val="00076199"/>
  </w:style>
  <w:style w:type="paragraph" w:customStyle="1" w:styleId="Informationstext">
    <w:name w:val="Informationstext"/>
    <w:basedOn w:val="Normal"/>
    <w:semiHidden/>
    <w:qFormat/>
    <w:rsid w:val="00CB187C"/>
    <w:pPr>
      <w:tabs>
        <w:tab w:val="left" w:pos="1701"/>
      </w:tabs>
      <w:spacing w:after="0" w:line="288" w:lineRule="auto"/>
      <w:ind w:left="1701" w:hanging="1701"/>
    </w:pPr>
    <w:rPr>
      <w:rFonts w:ascii="Public Sans" w:hAnsi="Public Sans"/>
      <w:kern w:val="0"/>
      <w:sz w:val="20"/>
      <w:szCs w:val="24"/>
      <w14:ligatures w14:val="none"/>
    </w:rPr>
  </w:style>
  <w:style w:type="paragraph" w:customStyle="1" w:styleId="Dokumenttyp">
    <w:name w:val="Dokumenttyp"/>
    <w:basedOn w:val="Normal"/>
    <w:next w:val="Normal"/>
    <w:uiPriority w:val="29"/>
    <w:semiHidden/>
    <w:qFormat/>
    <w:rsid w:val="00CB187C"/>
    <w:pPr>
      <w:spacing w:after="240" w:line="288" w:lineRule="auto"/>
    </w:pPr>
    <w:rPr>
      <w:rFonts w:ascii="Public Sans" w:hAnsi="Public Sans"/>
      <w:b/>
      <w:caps/>
      <w:kern w:val="0"/>
      <w:sz w:val="20"/>
      <w:szCs w:val="24"/>
      <w14:ligatures w14:val="none"/>
    </w:rPr>
  </w:style>
  <w:style w:type="character" w:styleId="Platshllartext">
    <w:name w:val="Placeholder Text"/>
    <w:basedOn w:val="Standardstycketeckensnitt"/>
    <w:uiPriority w:val="99"/>
    <w:semiHidden/>
    <w:rsid w:val="00CB187C"/>
    <w:rPr>
      <w:color w:val="80808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1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2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2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2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8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6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4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9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7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5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8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2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0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7E2C36EC024DE587A2C0F1D6A97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B1619-8ABA-4BF9-B9F8-18A87695EA2B}"/>
      </w:docPartPr>
      <w:docPartBody>
        <w:p w:rsidR="008E68C1" w:rsidRDefault="008E68C1" w:rsidP="008E68C1">
          <w:pPr>
            <w:pStyle w:val="4D7E2C36EC024DE587A2C0F1D6A978DF"/>
          </w:pPr>
          <w:r w:rsidRPr="00EE45A8">
            <w:rPr>
              <w:rStyle w:val="Platshllartext"/>
              <w:rFonts w:ascii="Public Sans" w:hAnsi="Public Sans"/>
            </w:rPr>
            <w:t>Förvaltning/nämnd</w:t>
          </w:r>
        </w:p>
      </w:docPartBody>
    </w:docPart>
    <w:docPart>
      <w:docPartPr>
        <w:name w:val="4088126772D445F5A2C905DF49CB1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05115-D1CF-4824-A3AD-3C719C33374C}"/>
      </w:docPartPr>
      <w:docPartBody>
        <w:p w:rsidR="008E68C1" w:rsidRDefault="008E68C1" w:rsidP="008E68C1">
          <w:pPr>
            <w:pStyle w:val="4088126772D445F5A2C905DF49CB125C"/>
          </w:pPr>
          <w:r w:rsidRPr="00EE45A8">
            <w:rPr>
              <w:rStyle w:val="Platshllartext"/>
              <w:rFonts w:ascii="Public Sans" w:hAnsi="Public Sans"/>
            </w:rPr>
            <w:t>Organisationsenhet</w:t>
          </w:r>
        </w:p>
      </w:docPartBody>
    </w:docPart>
    <w:docPart>
      <w:docPartPr>
        <w:name w:val="1EFF578609AF481B80ADD8B36CAED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33AFC-4C88-4828-98AB-644C13EFAD1C}"/>
      </w:docPartPr>
      <w:docPartBody>
        <w:p w:rsidR="00757596" w:rsidRDefault="00757596" w:rsidP="00757596">
          <w:pPr>
            <w:pStyle w:val="1EFF578609AF481B80ADD8B36CAEDA98"/>
          </w:pPr>
          <w:r w:rsidRPr="00035673">
            <w:rPr>
              <w:rStyle w:val="Platshllartext"/>
              <w:rFonts w:ascii="Public Sans" w:hAnsi="Public Sans"/>
              <w:lang w:val="de-DE"/>
            </w:rPr>
            <w:t>Ange datum</w:t>
          </w:r>
        </w:p>
      </w:docPartBody>
    </w:docPart>
    <w:docPart>
      <w:docPartPr>
        <w:name w:val="CCEA9B6BE5F64D84A99DC7C876C0F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B2D33-E586-43E1-ACDE-740244D7DC2B}"/>
      </w:docPartPr>
      <w:docPartBody>
        <w:p w:rsidR="00757596" w:rsidRDefault="00757596" w:rsidP="00757596">
          <w:pPr>
            <w:pStyle w:val="CCEA9B6BE5F64D84A99DC7C876C0F75C"/>
          </w:pPr>
          <w:r w:rsidRPr="00035673">
            <w:rPr>
              <w:rStyle w:val="Platshllartext"/>
              <w:rFonts w:ascii="Public Sans" w:hAnsi="Public Sans"/>
              <w:lang w:val="de-DE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C1"/>
    <w:rsid w:val="002C01CE"/>
    <w:rsid w:val="00757596"/>
    <w:rsid w:val="008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57596"/>
    <w:rPr>
      <w:color w:val="808080"/>
      <w:lang w:val="sv-SE"/>
    </w:rPr>
  </w:style>
  <w:style w:type="paragraph" w:customStyle="1" w:styleId="4D7E2C36EC024DE587A2C0F1D6A978DF">
    <w:name w:val="4D7E2C36EC024DE587A2C0F1D6A978DF"/>
    <w:rsid w:val="008E68C1"/>
  </w:style>
  <w:style w:type="paragraph" w:customStyle="1" w:styleId="4088126772D445F5A2C905DF49CB125C">
    <w:name w:val="4088126772D445F5A2C905DF49CB125C"/>
    <w:rsid w:val="008E68C1"/>
  </w:style>
  <w:style w:type="paragraph" w:customStyle="1" w:styleId="1EFF578609AF481B80ADD8B36CAEDA98">
    <w:name w:val="1EFF578609AF481B80ADD8B36CAEDA98"/>
    <w:rsid w:val="00757596"/>
  </w:style>
  <w:style w:type="paragraph" w:customStyle="1" w:styleId="CCEA9B6BE5F64D84A99DC7C876C0F75C">
    <w:name w:val="CCEA9B6BE5F64D84A99DC7C876C0F75C"/>
    <w:rsid w:val="00757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D2478983</Template>
  <TotalTime>0</TotalTime>
  <Pages>1</Pages>
  <Words>222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Isabel</dc:creator>
  <cp:keywords/>
  <dc:description/>
  <cp:lastModifiedBy>Jönsson Emma A</cp:lastModifiedBy>
  <cp:revision>2</cp:revision>
  <dcterms:created xsi:type="dcterms:W3CDTF">2024-06-28T12:14:00Z</dcterms:created>
  <dcterms:modified xsi:type="dcterms:W3CDTF">2024-06-28T12:14:00Z</dcterms:modified>
</cp:coreProperties>
</file>