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079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2041"/>
        <w:gridCol w:w="1726"/>
        <w:gridCol w:w="1638"/>
        <w:gridCol w:w="1114"/>
      </w:tblGrid>
      <w:tr w:rsidR="003B422E" w14:paraId="6F055E41" w14:textId="77777777" w:rsidTr="003B422E">
        <w:trPr>
          <w:cantSplit/>
          <w:trHeight w:val="450"/>
        </w:trPr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D0AE2" w14:textId="77777777" w:rsidR="003B422E" w:rsidRPr="00B36FE9" w:rsidRDefault="003B422E" w:rsidP="003B42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827B" w14:textId="77777777" w:rsidR="003B422E" w:rsidRDefault="003B422E" w:rsidP="003B422E">
            <w:r>
              <w:t xml:space="preserve">                                                           </w:t>
            </w:r>
          </w:p>
        </w:tc>
      </w:tr>
      <w:tr w:rsidR="003B422E" w14:paraId="6F7195D1" w14:textId="77777777" w:rsidTr="003B422E">
        <w:trPr>
          <w:cantSplit/>
          <w:trHeight w:val="45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DEF2" w14:textId="77777777" w:rsidR="003B422E" w:rsidRPr="007A5145" w:rsidRDefault="003B422E" w:rsidP="003B422E">
            <w:pPr>
              <w:tabs>
                <w:tab w:val="center" w:pos="4536"/>
                <w:tab w:val="right" w:pos="9072"/>
              </w:tabs>
              <w:rPr>
                <w:rFonts w:eastAsia="Calibri" w:cs="Arial"/>
                <w:b/>
                <w:bCs/>
              </w:rPr>
            </w:pPr>
            <w:r w:rsidRPr="007A5145">
              <w:rPr>
                <w:rFonts w:eastAsia="Calibri" w:cs="Arial"/>
                <w:b/>
                <w:bCs/>
              </w:rPr>
              <w:t>Koncernkontoret</w:t>
            </w:r>
            <w:r w:rsidRPr="007A5145">
              <w:rPr>
                <w:rFonts w:eastAsia="Calibri" w:cs="Arial"/>
                <w:b/>
                <w:bCs/>
              </w:rPr>
              <w:br/>
              <w:t>Avdelningen för Hälso- och sjukvårdsstyrning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Område Läkemedel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Enheten för Region Skånes sjukhusapoteksfunktion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328" w14:textId="5862554A" w:rsidR="003B422E" w:rsidRDefault="00411B45" w:rsidP="003B422E">
            <w:r>
              <w:rPr>
                <w:sz w:val="18"/>
              </w:rPr>
              <w:t>Dokumentversion 2</w:t>
            </w:r>
            <w:bookmarkStart w:id="0" w:name="_GoBack"/>
            <w:bookmarkEnd w:id="0"/>
            <w:r w:rsidR="003B422E">
              <w:rPr>
                <w:noProof/>
                <w:lang w:eastAsia="sv-SE"/>
              </w:rPr>
              <w:t xml:space="preserve">                                 </w:t>
            </w:r>
            <w:r w:rsidR="003B422E">
              <w:rPr>
                <w:noProof/>
                <w:lang w:eastAsia="sv-SE"/>
              </w:rPr>
              <w:drawing>
                <wp:inline distT="0" distB="0" distL="0" distR="0" wp14:anchorId="1A0E6730" wp14:editId="35996738">
                  <wp:extent cx="707878" cy="638354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70" cy="660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422E" w:rsidRPr="00585BBB">
              <w:rPr>
                <w:sz w:val="18"/>
              </w:rPr>
              <w:br/>
              <w:t xml:space="preserve">Senast reviderad </w:t>
            </w:r>
            <w:r w:rsidR="00972BAB">
              <w:rPr>
                <w:rFonts w:ascii="Verdana" w:hAnsi="Verdana"/>
                <w:sz w:val="16"/>
              </w:rPr>
              <w:t>2019-11-21</w:t>
            </w:r>
          </w:p>
        </w:tc>
      </w:tr>
      <w:tr w:rsidR="003B422E" w14:paraId="4D0A8491" w14:textId="77777777" w:rsidTr="003B422E">
        <w:trPr>
          <w:cantSplit/>
          <w:trHeight w:val="279"/>
        </w:trPr>
        <w:tc>
          <w:tcPr>
            <w:tcW w:w="4183" w:type="dxa"/>
            <w:vMerge w:val="restart"/>
            <w:tcBorders>
              <w:top w:val="single" w:sz="4" w:space="0" w:color="auto"/>
            </w:tcBorders>
          </w:tcPr>
          <w:p w14:paraId="738D6D48" w14:textId="77777777" w:rsidR="003B422E" w:rsidRPr="00137F4C" w:rsidRDefault="003B422E" w:rsidP="003B422E">
            <w:pPr>
              <w:spacing w:line="240" w:lineRule="auto"/>
              <w:rPr>
                <w:sz w:val="18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Dokumentnamn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DE19CD">
              <w:rPr>
                <w:rFonts w:ascii="Arial" w:hAnsi="Arial" w:cs="Arial"/>
                <w:sz w:val="18"/>
                <w:szCs w:val="16"/>
              </w:rPr>
              <w:t>Regional rutin för ordination och läkemedelshantering, bilaga 12</w:t>
            </w:r>
            <w:r w:rsidRPr="00DE19CD">
              <w:rPr>
                <w:rFonts w:ascii="Arial" w:hAnsi="Arial" w:cs="Arial"/>
                <w:sz w:val="18"/>
                <w:szCs w:val="16"/>
              </w:rPr>
              <w:br/>
              <w:t>Stödmall</w:t>
            </w:r>
            <w:r w:rsidRPr="00DE19CD">
              <w:rPr>
                <w:rFonts w:ascii="Arial" w:hAnsi="Arial" w:cs="Arial"/>
                <w:sz w:val="18"/>
                <w:szCs w:val="16"/>
              </w:rPr>
              <w:br/>
              <w:t>Blankett för namnteckning och signatur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</w:tcBorders>
          </w:tcPr>
          <w:p w14:paraId="13A654D3" w14:textId="77777777" w:rsidR="003B422E" w:rsidRDefault="003B422E" w:rsidP="003B42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för verksamhet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sdt>
            <w:sdtPr>
              <w:rPr>
                <w:rStyle w:val="Formatmall1"/>
              </w:rPr>
              <w:id w:val="555202015"/>
              <w:placeholder>
                <w:docPart w:val="9C48D48BCE2246378ECFEBA6E60C3E0A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22"/>
              </w:rPr>
            </w:sdtEndPr>
            <w:sdtContent>
              <w:p w14:paraId="6F10EB41" w14:textId="77777777" w:rsidR="003B422E" w:rsidRDefault="003B422E" w:rsidP="003B422E">
                <w:pPr>
                  <w:rPr>
                    <w:rFonts w:ascii="Verdana" w:hAnsi="Verdana"/>
                    <w:sz w:val="20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771E1D30" w14:textId="77777777" w:rsidR="003B422E" w:rsidRPr="007A5145" w:rsidRDefault="003B422E" w:rsidP="003B42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fr.o.m.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654452945"/>
                <w:placeholder>
                  <w:docPart w:val="428CA4FFFECD40A8847A1CF0CF59AA3E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sz w:val="16"/>
                  <w:szCs w:val="16"/>
                </w:rPr>
              </w:sdtEndPr>
              <w:sdtContent>
                <w:r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14:paraId="5952AEF3" w14:textId="77777777" w:rsidR="003B422E" w:rsidRDefault="003B422E" w:rsidP="003B42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Sida nr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540E8B80" w14:textId="77777777" w:rsidR="003B422E" w:rsidRDefault="003B422E" w:rsidP="003B422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3B422E" w14:paraId="08D97903" w14:textId="77777777" w:rsidTr="003B422E">
        <w:trPr>
          <w:cantSplit/>
          <w:trHeight w:val="279"/>
        </w:trPr>
        <w:tc>
          <w:tcPr>
            <w:tcW w:w="4183" w:type="dxa"/>
            <w:vMerge/>
          </w:tcPr>
          <w:p w14:paraId="278C8B10" w14:textId="77777777" w:rsidR="003B422E" w:rsidRDefault="003B422E" w:rsidP="003B422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67" w:type="dxa"/>
            <w:gridSpan w:val="2"/>
            <w:vMerge/>
          </w:tcPr>
          <w:p w14:paraId="55BFBD3A" w14:textId="77777777" w:rsidR="003B422E" w:rsidRDefault="003B422E" w:rsidP="003B422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37CB40CC" w14:textId="01A04B6E" w:rsidR="003B422E" w:rsidRPr="007A5145" w:rsidRDefault="003B422E" w:rsidP="003B422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t o m: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1980840315"/>
                <w:placeholder>
                  <w:docPart w:val="428CA4FFFECD40A8847A1CF0CF59AA3E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b/>
                  <w:sz w:val="16"/>
                  <w:szCs w:val="16"/>
                </w:rPr>
              </w:sdtEndPr>
              <w:sdtContent>
                <w:r w:rsidR="001C1D0E"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14:paraId="0B81AD13" w14:textId="77777777" w:rsidR="003B422E" w:rsidRDefault="003B422E" w:rsidP="003B422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B422E" w14:paraId="56A8854B" w14:textId="77777777" w:rsidTr="003B422E">
        <w:trPr>
          <w:cantSplit/>
          <w:trHeight w:val="855"/>
        </w:trPr>
        <w:tc>
          <w:tcPr>
            <w:tcW w:w="4183" w:type="dxa"/>
          </w:tcPr>
          <w:p w14:paraId="1A042A08" w14:textId="77777777" w:rsidR="003B422E" w:rsidRDefault="003B422E" w:rsidP="003B422E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Utfärdat 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2"/>
              </w:rPr>
              <w:t xml:space="preserve"> Namn, datum</w:t>
            </w:r>
          </w:p>
          <w:sdt>
            <w:sdtPr>
              <w:rPr>
                <w:rStyle w:val="Formatmall1"/>
              </w:rPr>
              <w:id w:val="1204286415"/>
              <w:placeholder>
                <w:docPart w:val="9C48D48BCE2246378ECFEBA6E60C3E0A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16"/>
                <w:szCs w:val="16"/>
              </w:rPr>
            </w:sdtEndPr>
            <w:sdtContent>
              <w:p w14:paraId="2CCD2264" w14:textId="5F24B6C1" w:rsidR="003B422E" w:rsidRPr="00940AED" w:rsidRDefault="001C1D0E" w:rsidP="003B422E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6519" w:type="dxa"/>
            <w:gridSpan w:val="4"/>
            <w:tcBorders>
              <w:right w:val="single" w:sz="4" w:space="0" w:color="auto"/>
            </w:tcBorders>
          </w:tcPr>
          <w:p w14:paraId="54AD139E" w14:textId="77777777" w:rsidR="003B422E" w:rsidRDefault="003B422E" w:rsidP="003B42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Fastställd av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2"/>
              </w:rPr>
              <w:t>Namn, datum</w:t>
            </w:r>
          </w:p>
          <w:sdt>
            <w:sdtPr>
              <w:rPr>
                <w:rStyle w:val="Formatmall1"/>
              </w:rPr>
              <w:id w:val="24831852"/>
              <w:placeholder>
                <w:docPart w:val="9C48D48BCE2246378ECFEBA6E60C3E0A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12"/>
              </w:rPr>
            </w:sdtEndPr>
            <w:sdtContent>
              <w:p w14:paraId="0ED68492" w14:textId="44E99805" w:rsidR="003B422E" w:rsidRDefault="001C1D0E" w:rsidP="003B422E">
                <w:pPr>
                  <w:rPr>
                    <w:rFonts w:ascii="Verdana" w:hAnsi="Verdana"/>
                    <w:sz w:val="12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3DE76E63" w14:textId="77777777" w:rsidR="004903E9" w:rsidRDefault="004903E9" w:rsidP="004903E9">
      <w:pPr>
        <w:pStyle w:val="Default"/>
      </w:pPr>
    </w:p>
    <w:p w14:paraId="169B6278" w14:textId="5CB6648D" w:rsidR="004903E9" w:rsidRPr="002D4E05" w:rsidRDefault="002D4E05" w:rsidP="004903E9">
      <w:pPr>
        <w:pStyle w:val="Default"/>
        <w:rPr>
          <w:b/>
          <w:bCs/>
          <w:sz w:val="40"/>
          <w:szCs w:val="32"/>
        </w:rPr>
      </w:pPr>
      <w:r w:rsidRPr="002D4E05">
        <w:rPr>
          <w:b/>
          <w:bCs/>
          <w:sz w:val="40"/>
          <w:szCs w:val="32"/>
        </w:rPr>
        <w:t>Blankett för namnteckning och signatur</w:t>
      </w:r>
    </w:p>
    <w:p w14:paraId="788EBE9C" w14:textId="0E7AA244" w:rsidR="002D4E05" w:rsidRDefault="002D4E05" w:rsidP="004903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hög spårbarhet gällande olika moment i läkemedelshanteringen är viktigt för patientsäkerheten. </w:t>
      </w:r>
    </w:p>
    <w:p w14:paraId="18890937" w14:textId="24E17598" w:rsidR="004903E9" w:rsidRPr="002D4E05" w:rsidRDefault="002D4E05" w:rsidP="004903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Därför ska</w:t>
      </w:r>
      <w:r w:rsidR="004903E9" w:rsidRPr="002D4E05">
        <w:rPr>
          <w:sz w:val="23"/>
          <w:szCs w:val="23"/>
        </w:rPr>
        <w:t xml:space="preserve"> varje vårdenhet </w:t>
      </w:r>
      <w:r w:rsidR="00861C46">
        <w:rPr>
          <w:sz w:val="23"/>
          <w:szCs w:val="23"/>
        </w:rPr>
        <w:t xml:space="preserve">ha en aktuell </w:t>
      </w:r>
      <w:r w:rsidR="004903E9" w:rsidRPr="002D4E05">
        <w:rPr>
          <w:sz w:val="23"/>
          <w:szCs w:val="23"/>
        </w:rPr>
        <w:t xml:space="preserve">lista med </w:t>
      </w:r>
      <w:r w:rsidR="0058403A" w:rsidRPr="002D4E05">
        <w:rPr>
          <w:sz w:val="23"/>
          <w:szCs w:val="23"/>
        </w:rPr>
        <w:t xml:space="preserve">namnteckning, </w:t>
      </w:r>
      <w:r w:rsidR="004903E9" w:rsidRPr="002D4E05">
        <w:rPr>
          <w:sz w:val="23"/>
          <w:szCs w:val="23"/>
        </w:rPr>
        <w:t xml:space="preserve">signatur och namnförtydligande </w:t>
      </w:r>
      <w:r>
        <w:rPr>
          <w:sz w:val="23"/>
          <w:szCs w:val="23"/>
        </w:rPr>
        <w:t xml:space="preserve">för all </w:t>
      </w:r>
      <w:r w:rsidR="004903E9" w:rsidRPr="002D4E05">
        <w:rPr>
          <w:sz w:val="23"/>
          <w:szCs w:val="23"/>
        </w:rPr>
        <w:t xml:space="preserve">hälso- och sjukvårdspersonal som är delaktig i vårdenhetens läkemedelshantering. Ifylld lista ska förvaras enligt lokal </w:t>
      </w:r>
      <w:r>
        <w:rPr>
          <w:sz w:val="23"/>
          <w:szCs w:val="23"/>
        </w:rPr>
        <w:t>instruktion</w:t>
      </w:r>
      <w:r w:rsidR="004903E9" w:rsidRPr="002D4E05">
        <w:rPr>
          <w:sz w:val="23"/>
          <w:szCs w:val="23"/>
        </w:rPr>
        <w:t xml:space="preserve"> för läkemedelshantering.</w:t>
      </w:r>
      <w:r w:rsidRPr="002D4E05">
        <w:rPr>
          <w:sz w:val="23"/>
          <w:szCs w:val="23"/>
        </w:rPr>
        <w:t xml:space="preserve"> </w:t>
      </w:r>
    </w:p>
    <w:p w14:paraId="5C333601" w14:textId="77777777" w:rsidR="004903E9" w:rsidRPr="002D4E05" w:rsidRDefault="004903E9" w:rsidP="004903E9">
      <w:pPr>
        <w:pStyle w:val="Default"/>
        <w:rPr>
          <w:sz w:val="23"/>
          <w:szCs w:val="23"/>
        </w:rPr>
      </w:pPr>
      <w:r w:rsidRPr="002D4E05">
        <w:rPr>
          <w:sz w:val="23"/>
          <w:szCs w:val="23"/>
        </w:rPr>
        <w:t xml:space="preserve"> </w:t>
      </w:r>
    </w:p>
    <w:p w14:paraId="33ABB8F4" w14:textId="1D8F1CAF" w:rsidR="007D35E0" w:rsidRPr="002D4E05" w:rsidRDefault="004903E9" w:rsidP="004903E9">
      <w:pPr>
        <w:rPr>
          <w:rFonts w:ascii="Arial" w:hAnsi="Arial" w:cs="Arial"/>
          <w:sz w:val="23"/>
          <w:szCs w:val="23"/>
        </w:rPr>
      </w:pPr>
      <w:r w:rsidRPr="002D4E05">
        <w:rPr>
          <w:rFonts w:ascii="Arial" w:hAnsi="Arial" w:cs="Arial"/>
          <w:sz w:val="23"/>
          <w:szCs w:val="23"/>
        </w:rPr>
        <w:t>Vårdenhet:</w:t>
      </w:r>
      <w:r w:rsidR="001C1D0E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Style w:val="Formatmall1"/>
          </w:rPr>
          <w:id w:val="-2116739337"/>
          <w:placeholder>
            <w:docPart w:val="F9F7545268B140CF914E00247C1DEB34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23"/>
            <w:szCs w:val="23"/>
          </w:rPr>
        </w:sdtEndPr>
        <w:sdtContent>
          <w:r w:rsidR="001A7E5A" w:rsidRPr="00171FDA">
            <w:rPr>
              <w:rStyle w:val="Platshllartext"/>
            </w:rPr>
            <w:t>Klicka här för att ange text.</w:t>
          </w:r>
        </w:sdtContent>
      </w:sdt>
    </w:p>
    <w:tbl>
      <w:tblPr>
        <w:tblpPr w:leftFromText="141" w:rightFromText="141" w:vertAnchor="text" w:horzAnchor="page" w:tblpX="705" w:tblpY="48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52"/>
        <w:gridCol w:w="1525"/>
        <w:gridCol w:w="1452"/>
        <w:gridCol w:w="992"/>
        <w:gridCol w:w="1696"/>
      </w:tblGrid>
      <w:tr w:rsidR="00DB68AF" w:rsidRPr="002D4E05" w14:paraId="2AFEA980" w14:textId="77777777" w:rsidTr="002D4E05">
        <w:trPr>
          <w:trHeight w:val="107"/>
        </w:trPr>
        <w:tc>
          <w:tcPr>
            <w:tcW w:w="2093" w:type="dxa"/>
          </w:tcPr>
          <w:p w14:paraId="5DE33464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D4E0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Namn </w:t>
            </w:r>
            <w:r w:rsidRPr="002D4E05">
              <w:rPr>
                <w:rFonts w:ascii="Arial" w:hAnsi="Arial" w:cs="Arial"/>
                <w:b/>
                <w:bCs/>
                <w:color w:val="000000"/>
                <w:sz w:val="18"/>
                <w:szCs w:val="23"/>
              </w:rPr>
              <w:t xml:space="preserve">(texta tydligt) </w:t>
            </w:r>
          </w:p>
        </w:tc>
        <w:tc>
          <w:tcPr>
            <w:tcW w:w="3152" w:type="dxa"/>
          </w:tcPr>
          <w:p w14:paraId="705DD2AB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2D4E05">
              <w:rPr>
                <w:rFonts w:ascii="Arial" w:hAnsi="Arial" w:cs="Arial"/>
                <w:b/>
                <w:color w:val="000000"/>
                <w:sz w:val="23"/>
                <w:szCs w:val="23"/>
              </w:rPr>
              <w:t>Namnteckning</w:t>
            </w:r>
          </w:p>
        </w:tc>
        <w:tc>
          <w:tcPr>
            <w:tcW w:w="1525" w:type="dxa"/>
          </w:tcPr>
          <w:p w14:paraId="5A67CB01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D4E0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Signatur</w:t>
            </w:r>
          </w:p>
        </w:tc>
        <w:tc>
          <w:tcPr>
            <w:tcW w:w="1452" w:type="dxa"/>
          </w:tcPr>
          <w:p w14:paraId="5AE3B9F5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D4E0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Befattning</w:t>
            </w:r>
          </w:p>
        </w:tc>
        <w:tc>
          <w:tcPr>
            <w:tcW w:w="992" w:type="dxa"/>
          </w:tcPr>
          <w:p w14:paraId="6D61C89D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D4E0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RSID</w:t>
            </w:r>
          </w:p>
        </w:tc>
        <w:tc>
          <w:tcPr>
            <w:tcW w:w="1696" w:type="dxa"/>
          </w:tcPr>
          <w:p w14:paraId="5B5A1C5B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D4E0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Datum </w:t>
            </w:r>
          </w:p>
        </w:tc>
      </w:tr>
      <w:tr w:rsidR="00DB68AF" w:rsidRPr="002D4E05" w14:paraId="187069A9" w14:textId="77777777" w:rsidTr="002D4E05">
        <w:trPr>
          <w:trHeight w:val="592"/>
        </w:trPr>
        <w:tc>
          <w:tcPr>
            <w:tcW w:w="2093" w:type="dxa"/>
          </w:tcPr>
          <w:p w14:paraId="06B95032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E464697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390EB9B7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04F7776D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24AD5130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281067F2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68AF" w:rsidRPr="002D4E05" w14:paraId="3075A127" w14:textId="77777777" w:rsidTr="002D4E05">
        <w:trPr>
          <w:trHeight w:val="624"/>
        </w:trPr>
        <w:tc>
          <w:tcPr>
            <w:tcW w:w="2093" w:type="dxa"/>
          </w:tcPr>
          <w:p w14:paraId="2B923B75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3FFC0C9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2593AB39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2D1C7922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385FD582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4F8EB2FE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68AF" w:rsidRPr="002D4E05" w14:paraId="5471CF67" w14:textId="77777777" w:rsidTr="002D4E05">
        <w:trPr>
          <w:trHeight w:val="624"/>
        </w:trPr>
        <w:tc>
          <w:tcPr>
            <w:tcW w:w="2093" w:type="dxa"/>
          </w:tcPr>
          <w:p w14:paraId="2BB417B5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6FE399F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51F54B72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4A5C4794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5132D992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26D1A9F4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68AF" w:rsidRPr="002D4E05" w14:paraId="0F09CAC7" w14:textId="77777777" w:rsidTr="002D4E05">
        <w:trPr>
          <w:trHeight w:val="624"/>
        </w:trPr>
        <w:tc>
          <w:tcPr>
            <w:tcW w:w="2093" w:type="dxa"/>
          </w:tcPr>
          <w:p w14:paraId="2D2E937C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EDCD98E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299310CD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09F857D3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174DFAD8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259CE4FF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68AF" w:rsidRPr="002D4E05" w14:paraId="5840E0CA" w14:textId="77777777" w:rsidTr="002D4E05">
        <w:trPr>
          <w:trHeight w:val="624"/>
        </w:trPr>
        <w:tc>
          <w:tcPr>
            <w:tcW w:w="2093" w:type="dxa"/>
          </w:tcPr>
          <w:p w14:paraId="05B4FA5B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AF5222B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792C8C6E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3D145CBC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51366D0A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3002032F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68AF" w:rsidRPr="002D4E05" w14:paraId="6FD7876F" w14:textId="77777777" w:rsidTr="002D4E05">
        <w:trPr>
          <w:trHeight w:val="624"/>
        </w:trPr>
        <w:tc>
          <w:tcPr>
            <w:tcW w:w="2093" w:type="dxa"/>
          </w:tcPr>
          <w:p w14:paraId="4BFC807F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0DA5D2E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44358DC5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558C9329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0CF66882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64140A2F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68AF" w:rsidRPr="002D4E05" w14:paraId="0C856E68" w14:textId="77777777" w:rsidTr="002D4E05">
        <w:trPr>
          <w:trHeight w:val="624"/>
        </w:trPr>
        <w:tc>
          <w:tcPr>
            <w:tcW w:w="2093" w:type="dxa"/>
          </w:tcPr>
          <w:p w14:paraId="3A73AFC6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32B21EA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28C0BF76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057DE737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4A1BEF30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2CB3E5D9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68AF" w:rsidRPr="002D4E05" w14:paraId="51AC0F07" w14:textId="77777777" w:rsidTr="002D4E05">
        <w:trPr>
          <w:trHeight w:val="624"/>
        </w:trPr>
        <w:tc>
          <w:tcPr>
            <w:tcW w:w="2093" w:type="dxa"/>
          </w:tcPr>
          <w:p w14:paraId="75E94493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098E495" w14:textId="77777777" w:rsidR="00DB68AF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10F8AF78" w14:textId="77777777" w:rsidR="003B422E" w:rsidRPr="002D4E05" w:rsidRDefault="003B422E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2F705002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02BA2629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3A56A6AC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2944DBAC" w14:textId="77777777" w:rsidR="00DB68AF" w:rsidRPr="002D4E05" w:rsidRDefault="00DB68AF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C1D0E" w:rsidRPr="002D4E05" w14:paraId="05C8B1C6" w14:textId="77777777" w:rsidTr="002D4E05">
        <w:trPr>
          <w:trHeight w:val="624"/>
        </w:trPr>
        <w:tc>
          <w:tcPr>
            <w:tcW w:w="2093" w:type="dxa"/>
          </w:tcPr>
          <w:p w14:paraId="679336E2" w14:textId="77777777" w:rsidR="001C1D0E" w:rsidRPr="002D4E05" w:rsidRDefault="001C1D0E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5AD6CA6" w14:textId="77777777" w:rsidR="001C1D0E" w:rsidRDefault="001C1D0E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392DC90A" w14:textId="77777777" w:rsidR="001C1D0E" w:rsidRPr="002D4E05" w:rsidRDefault="001C1D0E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2C8648F8" w14:textId="77777777" w:rsidR="001C1D0E" w:rsidRPr="002D4E05" w:rsidRDefault="001C1D0E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36AA1EBF" w14:textId="77777777" w:rsidR="001C1D0E" w:rsidRPr="002D4E05" w:rsidRDefault="001C1D0E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376A5842" w14:textId="77777777" w:rsidR="001C1D0E" w:rsidRPr="002D4E05" w:rsidRDefault="001C1D0E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B422E" w:rsidRPr="002D4E05" w14:paraId="04B70061" w14:textId="77777777" w:rsidTr="002D4E05">
        <w:trPr>
          <w:trHeight w:val="624"/>
        </w:trPr>
        <w:tc>
          <w:tcPr>
            <w:tcW w:w="2093" w:type="dxa"/>
          </w:tcPr>
          <w:p w14:paraId="61896DF2" w14:textId="77777777" w:rsidR="003B422E" w:rsidRPr="002D4E05" w:rsidRDefault="003B422E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04BBA6C" w14:textId="77777777" w:rsidR="003B422E" w:rsidRDefault="003B422E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243BB573" w14:textId="77777777" w:rsidR="003B422E" w:rsidRPr="002D4E05" w:rsidRDefault="003B422E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21ACCC21" w14:textId="77777777" w:rsidR="003B422E" w:rsidRPr="002D4E05" w:rsidRDefault="003B422E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7D1FCF2C" w14:textId="77777777" w:rsidR="003B422E" w:rsidRPr="002D4E05" w:rsidRDefault="003B422E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485BCC3C" w14:textId="77777777" w:rsidR="003B422E" w:rsidRPr="002D4E05" w:rsidRDefault="003B422E" w:rsidP="002D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3EC60695" w14:textId="77777777" w:rsidTr="002D4E05">
        <w:trPr>
          <w:trHeight w:val="624"/>
        </w:trPr>
        <w:tc>
          <w:tcPr>
            <w:tcW w:w="2093" w:type="dxa"/>
          </w:tcPr>
          <w:p w14:paraId="33AD873C" w14:textId="00B6383A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E0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Namn </w:t>
            </w:r>
            <w:r w:rsidRPr="002D4E05">
              <w:rPr>
                <w:rFonts w:ascii="Arial" w:hAnsi="Arial" w:cs="Arial"/>
                <w:b/>
                <w:bCs/>
                <w:color w:val="000000"/>
                <w:sz w:val="18"/>
                <w:szCs w:val="23"/>
              </w:rPr>
              <w:t xml:space="preserve">(texta tydligt) </w:t>
            </w:r>
          </w:p>
        </w:tc>
        <w:tc>
          <w:tcPr>
            <w:tcW w:w="3152" w:type="dxa"/>
          </w:tcPr>
          <w:p w14:paraId="2329C544" w14:textId="6997BD4B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D4E05">
              <w:rPr>
                <w:rFonts w:ascii="Arial" w:hAnsi="Arial" w:cs="Arial"/>
                <w:b/>
                <w:color w:val="000000"/>
                <w:sz w:val="23"/>
                <w:szCs w:val="23"/>
              </w:rPr>
              <w:t>Namnteckning</w:t>
            </w:r>
          </w:p>
        </w:tc>
        <w:tc>
          <w:tcPr>
            <w:tcW w:w="1525" w:type="dxa"/>
          </w:tcPr>
          <w:p w14:paraId="14818B96" w14:textId="7D45D73C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D4E0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Signatur</w:t>
            </w:r>
          </w:p>
        </w:tc>
        <w:tc>
          <w:tcPr>
            <w:tcW w:w="1452" w:type="dxa"/>
          </w:tcPr>
          <w:p w14:paraId="48D4B0B7" w14:textId="7B5F212A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D4E0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Befattning</w:t>
            </w:r>
          </w:p>
        </w:tc>
        <w:tc>
          <w:tcPr>
            <w:tcW w:w="992" w:type="dxa"/>
          </w:tcPr>
          <w:p w14:paraId="228C314D" w14:textId="0B883894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D4E0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RSID</w:t>
            </w:r>
          </w:p>
        </w:tc>
        <w:tc>
          <w:tcPr>
            <w:tcW w:w="1696" w:type="dxa"/>
          </w:tcPr>
          <w:p w14:paraId="774C221F" w14:textId="03EF4409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D4E0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Datum </w:t>
            </w:r>
          </w:p>
        </w:tc>
      </w:tr>
      <w:tr w:rsidR="0082585C" w:rsidRPr="002D4E05" w14:paraId="09DB5E1D" w14:textId="77777777" w:rsidTr="002D4E05">
        <w:trPr>
          <w:trHeight w:val="624"/>
        </w:trPr>
        <w:tc>
          <w:tcPr>
            <w:tcW w:w="2093" w:type="dxa"/>
          </w:tcPr>
          <w:p w14:paraId="7CC77F68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C6FA9DA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32D3C76B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019628B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78A3D973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40DA1819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21161CD7" w14:textId="77777777" w:rsidTr="002D4E05">
        <w:trPr>
          <w:trHeight w:val="624"/>
        </w:trPr>
        <w:tc>
          <w:tcPr>
            <w:tcW w:w="2093" w:type="dxa"/>
          </w:tcPr>
          <w:p w14:paraId="023B22D7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1B44D13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6CFDA9DE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5A6AA3EE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481FCC15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06E52DAE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087930B9" w14:textId="77777777" w:rsidTr="002D4E05">
        <w:trPr>
          <w:trHeight w:val="624"/>
        </w:trPr>
        <w:tc>
          <w:tcPr>
            <w:tcW w:w="2093" w:type="dxa"/>
          </w:tcPr>
          <w:p w14:paraId="153EC61A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442820D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268405D0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31DFD547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7305E107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4396BA63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64C5EB9F" w14:textId="77777777" w:rsidTr="002D4E05">
        <w:trPr>
          <w:trHeight w:val="624"/>
        </w:trPr>
        <w:tc>
          <w:tcPr>
            <w:tcW w:w="2093" w:type="dxa"/>
          </w:tcPr>
          <w:p w14:paraId="1FE3581C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FB7F818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7FB5AD5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77C725B0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2DFDB75E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7970504F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31A7E72B" w14:textId="77777777" w:rsidTr="002D4E05">
        <w:trPr>
          <w:trHeight w:val="624"/>
        </w:trPr>
        <w:tc>
          <w:tcPr>
            <w:tcW w:w="2093" w:type="dxa"/>
          </w:tcPr>
          <w:p w14:paraId="3CB44284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A6892CC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48D49BF0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1F6F1B6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047A463D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61E53826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77B963F0" w14:textId="77777777" w:rsidTr="002D4E05">
        <w:trPr>
          <w:trHeight w:val="624"/>
        </w:trPr>
        <w:tc>
          <w:tcPr>
            <w:tcW w:w="2093" w:type="dxa"/>
          </w:tcPr>
          <w:p w14:paraId="572C6A70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DFC2AF8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2E095598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37257878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338B5BAD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0448CBA6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61BB74A6" w14:textId="77777777" w:rsidTr="002D4E05">
        <w:trPr>
          <w:trHeight w:val="624"/>
        </w:trPr>
        <w:tc>
          <w:tcPr>
            <w:tcW w:w="2093" w:type="dxa"/>
          </w:tcPr>
          <w:p w14:paraId="07E1C17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AC6ED9B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3C96402E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6B28FBB3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1E4CFDD0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0AB1CABD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1A023774" w14:textId="77777777" w:rsidTr="002D4E05">
        <w:trPr>
          <w:trHeight w:val="624"/>
        </w:trPr>
        <w:tc>
          <w:tcPr>
            <w:tcW w:w="2093" w:type="dxa"/>
          </w:tcPr>
          <w:p w14:paraId="0456DFD5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3D5AAB3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070250F9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7EE91FEB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507A74CE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04DFD530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36A58009" w14:textId="77777777" w:rsidTr="002D4E05">
        <w:trPr>
          <w:trHeight w:val="624"/>
        </w:trPr>
        <w:tc>
          <w:tcPr>
            <w:tcW w:w="2093" w:type="dxa"/>
          </w:tcPr>
          <w:p w14:paraId="01F2726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D1AD279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190940A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130134B6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304FE3E3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03E65708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45315964" w14:textId="77777777" w:rsidTr="002D4E05">
        <w:trPr>
          <w:trHeight w:val="624"/>
        </w:trPr>
        <w:tc>
          <w:tcPr>
            <w:tcW w:w="2093" w:type="dxa"/>
          </w:tcPr>
          <w:p w14:paraId="5BA2780F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2E4B424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1ADF70A5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08F119D4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247880C1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3DF0426E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50A763CD" w14:textId="77777777" w:rsidTr="002D4E05">
        <w:trPr>
          <w:trHeight w:val="624"/>
        </w:trPr>
        <w:tc>
          <w:tcPr>
            <w:tcW w:w="2093" w:type="dxa"/>
          </w:tcPr>
          <w:p w14:paraId="71EDF656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511030A9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7527A120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0C5D51BF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7315CF7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26C4380F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2A84043F" w14:textId="77777777" w:rsidTr="002D4E05">
        <w:trPr>
          <w:trHeight w:val="624"/>
        </w:trPr>
        <w:tc>
          <w:tcPr>
            <w:tcW w:w="2093" w:type="dxa"/>
          </w:tcPr>
          <w:p w14:paraId="4B165368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28A9A98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0A597C95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260D1EEC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6067FF73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10BFD611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52E0B801" w14:textId="77777777" w:rsidTr="002D4E05">
        <w:trPr>
          <w:trHeight w:val="624"/>
        </w:trPr>
        <w:tc>
          <w:tcPr>
            <w:tcW w:w="2093" w:type="dxa"/>
          </w:tcPr>
          <w:p w14:paraId="18158335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C573CA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09BDC50F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503D7863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614040AF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78FE67CA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3E8D652C" w14:textId="77777777" w:rsidTr="002D4E05">
        <w:trPr>
          <w:trHeight w:val="624"/>
        </w:trPr>
        <w:tc>
          <w:tcPr>
            <w:tcW w:w="2093" w:type="dxa"/>
          </w:tcPr>
          <w:p w14:paraId="1B31278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47C57606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7D4DAF2D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284639E0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292708D7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598AD800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5A2F8A28" w14:textId="77777777" w:rsidTr="002D4E05">
        <w:trPr>
          <w:trHeight w:val="624"/>
        </w:trPr>
        <w:tc>
          <w:tcPr>
            <w:tcW w:w="2093" w:type="dxa"/>
          </w:tcPr>
          <w:p w14:paraId="692A6C87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B9271C7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5C23A6FF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5ECA7E5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195CE908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1C64983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44BF3A2D" w14:textId="77777777" w:rsidTr="002D4E05">
        <w:trPr>
          <w:trHeight w:val="624"/>
        </w:trPr>
        <w:tc>
          <w:tcPr>
            <w:tcW w:w="2093" w:type="dxa"/>
          </w:tcPr>
          <w:p w14:paraId="67A72768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29FB69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142BC733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6E859FEE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17555457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3F915038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22BB29D8" w14:textId="77777777" w:rsidTr="002D4E05">
        <w:trPr>
          <w:trHeight w:val="624"/>
        </w:trPr>
        <w:tc>
          <w:tcPr>
            <w:tcW w:w="2093" w:type="dxa"/>
          </w:tcPr>
          <w:p w14:paraId="33C57107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88DEACE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3775A715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3797A24D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4F3A3D5D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0850E704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286FBECE" w14:textId="77777777" w:rsidTr="002D4E05">
        <w:trPr>
          <w:trHeight w:val="624"/>
        </w:trPr>
        <w:tc>
          <w:tcPr>
            <w:tcW w:w="2093" w:type="dxa"/>
          </w:tcPr>
          <w:p w14:paraId="749822E5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B7FAFF8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3C8E6B7A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3EBDEB81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170098F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0CF830AB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2585C" w:rsidRPr="002D4E05" w14:paraId="416F95B2" w14:textId="77777777" w:rsidTr="002D4E05">
        <w:trPr>
          <w:trHeight w:val="624"/>
        </w:trPr>
        <w:tc>
          <w:tcPr>
            <w:tcW w:w="2093" w:type="dxa"/>
          </w:tcPr>
          <w:p w14:paraId="33851A85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45740C1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5" w:type="dxa"/>
          </w:tcPr>
          <w:p w14:paraId="725BD6D2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52" w:type="dxa"/>
          </w:tcPr>
          <w:p w14:paraId="484D24A9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14:paraId="5284304D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6" w:type="dxa"/>
          </w:tcPr>
          <w:p w14:paraId="343DC9B3" w14:textId="77777777" w:rsidR="0082585C" w:rsidRPr="002D4E05" w:rsidRDefault="0082585C" w:rsidP="0082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2785BD6B" w14:textId="77777777" w:rsidR="004903E9" w:rsidRPr="002D4E05" w:rsidRDefault="004903E9" w:rsidP="004903E9">
      <w:pPr>
        <w:rPr>
          <w:rFonts w:ascii="Arial" w:hAnsi="Arial" w:cs="Arial"/>
          <w:sz w:val="23"/>
          <w:szCs w:val="23"/>
        </w:rPr>
      </w:pPr>
    </w:p>
    <w:p w14:paraId="50C078C1" w14:textId="472F07A8" w:rsidR="004903E9" w:rsidRPr="002D4E05" w:rsidRDefault="00640080" w:rsidP="00490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För komplettering av formulär, skriv här:</w:t>
      </w:r>
    </w:p>
    <w:sdt>
      <w:sdtPr>
        <w:rPr>
          <w:rStyle w:val="Formatmall1"/>
        </w:rPr>
        <w:id w:val="-1989461140"/>
        <w:placeholder>
          <w:docPart w:val="2F25DFBA29524586921153BA711C5585"/>
        </w:placeholder>
        <w:showingPlcHdr/>
        <w:text w:multiLine="1"/>
      </w:sdtPr>
      <w:sdtEndPr>
        <w:rPr>
          <w:rStyle w:val="Standardstycketeckensnitt"/>
          <w:rFonts w:ascii="Arial" w:hAnsi="Arial" w:cs="Arial"/>
          <w:sz w:val="22"/>
        </w:rPr>
      </w:sdtEndPr>
      <w:sdtContent>
        <w:p w14:paraId="02E55783" w14:textId="75DD55BC" w:rsidR="004903E9" w:rsidRPr="002D4E05" w:rsidRDefault="00640080" w:rsidP="004903E9">
          <w:pPr>
            <w:rPr>
              <w:rFonts w:ascii="Arial" w:hAnsi="Arial" w:cs="Arial"/>
            </w:rPr>
          </w:pPr>
          <w:r w:rsidRPr="00171FDA">
            <w:rPr>
              <w:rStyle w:val="Platshllartext"/>
            </w:rPr>
            <w:t>Klicka här för att ange text.</w:t>
          </w:r>
        </w:p>
      </w:sdtContent>
    </w:sdt>
    <w:sectPr w:rsidR="004903E9" w:rsidRPr="002D4E05" w:rsidSect="00585BBB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FA90E" w14:textId="77777777" w:rsidR="004903E9" w:rsidRDefault="004903E9" w:rsidP="004903E9">
      <w:pPr>
        <w:spacing w:after="0" w:line="240" w:lineRule="auto"/>
      </w:pPr>
      <w:r>
        <w:separator/>
      </w:r>
    </w:p>
  </w:endnote>
  <w:endnote w:type="continuationSeparator" w:id="0">
    <w:p w14:paraId="7FFB3B8F" w14:textId="77777777" w:rsidR="004903E9" w:rsidRDefault="004903E9" w:rsidP="0049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041526"/>
      <w:docPartObj>
        <w:docPartGallery w:val="Page Numbers (Bottom of Page)"/>
        <w:docPartUnique/>
      </w:docPartObj>
    </w:sdtPr>
    <w:sdtEndPr/>
    <w:sdtContent>
      <w:p w14:paraId="40A0624E" w14:textId="59DDB9BF" w:rsidR="00462277" w:rsidRDefault="0046227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45">
          <w:rPr>
            <w:noProof/>
          </w:rPr>
          <w:t>2</w:t>
        </w:r>
        <w:r>
          <w:fldChar w:fldCharType="end"/>
        </w:r>
      </w:p>
    </w:sdtContent>
  </w:sdt>
  <w:p w14:paraId="2D147035" w14:textId="77777777" w:rsidR="00462277" w:rsidRDefault="0046227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315483"/>
      <w:docPartObj>
        <w:docPartGallery w:val="Page Numbers (Bottom of Page)"/>
        <w:docPartUnique/>
      </w:docPartObj>
    </w:sdtPr>
    <w:sdtEndPr/>
    <w:sdtContent>
      <w:p w14:paraId="780F5008" w14:textId="4A40B92E" w:rsidR="00462277" w:rsidRDefault="0046227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45">
          <w:rPr>
            <w:noProof/>
          </w:rPr>
          <w:t>1</w:t>
        </w:r>
        <w:r>
          <w:fldChar w:fldCharType="end"/>
        </w:r>
      </w:p>
    </w:sdtContent>
  </w:sdt>
  <w:p w14:paraId="0FDBA32B" w14:textId="77777777" w:rsidR="00462277" w:rsidRDefault="004622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27496" w14:textId="77777777" w:rsidR="004903E9" w:rsidRDefault="004903E9" w:rsidP="004903E9">
      <w:pPr>
        <w:spacing w:after="0" w:line="240" w:lineRule="auto"/>
      </w:pPr>
      <w:r>
        <w:separator/>
      </w:r>
    </w:p>
  </w:footnote>
  <w:footnote w:type="continuationSeparator" w:id="0">
    <w:p w14:paraId="1BD50A9E" w14:textId="77777777" w:rsidR="004903E9" w:rsidRDefault="004903E9" w:rsidP="0049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E1E29" w14:textId="6CDD7150" w:rsidR="004903E9" w:rsidRPr="00585BBB" w:rsidRDefault="00E26E24">
    <w:pPr>
      <w:pStyle w:val="Sidhuvud"/>
      <w:rPr>
        <w:rFonts w:ascii="Arial" w:hAnsi="Arial" w:cs="Arial"/>
      </w:rPr>
    </w:pPr>
    <w:r w:rsidRPr="00C953FC">
      <w:rPr>
        <w:noProof/>
        <w:lang w:eastAsia="sv-SE"/>
      </w:rPr>
      <w:drawing>
        <wp:anchor distT="0" distB="0" distL="114300" distR="114300" simplePos="0" relativeHeight="251657216" behindDoc="1" locked="0" layoutInCell="1" allowOverlap="0" wp14:anchorId="19AF0C60" wp14:editId="1CA89CF4">
          <wp:simplePos x="0" y="0"/>
          <wp:positionH relativeFrom="column">
            <wp:posOffset>7782615</wp:posOffset>
          </wp:positionH>
          <wp:positionV relativeFrom="topMargin">
            <wp:posOffset>732514</wp:posOffset>
          </wp:positionV>
          <wp:extent cx="834887" cy="779961"/>
          <wp:effectExtent l="0" t="0" r="3810" b="1270"/>
          <wp:wrapNone/>
          <wp:docPr id="3" name="Bild 1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7" cy="77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E9"/>
    <w:rsid w:val="00137F4C"/>
    <w:rsid w:val="001A7E5A"/>
    <w:rsid w:val="001C1D0E"/>
    <w:rsid w:val="001D49C4"/>
    <w:rsid w:val="001E2F75"/>
    <w:rsid w:val="002A3E8B"/>
    <w:rsid w:val="002D4E05"/>
    <w:rsid w:val="003B422E"/>
    <w:rsid w:val="00411B45"/>
    <w:rsid w:val="0043388E"/>
    <w:rsid w:val="00462277"/>
    <w:rsid w:val="004903E9"/>
    <w:rsid w:val="004D5E1C"/>
    <w:rsid w:val="004F143D"/>
    <w:rsid w:val="0058403A"/>
    <w:rsid w:val="00585BBB"/>
    <w:rsid w:val="00640080"/>
    <w:rsid w:val="007D35E0"/>
    <w:rsid w:val="0082585C"/>
    <w:rsid w:val="00861C46"/>
    <w:rsid w:val="008A758F"/>
    <w:rsid w:val="009628E4"/>
    <w:rsid w:val="00972BAB"/>
    <w:rsid w:val="00A55A18"/>
    <w:rsid w:val="00C600CA"/>
    <w:rsid w:val="00C6559A"/>
    <w:rsid w:val="00D20A03"/>
    <w:rsid w:val="00DB68AF"/>
    <w:rsid w:val="00DE19CD"/>
    <w:rsid w:val="00E0138F"/>
    <w:rsid w:val="00E26E24"/>
    <w:rsid w:val="00ED5E43"/>
    <w:rsid w:val="00E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717560"/>
  <w15:chartTrackingRefBased/>
  <w15:docId w15:val="{590B3193-B396-4140-AF7B-6769A086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90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3E9"/>
  </w:style>
  <w:style w:type="paragraph" w:styleId="Sidfot">
    <w:name w:val="footer"/>
    <w:basedOn w:val="Normal"/>
    <w:link w:val="SidfotChar"/>
    <w:uiPriority w:val="99"/>
    <w:unhideWhenUsed/>
    <w:rsid w:val="0049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3E9"/>
  </w:style>
  <w:style w:type="character" w:styleId="Kommentarsreferens">
    <w:name w:val="annotation reference"/>
    <w:basedOn w:val="Standardstycketeckensnitt"/>
    <w:uiPriority w:val="99"/>
    <w:semiHidden/>
    <w:unhideWhenUsed/>
    <w:rsid w:val="00DB68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B68A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B68A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68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68A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68AF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E26E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26E24"/>
    <w:pPr>
      <w:spacing w:after="0" w:line="240" w:lineRule="auto"/>
    </w:pPr>
    <w:rPr>
      <w:rFonts w:ascii="Arial" w:eastAsia="Times New Roman" w:hAnsi="Arial" w:cs="Arial"/>
      <w:sz w:val="11"/>
      <w:szCs w:val="11"/>
      <w:lang w:eastAsia="sv-SE"/>
    </w:rPr>
  </w:style>
  <w:style w:type="table" w:customStyle="1" w:styleId="Tabellrutnt1">
    <w:name w:val="Tabellrutnät1"/>
    <w:basedOn w:val="Normaltabell"/>
    <w:next w:val="Tabellrutnt"/>
    <w:uiPriority w:val="39"/>
    <w:rsid w:val="00E0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A7E5A"/>
    <w:rPr>
      <w:color w:val="808080"/>
    </w:rPr>
  </w:style>
  <w:style w:type="character" w:customStyle="1" w:styleId="Formatmall1">
    <w:name w:val="Formatmall1"/>
    <w:basedOn w:val="Standardstycketeckensnitt"/>
    <w:uiPriority w:val="1"/>
    <w:qFormat/>
    <w:rsid w:val="001C1D0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48D48BCE2246378ECFEBA6E60C3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FA095-92CE-4E60-8EDC-B9B859F19A56}"/>
      </w:docPartPr>
      <w:docPartBody>
        <w:p w:rsidR="0023063D" w:rsidRDefault="000A6C3A" w:rsidP="000A6C3A">
          <w:pPr>
            <w:pStyle w:val="9C48D48BCE2246378ECFEBA6E60C3E0A4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8CA4FFFECD40A8847A1CF0CF59A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281B0-EE61-443C-A211-F402617C2E61}"/>
      </w:docPartPr>
      <w:docPartBody>
        <w:p w:rsidR="0023063D" w:rsidRDefault="000A6C3A" w:rsidP="000A6C3A">
          <w:pPr>
            <w:pStyle w:val="428CA4FFFECD40A8847A1CF0CF59AA3E4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9F7545268B140CF914E00247C1DE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405AF-C71B-4ED4-B1BC-5BA8105712ED}"/>
      </w:docPartPr>
      <w:docPartBody>
        <w:p w:rsidR="004E3002" w:rsidRDefault="000A6C3A" w:rsidP="000A6C3A">
          <w:pPr>
            <w:pStyle w:val="F9F7545268B140CF914E00247C1DEB34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25DFBA29524586921153BA711C5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40D0E-4A80-4167-822A-F42B4C19AAAE}"/>
      </w:docPartPr>
      <w:docPartBody>
        <w:p w:rsidR="004E3002" w:rsidRDefault="000A6C3A" w:rsidP="000A6C3A">
          <w:pPr>
            <w:pStyle w:val="2F25DFBA29524586921153BA711C5585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19"/>
    <w:rsid w:val="000A6C3A"/>
    <w:rsid w:val="0023063D"/>
    <w:rsid w:val="00496E19"/>
    <w:rsid w:val="004E3002"/>
    <w:rsid w:val="00A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6C3A"/>
    <w:rPr>
      <w:color w:val="808080"/>
    </w:rPr>
  </w:style>
  <w:style w:type="paragraph" w:customStyle="1" w:styleId="8F214E0B26BB4252AE30254A78CAAD67">
    <w:name w:val="8F214E0B26BB4252AE30254A78CAAD67"/>
    <w:rsid w:val="00AA349E"/>
  </w:style>
  <w:style w:type="paragraph" w:customStyle="1" w:styleId="CF5AACAA7E47456D942DB9F43B57C30B">
    <w:name w:val="CF5AACAA7E47456D942DB9F43B57C30B"/>
    <w:rsid w:val="00AA349E"/>
  </w:style>
  <w:style w:type="paragraph" w:customStyle="1" w:styleId="9C48D48BCE2246378ECFEBA6E60C3E0A">
    <w:name w:val="9C48D48BCE2246378ECFEBA6E60C3E0A"/>
    <w:rsid w:val="00AA349E"/>
  </w:style>
  <w:style w:type="paragraph" w:customStyle="1" w:styleId="428CA4FFFECD40A8847A1CF0CF59AA3E">
    <w:name w:val="428CA4FFFECD40A8847A1CF0CF59AA3E"/>
    <w:rsid w:val="00AA349E"/>
  </w:style>
  <w:style w:type="paragraph" w:customStyle="1" w:styleId="9C48D48BCE2246378ECFEBA6E60C3E0A1">
    <w:name w:val="9C48D48BCE2246378ECFEBA6E60C3E0A1"/>
    <w:rsid w:val="0023063D"/>
    <w:rPr>
      <w:rFonts w:eastAsiaTheme="minorHAnsi"/>
      <w:lang w:eastAsia="en-US"/>
    </w:rPr>
  </w:style>
  <w:style w:type="paragraph" w:customStyle="1" w:styleId="428CA4FFFECD40A8847A1CF0CF59AA3E1">
    <w:name w:val="428CA4FFFECD40A8847A1CF0CF59AA3E1"/>
    <w:rsid w:val="0023063D"/>
    <w:rPr>
      <w:rFonts w:eastAsiaTheme="minorHAnsi"/>
      <w:lang w:eastAsia="en-US"/>
    </w:rPr>
  </w:style>
  <w:style w:type="paragraph" w:customStyle="1" w:styleId="F9F7545268B140CF914E00247C1DEB34">
    <w:name w:val="F9F7545268B140CF914E00247C1DEB34"/>
    <w:rsid w:val="0023063D"/>
    <w:rPr>
      <w:rFonts w:eastAsiaTheme="minorHAnsi"/>
      <w:lang w:eastAsia="en-US"/>
    </w:rPr>
  </w:style>
  <w:style w:type="paragraph" w:customStyle="1" w:styleId="2F25DFBA29524586921153BA711C5585">
    <w:name w:val="2F25DFBA29524586921153BA711C5585"/>
    <w:rsid w:val="0023063D"/>
    <w:rPr>
      <w:rFonts w:eastAsiaTheme="minorHAnsi"/>
      <w:lang w:eastAsia="en-US"/>
    </w:rPr>
  </w:style>
  <w:style w:type="paragraph" w:customStyle="1" w:styleId="9C48D48BCE2246378ECFEBA6E60C3E0A2">
    <w:name w:val="9C48D48BCE2246378ECFEBA6E60C3E0A2"/>
    <w:rsid w:val="004E3002"/>
    <w:rPr>
      <w:rFonts w:eastAsiaTheme="minorHAnsi"/>
      <w:lang w:eastAsia="en-US"/>
    </w:rPr>
  </w:style>
  <w:style w:type="paragraph" w:customStyle="1" w:styleId="428CA4FFFECD40A8847A1CF0CF59AA3E2">
    <w:name w:val="428CA4FFFECD40A8847A1CF0CF59AA3E2"/>
    <w:rsid w:val="004E3002"/>
    <w:rPr>
      <w:rFonts w:eastAsiaTheme="minorHAnsi"/>
      <w:lang w:eastAsia="en-US"/>
    </w:rPr>
  </w:style>
  <w:style w:type="paragraph" w:customStyle="1" w:styleId="F9F7545268B140CF914E00247C1DEB341">
    <w:name w:val="F9F7545268B140CF914E00247C1DEB341"/>
    <w:rsid w:val="004E3002"/>
    <w:rPr>
      <w:rFonts w:eastAsiaTheme="minorHAnsi"/>
      <w:lang w:eastAsia="en-US"/>
    </w:rPr>
  </w:style>
  <w:style w:type="paragraph" w:customStyle="1" w:styleId="2F25DFBA29524586921153BA711C55851">
    <w:name w:val="2F25DFBA29524586921153BA711C55851"/>
    <w:rsid w:val="004E3002"/>
    <w:rPr>
      <w:rFonts w:eastAsiaTheme="minorHAnsi"/>
      <w:lang w:eastAsia="en-US"/>
    </w:rPr>
  </w:style>
  <w:style w:type="paragraph" w:customStyle="1" w:styleId="9C48D48BCE2246378ECFEBA6E60C3E0A3">
    <w:name w:val="9C48D48BCE2246378ECFEBA6E60C3E0A3"/>
    <w:rsid w:val="000A6C3A"/>
    <w:rPr>
      <w:rFonts w:eastAsiaTheme="minorHAnsi"/>
      <w:lang w:eastAsia="en-US"/>
    </w:rPr>
  </w:style>
  <w:style w:type="paragraph" w:customStyle="1" w:styleId="428CA4FFFECD40A8847A1CF0CF59AA3E3">
    <w:name w:val="428CA4FFFECD40A8847A1CF0CF59AA3E3"/>
    <w:rsid w:val="000A6C3A"/>
    <w:rPr>
      <w:rFonts w:eastAsiaTheme="minorHAnsi"/>
      <w:lang w:eastAsia="en-US"/>
    </w:rPr>
  </w:style>
  <w:style w:type="paragraph" w:customStyle="1" w:styleId="F9F7545268B140CF914E00247C1DEB342">
    <w:name w:val="F9F7545268B140CF914E00247C1DEB342"/>
    <w:rsid w:val="000A6C3A"/>
    <w:rPr>
      <w:rFonts w:eastAsiaTheme="minorHAnsi"/>
      <w:lang w:eastAsia="en-US"/>
    </w:rPr>
  </w:style>
  <w:style w:type="paragraph" w:customStyle="1" w:styleId="2F25DFBA29524586921153BA711C55852">
    <w:name w:val="2F25DFBA29524586921153BA711C55852"/>
    <w:rsid w:val="000A6C3A"/>
    <w:rPr>
      <w:rFonts w:eastAsiaTheme="minorHAnsi"/>
      <w:lang w:eastAsia="en-US"/>
    </w:rPr>
  </w:style>
  <w:style w:type="paragraph" w:customStyle="1" w:styleId="9C48D48BCE2246378ECFEBA6E60C3E0A4">
    <w:name w:val="9C48D48BCE2246378ECFEBA6E60C3E0A4"/>
    <w:rsid w:val="000A6C3A"/>
    <w:rPr>
      <w:rFonts w:eastAsiaTheme="minorHAnsi"/>
      <w:lang w:eastAsia="en-US"/>
    </w:rPr>
  </w:style>
  <w:style w:type="paragraph" w:customStyle="1" w:styleId="428CA4FFFECD40A8847A1CF0CF59AA3E4">
    <w:name w:val="428CA4FFFECD40A8847A1CF0CF59AA3E4"/>
    <w:rsid w:val="000A6C3A"/>
    <w:rPr>
      <w:rFonts w:eastAsiaTheme="minorHAnsi"/>
      <w:lang w:eastAsia="en-US"/>
    </w:rPr>
  </w:style>
  <w:style w:type="paragraph" w:customStyle="1" w:styleId="F9F7545268B140CF914E00247C1DEB343">
    <w:name w:val="F9F7545268B140CF914E00247C1DEB343"/>
    <w:rsid w:val="000A6C3A"/>
    <w:rPr>
      <w:rFonts w:eastAsiaTheme="minorHAnsi"/>
      <w:lang w:eastAsia="en-US"/>
    </w:rPr>
  </w:style>
  <w:style w:type="paragraph" w:customStyle="1" w:styleId="2F25DFBA29524586921153BA711C55853">
    <w:name w:val="2F25DFBA29524586921153BA711C55853"/>
    <w:rsid w:val="000A6C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20A4F74C4694C9D0AE96E1FBA9C2B" ma:contentTypeVersion="0" ma:contentTypeDescription="Skapa ett nytt dokument." ma:contentTypeScope="" ma:versionID="ef96db77ffa0cb0f2cfdc5c467fd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C5079-C007-45C6-860E-348753E1B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D3576-1BDF-48BB-AD58-5FF4E81AF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F6E63-1780-4481-BCED-84C0C53DE76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D962FE3E</Template>
  <TotalTime>0</TotalTime>
  <Pages>2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12 Blankett för namnteckning och signatur</vt:lpstr>
    </vt:vector>
  </TitlesOfParts>
  <Company>Region Skåne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12 Blankett för namnteckning och signatur</dc:title>
  <dc:subject/>
  <dc:creator>Furumalm Frida</dc:creator>
  <cp:keywords/>
  <dc:description/>
  <cp:lastModifiedBy>Lenander Cecilia</cp:lastModifiedBy>
  <cp:revision>4</cp:revision>
  <dcterms:created xsi:type="dcterms:W3CDTF">2019-11-21T13:01:00Z</dcterms:created>
  <dcterms:modified xsi:type="dcterms:W3CDTF">2019-11-21T13:16:00Z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0x01010025620A4F74C4694C9D0AE96E1FBA9C2B</vt:lpwstr>
  </property>
</Properties>
</file>