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65539" w14:textId="77777777" w:rsidR="00591B0D" w:rsidRDefault="00591B0D" w:rsidP="00591B0D">
      <w:pPr>
        <w:spacing w:after="0"/>
        <w:rPr>
          <w:b/>
          <w:sz w:val="24"/>
          <w:szCs w:val="24"/>
        </w:rPr>
      </w:pPr>
    </w:p>
    <w:p w14:paraId="7FF09514" w14:textId="77777777" w:rsidR="0040513B" w:rsidRDefault="00814E42">
      <w:pPr>
        <w:rPr>
          <w:b/>
          <w:sz w:val="24"/>
          <w:szCs w:val="24"/>
        </w:rPr>
      </w:pPr>
      <w:r w:rsidRPr="00814E42">
        <w:rPr>
          <w:b/>
          <w:sz w:val="24"/>
          <w:szCs w:val="24"/>
        </w:rPr>
        <w:t>Ansökan om certifiering tvärprofessionella läkemedelsgenomgångar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E42" w14:paraId="7DFC433D" w14:textId="77777777" w:rsidTr="00814E42">
        <w:tc>
          <w:tcPr>
            <w:tcW w:w="4531" w:type="dxa"/>
          </w:tcPr>
          <w:p w14:paraId="4B940C3D" w14:textId="77777777" w:rsidR="00814E42" w:rsidRPr="00814E42" w:rsidRDefault="00814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sökande:</w:t>
            </w:r>
          </w:p>
          <w:sdt>
            <w:sdtPr>
              <w:rPr>
                <w:sz w:val="24"/>
                <w:szCs w:val="24"/>
              </w:rPr>
              <w:id w:val="1170301146"/>
              <w:placeholder>
                <w:docPart w:val="3E5F459278C543FDB9C3FFB029D6C8E7"/>
              </w:placeholder>
              <w:showingPlcHdr/>
              <w:text/>
            </w:sdtPr>
            <w:sdtEndPr/>
            <w:sdtContent>
              <w:p w14:paraId="09A65043" w14:textId="735FDE67" w:rsidR="00723ACC" w:rsidRDefault="000A7483">
                <w:pPr>
                  <w:rPr>
                    <w:sz w:val="24"/>
                    <w:szCs w:val="24"/>
                  </w:rPr>
                </w:pPr>
                <w:r w:rsidRPr="005B49F4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531" w:type="dxa"/>
          </w:tcPr>
          <w:p w14:paraId="4C61D47C" w14:textId="4FED9F36" w:rsidR="00814E42" w:rsidRDefault="00814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RSID</w:t>
            </w:r>
            <w:r w:rsidR="00C3624D">
              <w:rPr>
                <w:sz w:val="20"/>
                <w:szCs w:val="20"/>
              </w:rPr>
              <w:t xml:space="preserve"> eller personnummer:</w:t>
            </w:r>
          </w:p>
          <w:sdt>
            <w:sdtPr>
              <w:rPr>
                <w:sz w:val="24"/>
                <w:szCs w:val="24"/>
              </w:rPr>
              <w:id w:val="-353809143"/>
              <w:placeholder>
                <w:docPart w:val="954AF6DE22684803ADCFBDBD91A4BC26"/>
              </w:placeholder>
              <w:showingPlcHdr/>
              <w:text/>
            </w:sdtPr>
            <w:sdtEndPr/>
            <w:sdtContent>
              <w:p w14:paraId="60217116" w14:textId="4FB1C863" w:rsidR="00723ACC" w:rsidRPr="00723ACC" w:rsidRDefault="000A7483">
                <w:pPr>
                  <w:rPr>
                    <w:sz w:val="24"/>
                    <w:szCs w:val="24"/>
                  </w:rPr>
                </w:pPr>
                <w:r w:rsidRPr="005B49F4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51AC6ABA" w14:textId="77777777" w:rsidR="00814E42" w:rsidRDefault="00814E42" w:rsidP="00814E42">
      <w:pPr>
        <w:spacing w:after="0"/>
        <w:rPr>
          <w:b/>
          <w:sz w:val="24"/>
          <w:szCs w:val="24"/>
        </w:rPr>
      </w:pPr>
      <w:r w:rsidRPr="00814E42">
        <w:rPr>
          <w:b/>
          <w:sz w:val="24"/>
          <w:szCs w:val="24"/>
        </w:rPr>
        <w:t>Formell kompetens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4E42" w14:paraId="58CB483E" w14:textId="77777777" w:rsidTr="00814E42">
        <w:tc>
          <w:tcPr>
            <w:tcW w:w="9062" w:type="dxa"/>
          </w:tcPr>
          <w:p w14:paraId="5E874D3E" w14:textId="5DDC6507" w:rsidR="00814E42" w:rsidRDefault="00C362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Specialistexamen</w:t>
            </w:r>
            <w:r w:rsidR="00814E42" w:rsidRPr="00814E42">
              <w:rPr>
                <w:sz w:val="20"/>
                <w:szCs w:val="20"/>
              </w:rPr>
              <w:t xml:space="preserve"> (årtal samt examen)</w:t>
            </w:r>
          </w:p>
          <w:sdt>
            <w:sdtPr>
              <w:rPr>
                <w:sz w:val="20"/>
                <w:szCs w:val="20"/>
              </w:rPr>
              <w:id w:val="956449882"/>
              <w:placeholder>
                <w:docPart w:val="3698642466224A35BAF82C31BF0DCE39"/>
              </w:placeholder>
              <w:showingPlcHdr/>
              <w:text/>
            </w:sdtPr>
            <w:sdtEndPr/>
            <w:sdtContent>
              <w:p w14:paraId="07AB1E0A" w14:textId="44867266" w:rsidR="00814E42" w:rsidRDefault="000A7483">
                <w:pPr>
                  <w:rPr>
                    <w:sz w:val="20"/>
                    <w:szCs w:val="20"/>
                  </w:rPr>
                </w:pPr>
                <w:r w:rsidRPr="005B49F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49B8FCE9" w14:textId="77777777" w:rsidR="00814E42" w:rsidRDefault="00814E42">
            <w:pPr>
              <w:rPr>
                <w:sz w:val="24"/>
                <w:szCs w:val="24"/>
              </w:rPr>
            </w:pPr>
          </w:p>
        </w:tc>
      </w:tr>
      <w:tr w:rsidR="00C3624D" w14:paraId="3D271EBC" w14:textId="77777777" w:rsidTr="00814E42">
        <w:tc>
          <w:tcPr>
            <w:tcW w:w="9062" w:type="dxa"/>
          </w:tcPr>
          <w:p w14:paraId="58605960" w14:textId="03519949" w:rsidR="00C3624D" w:rsidRDefault="00C362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Genomgångna utbildningar inom området läkemedel och äldre </w:t>
            </w:r>
            <w:r>
              <w:rPr>
                <w:sz w:val="20"/>
                <w:szCs w:val="20"/>
              </w:rPr>
              <w:t>(vilka och årtal)</w:t>
            </w:r>
          </w:p>
          <w:sdt>
            <w:sdtPr>
              <w:rPr>
                <w:sz w:val="20"/>
                <w:szCs w:val="20"/>
              </w:rPr>
              <w:id w:val="1354151266"/>
              <w:placeholder>
                <w:docPart w:val="6F024ADEC9374FD6A4F9E31202C2452B"/>
              </w:placeholder>
              <w:showingPlcHdr/>
              <w:text/>
            </w:sdtPr>
            <w:sdtEndPr/>
            <w:sdtContent>
              <w:p w14:paraId="6C723E17" w14:textId="679CCE99" w:rsidR="00C3624D" w:rsidRDefault="000A7483">
                <w:pPr>
                  <w:rPr>
                    <w:sz w:val="20"/>
                    <w:szCs w:val="20"/>
                  </w:rPr>
                </w:pPr>
                <w:r w:rsidRPr="005B49F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75C4D784" w14:textId="77777777" w:rsidR="00C3624D" w:rsidRDefault="00C3624D">
            <w:pPr>
              <w:rPr>
                <w:sz w:val="20"/>
                <w:szCs w:val="20"/>
              </w:rPr>
            </w:pPr>
          </w:p>
          <w:p w14:paraId="46D38F23" w14:textId="20D2F727" w:rsidR="00C3624D" w:rsidRPr="00C3624D" w:rsidRDefault="00C3624D">
            <w:pPr>
              <w:rPr>
                <w:sz w:val="20"/>
                <w:szCs w:val="20"/>
              </w:rPr>
            </w:pPr>
          </w:p>
        </w:tc>
      </w:tr>
    </w:tbl>
    <w:p w14:paraId="099F44F3" w14:textId="77777777" w:rsidR="00814E42" w:rsidRPr="00814E42" w:rsidRDefault="00814E42" w:rsidP="00814E42">
      <w:pPr>
        <w:spacing w:after="0"/>
        <w:rPr>
          <w:b/>
          <w:sz w:val="24"/>
          <w:szCs w:val="24"/>
        </w:rPr>
      </w:pPr>
      <w:r w:rsidRPr="00814E42">
        <w:rPr>
          <w:b/>
          <w:sz w:val="24"/>
          <w:szCs w:val="24"/>
        </w:rPr>
        <w:t>Reell kompetens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4E42" w14:paraId="368A1821" w14:textId="77777777" w:rsidTr="00814E42">
        <w:tc>
          <w:tcPr>
            <w:tcW w:w="9062" w:type="dxa"/>
          </w:tcPr>
          <w:p w14:paraId="3E24CA43" w14:textId="77777777" w:rsidR="000C002B" w:rsidRDefault="00814E42">
            <w:pPr>
              <w:rPr>
                <w:sz w:val="20"/>
                <w:szCs w:val="20"/>
              </w:rPr>
            </w:pPr>
            <w:r w:rsidRPr="00814E42">
              <w:rPr>
                <w:b/>
                <w:sz w:val="20"/>
                <w:szCs w:val="20"/>
              </w:rPr>
              <w:t>Arbetslivserfarenhet avseende läkemedelsbehandling av</w:t>
            </w:r>
            <w:r w:rsidRPr="00814E42">
              <w:rPr>
                <w:sz w:val="20"/>
                <w:szCs w:val="20"/>
              </w:rPr>
              <w:t xml:space="preserve"> </w:t>
            </w:r>
            <w:r w:rsidRPr="000C002B">
              <w:rPr>
                <w:b/>
                <w:sz w:val="20"/>
                <w:szCs w:val="20"/>
              </w:rPr>
              <w:t>äldre</w:t>
            </w:r>
            <w:r w:rsidRPr="00814E42">
              <w:rPr>
                <w:sz w:val="20"/>
                <w:szCs w:val="20"/>
              </w:rPr>
              <w:t xml:space="preserve"> </w:t>
            </w:r>
          </w:p>
          <w:p w14:paraId="247037B8" w14:textId="49E03BC7" w:rsidR="00814E42" w:rsidRPr="009507EB" w:rsidRDefault="00814E42">
            <w:pPr>
              <w:rPr>
                <w:sz w:val="20"/>
                <w:szCs w:val="20"/>
              </w:rPr>
            </w:pPr>
            <w:r w:rsidRPr="009507EB">
              <w:rPr>
                <w:sz w:val="20"/>
                <w:szCs w:val="20"/>
              </w:rPr>
              <w:t xml:space="preserve">(Erfarenhet </w:t>
            </w:r>
            <w:r w:rsidR="005D7828">
              <w:rPr>
                <w:sz w:val="20"/>
                <w:szCs w:val="20"/>
              </w:rPr>
              <w:t xml:space="preserve">av exempelvis </w:t>
            </w:r>
            <w:bookmarkStart w:id="0" w:name="_GoBack"/>
            <w:bookmarkEnd w:id="0"/>
            <w:r w:rsidRPr="009507EB">
              <w:rPr>
                <w:sz w:val="20"/>
                <w:szCs w:val="20"/>
              </w:rPr>
              <w:t>hemsjukvård, särskilt boende, geriatriska patienter på sjukhus)</w:t>
            </w:r>
          </w:p>
          <w:sdt>
            <w:sdtPr>
              <w:rPr>
                <w:sz w:val="24"/>
                <w:szCs w:val="24"/>
              </w:rPr>
              <w:id w:val="1592890204"/>
              <w:placeholder>
                <w:docPart w:val="6D4741FACA684AD4A57471EAF75947A9"/>
              </w:placeholder>
              <w:showingPlcHdr/>
              <w:text/>
            </w:sdtPr>
            <w:sdtEndPr/>
            <w:sdtContent>
              <w:p w14:paraId="00165D59" w14:textId="4B25A694" w:rsidR="00814E42" w:rsidRDefault="000A7483">
                <w:pPr>
                  <w:rPr>
                    <w:sz w:val="24"/>
                    <w:szCs w:val="24"/>
                  </w:rPr>
                </w:pPr>
                <w:r w:rsidRPr="005B49F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7507C817" w14:textId="77777777" w:rsidR="00814E42" w:rsidRDefault="00814E42">
            <w:pPr>
              <w:rPr>
                <w:sz w:val="24"/>
                <w:szCs w:val="24"/>
              </w:rPr>
            </w:pPr>
          </w:p>
          <w:p w14:paraId="4694135E" w14:textId="77777777" w:rsidR="00814E42" w:rsidRDefault="00814E42">
            <w:pPr>
              <w:rPr>
                <w:sz w:val="24"/>
                <w:szCs w:val="24"/>
              </w:rPr>
            </w:pPr>
          </w:p>
          <w:p w14:paraId="5B104CFB" w14:textId="77777777" w:rsidR="00814E42" w:rsidRDefault="00814E42">
            <w:pPr>
              <w:rPr>
                <w:sz w:val="24"/>
                <w:szCs w:val="24"/>
              </w:rPr>
            </w:pPr>
          </w:p>
          <w:p w14:paraId="1B6616EC" w14:textId="77777777" w:rsidR="00814E42" w:rsidRDefault="00814E42">
            <w:pPr>
              <w:rPr>
                <w:sz w:val="24"/>
                <w:szCs w:val="24"/>
              </w:rPr>
            </w:pPr>
          </w:p>
        </w:tc>
      </w:tr>
      <w:tr w:rsidR="00814E42" w14:paraId="7525A9E7" w14:textId="77777777" w:rsidTr="00814E42">
        <w:tc>
          <w:tcPr>
            <w:tcW w:w="9062" w:type="dxa"/>
          </w:tcPr>
          <w:p w14:paraId="6ACC6CE6" w14:textId="1B8CC7BC" w:rsidR="00814E42" w:rsidRDefault="00814E42">
            <w:pPr>
              <w:rPr>
                <w:b/>
                <w:sz w:val="20"/>
                <w:szCs w:val="20"/>
              </w:rPr>
            </w:pPr>
            <w:r w:rsidRPr="00814E42">
              <w:rPr>
                <w:b/>
                <w:sz w:val="20"/>
                <w:szCs w:val="20"/>
              </w:rPr>
              <w:t>Övrig erfarenhet kring äldre</w:t>
            </w:r>
            <w:r w:rsidR="00C3624D">
              <w:rPr>
                <w:b/>
                <w:sz w:val="20"/>
                <w:szCs w:val="20"/>
              </w:rPr>
              <w:t>s</w:t>
            </w:r>
            <w:r w:rsidRPr="00814E42">
              <w:rPr>
                <w:b/>
                <w:sz w:val="20"/>
                <w:szCs w:val="20"/>
              </w:rPr>
              <w:t xml:space="preserve"> läkemedelsbehandling, läkemedelsgenomgångar</w:t>
            </w:r>
          </w:p>
          <w:p w14:paraId="3F7A9543" w14:textId="481A3DF6" w:rsidR="00814E42" w:rsidRPr="009507EB" w:rsidRDefault="00BA5279">
            <w:pPr>
              <w:rPr>
                <w:sz w:val="20"/>
                <w:szCs w:val="20"/>
              </w:rPr>
            </w:pPr>
            <w:r w:rsidRPr="009507EB">
              <w:rPr>
                <w:sz w:val="20"/>
                <w:szCs w:val="20"/>
              </w:rPr>
              <w:t>(</w:t>
            </w:r>
            <w:r w:rsidR="00814E42" w:rsidRPr="009507EB">
              <w:rPr>
                <w:sz w:val="20"/>
                <w:szCs w:val="20"/>
              </w:rPr>
              <w:t>Omfattning av g</w:t>
            </w:r>
            <w:r w:rsidR="00C3624D">
              <w:rPr>
                <w:sz w:val="20"/>
                <w:szCs w:val="20"/>
              </w:rPr>
              <w:t>enomförda läkemedelsgenomgångar,</w:t>
            </w:r>
            <w:r w:rsidR="00814E42" w:rsidRPr="009507EB">
              <w:rPr>
                <w:sz w:val="20"/>
                <w:szCs w:val="20"/>
              </w:rPr>
              <w:t xml:space="preserve"> </w:t>
            </w:r>
            <w:r w:rsidR="00C3624D">
              <w:rPr>
                <w:sz w:val="20"/>
                <w:szCs w:val="20"/>
              </w:rPr>
              <w:t>Typ (basala/tvärprofessionella),</w:t>
            </w:r>
            <w:r w:rsidR="00814E42" w:rsidRPr="009507EB">
              <w:rPr>
                <w:sz w:val="20"/>
                <w:szCs w:val="20"/>
              </w:rPr>
              <w:t xml:space="preserve"> Tillsammans med vem/vilka</w:t>
            </w:r>
            <w:r w:rsidR="009507EB">
              <w:rPr>
                <w:sz w:val="20"/>
                <w:szCs w:val="20"/>
              </w:rPr>
              <w:t xml:space="preserve"> kliniska farmaceuter</w:t>
            </w:r>
            <w:r w:rsidR="00C3624D">
              <w:rPr>
                <w:sz w:val="20"/>
                <w:szCs w:val="20"/>
              </w:rPr>
              <w:t xml:space="preserve"> (namn)</w:t>
            </w:r>
            <w:r w:rsidRPr="009507EB">
              <w:rPr>
                <w:sz w:val="20"/>
                <w:szCs w:val="20"/>
              </w:rPr>
              <w:t>)</w:t>
            </w:r>
          </w:p>
          <w:sdt>
            <w:sdtPr>
              <w:rPr>
                <w:sz w:val="24"/>
                <w:szCs w:val="24"/>
              </w:rPr>
              <w:id w:val="2092957689"/>
              <w:placeholder>
                <w:docPart w:val="6B74137D1B7046879854C46C038AE21C"/>
              </w:placeholder>
              <w:showingPlcHdr/>
              <w:text/>
            </w:sdtPr>
            <w:sdtEndPr/>
            <w:sdtContent>
              <w:p w14:paraId="5CBCFFC8" w14:textId="31611E11" w:rsidR="00814E42" w:rsidRDefault="000A7483">
                <w:pPr>
                  <w:rPr>
                    <w:sz w:val="24"/>
                    <w:szCs w:val="24"/>
                  </w:rPr>
                </w:pPr>
                <w:r w:rsidRPr="005B49F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59AD90B1" w14:textId="77777777" w:rsidR="00814E42" w:rsidRDefault="00814E42">
            <w:pPr>
              <w:rPr>
                <w:sz w:val="24"/>
                <w:szCs w:val="24"/>
              </w:rPr>
            </w:pPr>
          </w:p>
          <w:p w14:paraId="7294CBDC" w14:textId="77777777" w:rsidR="00814E42" w:rsidRDefault="00814E42">
            <w:pPr>
              <w:rPr>
                <w:sz w:val="24"/>
                <w:szCs w:val="24"/>
              </w:rPr>
            </w:pPr>
          </w:p>
          <w:p w14:paraId="22A229B8" w14:textId="77777777" w:rsidR="00814E42" w:rsidRDefault="00814E42">
            <w:pPr>
              <w:rPr>
                <w:sz w:val="24"/>
                <w:szCs w:val="24"/>
              </w:rPr>
            </w:pPr>
          </w:p>
          <w:p w14:paraId="422734E9" w14:textId="77777777" w:rsidR="00814E42" w:rsidRDefault="00814E42">
            <w:pPr>
              <w:rPr>
                <w:sz w:val="24"/>
                <w:szCs w:val="24"/>
              </w:rPr>
            </w:pPr>
          </w:p>
        </w:tc>
      </w:tr>
    </w:tbl>
    <w:p w14:paraId="31C7DC3C" w14:textId="77777777" w:rsidR="00C3624D" w:rsidRDefault="00C3624D" w:rsidP="00814E42">
      <w:pPr>
        <w:spacing w:after="0"/>
        <w:rPr>
          <w:sz w:val="24"/>
          <w:szCs w:val="24"/>
        </w:rPr>
      </w:pPr>
    </w:p>
    <w:p w14:paraId="6D873E3A" w14:textId="77777777" w:rsidR="00814E42" w:rsidRDefault="00814E42" w:rsidP="00814E42">
      <w:pPr>
        <w:spacing w:after="0"/>
        <w:rPr>
          <w:b/>
          <w:sz w:val="24"/>
          <w:szCs w:val="24"/>
        </w:rPr>
      </w:pPr>
      <w:r w:rsidRPr="00814E42">
        <w:rPr>
          <w:b/>
          <w:sz w:val="24"/>
          <w:szCs w:val="24"/>
        </w:rPr>
        <w:t>Varför vill du arbeta med detta?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4E42" w14:paraId="36FF3688" w14:textId="77777777" w:rsidTr="00814E42">
        <w:tc>
          <w:tcPr>
            <w:tcW w:w="9062" w:type="dxa"/>
          </w:tcPr>
          <w:sdt>
            <w:sdtPr>
              <w:rPr>
                <w:sz w:val="24"/>
                <w:szCs w:val="24"/>
              </w:rPr>
              <w:id w:val="-1405837055"/>
              <w:placeholder>
                <w:docPart w:val="F04CAAFC42B84D52B58F3F91151289B9"/>
              </w:placeholder>
              <w:showingPlcHdr/>
              <w:text/>
            </w:sdtPr>
            <w:sdtEndPr/>
            <w:sdtContent>
              <w:p w14:paraId="786B39BE" w14:textId="7D8301F0" w:rsidR="00814E42" w:rsidRDefault="000A7483" w:rsidP="00814E42">
                <w:pPr>
                  <w:rPr>
                    <w:sz w:val="24"/>
                    <w:szCs w:val="24"/>
                  </w:rPr>
                </w:pPr>
                <w:r w:rsidRPr="005B49F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449325D5" w14:textId="77777777" w:rsidR="00723ACC" w:rsidRDefault="00723ACC" w:rsidP="00814E42">
            <w:pPr>
              <w:rPr>
                <w:sz w:val="24"/>
                <w:szCs w:val="24"/>
              </w:rPr>
            </w:pPr>
          </w:p>
          <w:p w14:paraId="199BBB78" w14:textId="77777777" w:rsidR="00090E45" w:rsidRDefault="00090E45" w:rsidP="00814E42">
            <w:pPr>
              <w:rPr>
                <w:sz w:val="24"/>
                <w:szCs w:val="24"/>
              </w:rPr>
            </w:pPr>
          </w:p>
          <w:p w14:paraId="5C1F474D" w14:textId="77777777" w:rsidR="00814E42" w:rsidRDefault="00814E42" w:rsidP="00814E42">
            <w:pPr>
              <w:rPr>
                <w:sz w:val="24"/>
                <w:szCs w:val="24"/>
              </w:rPr>
            </w:pPr>
          </w:p>
        </w:tc>
      </w:tr>
    </w:tbl>
    <w:p w14:paraId="77DBC5E9" w14:textId="77777777" w:rsidR="00723ACC" w:rsidRDefault="00723ACC" w:rsidP="00814E42">
      <w:pPr>
        <w:spacing w:after="0"/>
        <w:rPr>
          <w:sz w:val="24"/>
          <w:szCs w:val="24"/>
        </w:rPr>
      </w:pPr>
    </w:p>
    <w:p w14:paraId="454478ED" w14:textId="77777777" w:rsidR="00814E42" w:rsidRDefault="00807FC2" w:rsidP="00814E4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FC6A1" wp14:editId="42E3BA79">
                <wp:simplePos x="0" y="0"/>
                <wp:positionH relativeFrom="column">
                  <wp:posOffset>1024421</wp:posOffset>
                </wp:positionH>
                <wp:positionV relativeFrom="paragraph">
                  <wp:posOffset>155492</wp:posOffset>
                </wp:positionV>
                <wp:extent cx="2425147" cy="0"/>
                <wp:effectExtent l="0" t="0" r="32385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9240D2" id="Ra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2.25pt" to="271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 w:rsidR="00814E42">
        <w:rPr>
          <w:sz w:val="24"/>
          <w:szCs w:val="24"/>
        </w:rPr>
        <w:t>Datum och ort:</w:t>
      </w:r>
    </w:p>
    <w:p w14:paraId="6EDFEA8C" w14:textId="77777777" w:rsidR="00814E42" w:rsidRDefault="00814E42" w:rsidP="00814E42">
      <w:pPr>
        <w:spacing w:after="0"/>
        <w:rPr>
          <w:sz w:val="24"/>
          <w:szCs w:val="24"/>
        </w:rPr>
      </w:pPr>
    </w:p>
    <w:p w14:paraId="1F35DD85" w14:textId="77777777" w:rsidR="00814E42" w:rsidRDefault="00814E42" w:rsidP="00814E42">
      <w:pPr>
        <w:spacing w:after="0"/>
        <w:rPr>
          <w:sz w:val="24"/>
          <w:szCs w:val="24"/>
        </w:rPr>
      </w:pPr>
    </w:p>
    <w:p w14:paraId="707FF714" w14:textId="42E93D43" w:rsidR="00814E42" w:rsidRDefault="00807FC2" w:rsidP="009507E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35757F56" wp14:editId="77A2D5BD">
            <wp:extent cx="2426335" cy="63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07EB">
        <w:rPr>
          <w:sz w:val="24"/>
          <w:szCs w:val="24"/>
        </w:rPr>
        <w:tab/>
      </w:r>
      <w:r w:rsidR="009507EB">
        <w:rPr>
          <w:sz w:val="24"/>
          <w:szCs w:val="24"/>
        </w:rPr>
        <w:tab/>
        <w:t>_______________________________</w:t>
      </w:r>
    </w:p>
    <w:p w14:paraId="7836AA35" w14:textId="77777777" w:rsidR="00807FC2" w:rsidRPr="00807FC2" w:rsidRDefault="00807FC2" w:rsidP="00814E42">
      <w:pPr>
        <w:spacing w:after="0"/>
        <w:rPr>
          <w:sz w:val="20"/>
          <w:szCs w:val="20"/>
        </w:rPr>
      </w:pPr>
      <w:r w:rsidRPr="00807FC2">
        <w:rPr>
          <w:sz w:val="20"/>
          <w:szCs w:val="20"/>
        </w:rPr>
        <w:t>Underskrift sökande</w:t>
      </w:r>
      <w:r w:rsidRPr="00807FC2">
        <w:rPr>
          <w:sz w:val="20"/>
          <w:szCs w:val="20"/>
        </w:rPr>
        <w:tab/>
      </w:r>
      <w:r w:rsidRPr="00807FC2">
        <w:rPr>
          <w:sz w:val="20"/>
          <w:szCs w:val="20"/>
        </w:rPr>
        <w:tab/>
      </w:r>
      <w:r w:rsidRPr="00807FC2">
        <w:rPr>
          <w:sz w:val="20"/>
          <w:szCs w:val="20"/>
        </w:rPr>
        <w:tab/>
        <w:t>Underskrift verksamhetsansvarig</w:t>
      </w:r>
    </w:p>
    <w:p w14:paraId="642C9B7A" w14:textId="77777777" w:rsidR="00807FC2" w:rsidRPr="00807FC2" w:rsidRDefault="00807FC2" w:rsidP="00814E42">
      <w:pPr>
        <w:spacing w:after="0"/>
        <w:rPr>
          <w:sz w:val="20"/>
          <w:szCs w:val="20"/>
        </w:rPr>
      </w:pPr>
    </w:p>
    <w:p w14:paraId="1E558AA3" w14:textId="1FDD0DAB" w:rsidR="00807FC2" w:rsidRPr="00807FC2" w:rsidRDefault="00723ACC" w:rsidP="00814E4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w:drawing>
          <wp:inline distT="0" distB="0" distL="0" distR="0" wp14:anchorId="3CEEA926" wp14:editId="2ADBE974">
            <wp:extent cx="2426335" cy="63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07EB">
        <w:rPr>
          <w:sz w:val="20"/>
          <w:szCs w:val="20"/>
        </w:rPr>
        <w:tab/>
      </w:r>
      <w:r w:rsidR="009507EB">
        <w:rPr>
          <w:sz w:val="20"/>
          <w:szCs w:val="20"/>
        </w:rPr>
        <w:tab/>
        <w:t>______________________________________</w:t>
      </w:r>
    </w:p>
    <w:p w14:paraId="52B45798" w14:textId="77777777" w:rsidR="00807FC2" w:rsidRDefault="00807FC2" w:rsidP="00814E42">
      <w:pPr>
        <w:spacing w:after="0"/>
        <w:rPr>
          <w:sz w:val="20"/>
          <w:szCs w:val="20"/>
        </w:rPr>
      </w:pPr>
      <w:r w:rsidRPr="00807FC2">
        <w:rPr>
          <w:sz w:val="20"/>
          <w:szCs w:val="20"/>
        </w:rPr>
        <w:t>Ti</w:t>
      </w:r>
      <w:r>
        <w:rPr>
          <w:sz w:val="20"/>
          <w:szCs w:val="20"/>
        </w:rPr>
        <w:t>tel, namnförtydligande sökande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7FC2">
        <w:rPr>
          <w:sz w:val="20"/>
          <w:szCs w:val="20"/>
        </w:rPr>
        <w:t>Titel, namnförtydligande verksamhetsansvarig</w:t>
      </w:r>
    </w:p>
    <w:p w14:paraId="6B914DE3" w14:textId="77777777" w:rsidR="00723ACC" w:rsidRDefault="00723ACC" w:rsidP="00814E42">
      <w:pPr>
        <w:spacing w:after="0"/>
        <w:rPr>
          <w:sz w:val="20"/>
          <w:szCs w:val="20"/>
        </w:rPr>
      </w:pPr>
    </w:p>
    <w:p w14:paraId="4065FE58" w14:textId="77777777" w:rsidR="00723ACC" w:rsidRDefault="00723ACC" w:rsidP="00814E42">
      <w:pPr>
        <w:spacing w:after="0"/>
        <w:rPr>
          <w:sz w:val="20"/>
          <w:szCs w:val="20"/>
        </w:rPr>
      </w:pPr>
    </w:p>
    <w:p w14:paraId="7BF899C3" w14:textId="3ABDC1D7" w:rsidR="00723ACC" w:rsidRPr="00723ACC" w:rsidRDefault="00723ACC" w:rsidP="00814E42">
      <w:pPr>
        <w:spacing w:after="0"/>
        <w:rPr>
          <w:sz w:val="18"/>
          <w:szCs w:val="18"/>
        </w:rPr>
      </w:pPr>
      <w:r w:rsidRPr="00723ACC">
        <w:rPr>
          <w:sz w:val="18"/>
          <w:szCs w:val="18"/>
        </w:rPr>
        <w:t xml:space="preserve">Ansökan skickas in av verksamhetsansvarig till </w:t>
      </w:r>
      <w:hyperlink r:id="rId8" w:history="1">
        <w:r w:rsidRPr="00723ACC">
          <w:rPr>
            <w:rStyle w:val="Hyperlnk"/>
            <w:sz w:val="18"/>
            <w:szCs w:val="18"/>
          </w:rPr>
          <w:t>lakemedelsradet@skane.se</w:t>
        </w:r>
      </w:hyperlink>
      <w:r w:rsidR="00062E13">
        <w:rPr>
          <w:rStyle w:val="Hyperlnk"/>
          <w:sz w:val="18"/>
          <w:szCs w:val="18"/>
        </w:rPr>
        <w:t>.</w:t>
      </w:r>
      <w:r w:rsidRPr="00723ACC">
        <w:rPr>
          <w:sz w:val="18"/>
          <w:szCs w:val="18"/>
        </w:rPr>
        <w:t xml:space="preserve"> Märk mailet med ”Certifiering läkemedelsgenomgång”. </w:t>
      </w:r>
      <w:r w:rsidR="00BA5279">
        <w:rPr>
          <w:sz w:val="18"/>
          <w:szCs w:val="18"/>
        </w:rPr>
        <w:t xml:space="preserve">Säkerställ att alla fält är ifyllda i enlighet med specificerade exempel. </w:t>
      </w:r>
      <w:r w:rsidRPr="00723ACC">
        <w:rPr>
          <w:sz w:val="18"/>
          <w:szCs w:val="18"/>
        </w:rPr>
        <w:t>Ofullständiga ansökningar kommer inte att behandlas.</w:t>
      </w:r>
    </w:p>
    <w:sectPr w:rsidR="00723ACC" w:rsidRPr="00723A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5C70A" w14:textId="77777777" w:rsidR="000A7483" w:rsidRDefault="000A7483" w:rsidP="000A7483">
      <w:pPr>
        <w:spacing w:after="0" w:line="240" w:lineRule="auto"/>
      </w:pPr>
      <w:r>
        <w:separator/>
      </w:r>
    </w:p>
  </w:endnote>
  <w:endnote w:type="continuationSeparator" w:id="0">
    <w:p w14:paraId="70A4EB79" w14:textId="77777777" w:rsidR="000A7483" w:rsidRDefault="000A7483" w:rsidP="000A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B7A41" w14:textId="77777777" w:rsidR="000A7483" w:rsidRDefault="000A7483" w:rsidP="000A7483">
      <w:pPr>
        <w:spacing w:after="0" w:line="240" w:lineRule="auto"/>
      </w:pPr>
      <w:r>
        <w:separator/>
      </w:r>
    </w:p>
  </w:footnote>
  <w:footnote w:type="continuationSeparator" w:id="0">
    <w:p w14:paraId="08E2C251" w14:textId="77777777" w:rsidR="000A7483" w:rsidRDefault="000A7483" w:rsidP="000A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80E51" w14:textId="6316AB1D" w:rsidR="000A7483" w:rsidRPr="000A7483" w:rsidRDefault="000A7483">
    <w:pPr>
      <w:pStyle w:val="Sidhuvud"/>
      <w:rPr>
        <w:i/>
      </w:rPr>
    </w:pPr>
    <w:r w:rsidRPr="000A7483">
      <w:rPr>
        <w:i/>
      </w:rPr>
      <w:t>Läkemedelsrådet</w:t>
    </w:r>
    <w:r w:rsidR="00591B0D">
      <w:rPr>
        <w:i/>
      </w:rPr>
      <w:tab/>
    </w:r>
    <w:r w:rsidR="00591B0D">
      <w:rPr>
        <w:i/>
      </w:rPr>
      <w:tab/>
    </w:r>
    <w:r w:rsidR="00591B0D">
      <w:rPr>
        <w:noProof/>
        <w:lang w:eastAsia="sv-SE"/>
      </w:rPr>
      <w:drawing>
        <wp:inline distT="0" distB="0" distL="0" distR="0" wp14:anchorId="5DFC2E60" wp14:editId="57F9EA9C">
          <wp:extent cx="476995" cy="434230"/>
          <wp:effectExtent l="0" t="0" r="0" b="444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904" cy="44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f4ALT1ZHJHGyqEq/wBYZPq27Ru8RV281aB69d5wrLr6060WjlvC1bNnMmhq47DlAmZdgiTpI8kzpc+9xZcAg==" w:salt="NcqBmGXf5v4qHQCf9ECWS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42"/>
    <w:rsid w:val="00062E13"/>
    <w:rsid w:val="00090E45"/>
    <w:rsid w:val="000A7483"/>
    <w:rsid w:val="000C002B"/>
    <w:rsid w:val="000E213D"/>
    <w:rsid w:val="001F5849"/>
    <w:rsid w:val="00321C98"/>
    <w:rsid w:val="00396C47"/>
    <w:rsid w:val="0040513B"/>
    <w:rsid w:val="00591B0D"/>
    <w:rsid w:val="005D7828"/>
    <w:rsid w:val="00723ACC"/>
    <w:rsid w:val="00807FC2"/>
    <w:rsid w:val="00814E42"/>
    <w:rsid w:val="009507EB"/>
    <w:rsid w:val="00BA5279"/>
    <w:rsid w:val="00C3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BD10"/>
  <w15:chartTrackingRefBased/>
  <w15:docId w15:val="{A32FDC1C-6755-4522-B598-5FB992D2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1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23ACC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527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527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527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527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527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5279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0A7483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0A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7483"/>
  </w:style>
  <w:style w:type="paragraph" w:styleId="Sidfot">
    <w:name w:val="footer"/>
    <w:basedOn w:val="Normal"/>
    <w:link w:val="SidfotChar"/>
    <w:uiPriority w:val="99"/>
    <w:unhideWhenUsed/>
    <w:rsid w:val="000A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medelsradet@skane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5F459278C543FDB9C3FFB029D6C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E5FE3-12F3-45E5-A004-C073D464A859}"/>
      </w:docPartPr>
      <w:docPartBody>
        <w:p w:rsidR="009F0341" w:rsidRDefault="000D6EB4" w:rsidP="000D6EB4">
          <w:pPr>
            <w:pStyle w:val="3E5F459278C543FDB9C3FFB029D6C8E7"/>
          </w:pPr>
          <w:r w:rsidRPr="005B49F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4AF6DE22684803ADCFBDBD91A4B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4EE03-007F-4656-9971-C25E9F491287}"/>
      </w:docPartPr>
      <w:docPartBody>
        <w:p w:rsidR="009F0341" w:rsidRDefault="000D6EB4" w:rsidP="000D6EB4">
          <w:pPr>
            <w:pStyle w:val="954AF6DE22684803ADCFBDBD91A4BC26"/>
          </w:pPr>
          <w:r w:rsidRPr="005B49F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98642466224A35BAF82C31BF0DC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2E78E-397A-4CBD-9CF4-24427C31D388}"/>
      </w:docPartPr>
      <w:docPartBody>
        <w:p w:rsidR="009F0341" w:rsidRDefault="000D6EB4" w:rsidP="000D6EB4">
          <w:pPr>
            <w:pStyle w:val="3698642466224A35BAF82C31BF0DCE39"/>
          </w:pPr>
          <w:r w:rsidRPr="005B49F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024ADEC9374FD6A4F9E31202C24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B2561-42A1-44B8-9FC0-4D525122025E}"/>
      </w:docPartPr>
      <w:docPartBody>
        <w:p w:rsidR="009F0341" w:rsidRDefault="000D6EB4" w:rsidP="000D6EB4">
          <w:pPr>
            <w:pStyle w:val="6F024ADEC9374FD6A4F9E31202C2452B"/>
          </w:pPr>
          <w:r w:rsidRPr="005B49F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4741FACA684AD4A57471EAF7594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EC8D9-A155-494F-BF09-E43A3581B239}"/>
      </w:docPartPr>
      <w:docPartBody>
        <w:p w:rsidR="009F0341" w:rsidRDefault="000D6EB4" w:rsidP="000D6EB4">
          <w:pPr>
            <w:pStyle w:val="6D4741FACA684AD4A57471EAF75947A9"/>
          </w:pPr>
          <w:r w:rsidRPr="005B49F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74137D1B7046879854C46C038AE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F078B-4F88-4DB7-82DF-44580767C227}"/>
      </w:docPartPr>
      <w:docPartBody>
        <w:p w:rsidR="009F0341" w:rsidRDefault="000D6EB4" w:rsidP="000D6EB4">
          <w:pPr>
            <w:pStyle w:val="6B74137D1B7046879854C46C038AE21C"/>
          </w:pPr>
          <w:r w:rsidRPr="005B49F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4CAAFC42B84D52B58F3F9115128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F8D89-EF5D-4A1C-A9E9-80FE1F10C749}"/>
      </w:docPartPr>
      <w:docPartBody>
        <w:p w:rsidR="009F0341" w:rsidRDefault="000D6EB4" w:rsidP="000D6EB4">
          <w:pPr>
            <w:pStyle w:val="F04CAAFC42B84D52B58F3F91151289B9"/>
          </w:pPr>
          <w:r w:rsidRPr="005B49F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B4"/>
    <w:rsid w:val="000D6EB4"/>
    <w:rsid w:val="009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6EB4"/>
    <w:rPr>
      <w:color w:val="808080"/>
    </w:rPr>
  </w:style>
  <w:style w:type="paragraph" w:customStyle="1" w:styleId="3E5F459278C543FDB9C3FFB029D6C8E7">
    <w:name w:val="3E5F459278C543FDB9C3FFB029D6C8E7"/>
    <w:rsid w:val="000D6EB4"/>
    <w:rPr>
      <w:rFonts w:eastAsiaTheme="minorHAnsi"/>
      <w:lang w:eastAsia="en-US"/>
    </w:rPr>
  </w:style>
  <w:style w:type="paragraph" w:customStyle="1" w:styleId="954AF6DE22684803ADCFBDBD91A4BC26">
    <w:name w:val="954AF6DE22684803ADCFBDBD91A4BC26"/>
    <w:rsid w:val="000D6EB4"/>
    <w:rPr>
      <w:rFonts w:eastAsiaTheme="minorHAnsi"/>
      <w:lang w:eastAsia="en-US"/>
    </w:rPr>
  </w:style>
  <w:style w:type="paragraph" w:customStyle="1" w:styleId="3698642466224A35BAF82C31BF0DCE39">
    <w:name w:val="3698642466224A35BAF82C31BF0DCE39"/>
    <w:rsid w:val="000D6EB4"/>
    <w:rPr>
      <w:rFonts w:eastAsiaTheme="minorHAnsi"/>
      <w:lang w:eastAsia="en-US"/>
    </w:rPr>
  </w:style>
  <w:style w:type="paragraph" w:customStyle="1" w:styleId="6F024ADEC9374FD6A4F9E31202C2452B">
    <w:name w:val="6F024ADEC9374FD6A4F9E31202C2452B"/>
    <w:rsid w:val="000D6EB4"/>
    <w:rPr>
      <w:rFonts w:eastAsiaTheme="minorHAnsi"/>
      <w:lang w:eastAsia="en-US"/>
    </w:rPr>
  </w:style>
  <w:style w:type="paragraph" w:customStyle="1" w:styleId="6D4741FACA684AD4A57471EAF75947A9">
    <w:name w:val="6D4741FACA684AD4A57471EAF75947A9"/>
    <w:rsid w:val="000D6EB4"/>
    <w:rPr>
      <w:rFonts w:eastAsiaTheme="minorHAnsi"/>
      <w:lang w:eastAsia="en-US"/>
    </w:rPr>
  </w:style>
  <w:style w:type="paragraph" w:customStyle="1" w:styleId="6B74137D1B7046879854C46C038AE21C">
    <w:name w:val="6B74137D1B7046879854C46C038AE21C"/>
    <w:rsid w:val="000D6EB4"/>
    <w:rPr>
      <w:rFonts w:eastAsiaTheme="minorHAnsi"/>
      <w:lang w:eastAsia="en-US"/>
    </w:rPr>
  </w:style>
  <w:style w:type="paragraph" w:customStyle="1" w:styleId="F04CAAFC42B84D52B58F3F91151289B9">
    <w:name w:val="F04CAAFC42B84D52B58F3F91151289B9"/>
    <w:rsid w:val="000D6E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331E-07DB-49B9-80FC-30B07AF0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5CAD37D9</Template>
  <TotalTime>7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Lenander Cecilia</dc:creator>
  <cp:keywords/>
  <dc:description/>
  <cp:lastModifiedBy>Lenander Cecilia</cp:lastModifiedBy>
  <cp:revision>4</cp:revision>
  <dcterms:created xsi:type="dcterms:W3CDTF">2019-12-05T08:10:00Z</dcterms:created>
  <dcterms:modified xsi:type="dcterms:W3CDTF">2019-12-05T08:29:00Z</dcterms:modified>
</cp:coreProperties>
</file>