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sz w:val="20"/>
        </w:rPr>
        <w:id w:val="1278610638"/>
        <w:lock w:val="contentLocked"/>
        <w:placeholder>
          <w:docPart w:val="0562670D34C245BDABDBFC33E3751AF5"/>
        </w:placeholder>
        <w:group/>
      </w:sdtPr>
      <w:sdtEndPr/>
      <w:sdtContent>
        <w:p w14:paraId="48262EFE" w14:textId="4ABFD937" w:rsidR="00531DA3" w:rsidRPr="00CB3BC7" w:rsidRDefault="00710CB4" w:rsidP="00D81F3B">
          <w:pPr>
            <w:pStyle w:val="FrvaltningVerksamhet"/>
            <w:ind w:right="3967"/>
          </w:pPr>
          <w:sdt>
            <w:sdtPr>
              <w:id w:val="-692689306"/>
              <w:placeholder>
                <w:docPart w:val="FA26BD0FDF19411E90E21C6A4890CDCE"/>
              </w:placeholder>
            </w:sdtPr>
            <w:sdtEndPr/>
            <w:sdtContent>
              <w:r w:rsidR="00A523CD">
                <w:t>Region Skåne</w:t>
              </w:r>
            </w:sdtContent>
          </w:sdt>
          <w:r w:rsidR="00226FC2" w:rsidRPr="00CB3BC7"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0F120980" wp14:editId="42033B0F">
                <wp:simplePos x="0" y="0"/>
                <wp:positionH relativeFrom="margin">
                  <wp:posOffset>5004435</wp:posOffset>
                </wp:positionH>
                <wp:positionV relativeFrom="page">
                  <wp:posOffset>477520</wp:posOffset>
                </wp:positionV>
                <wp:extent cx="708660" cy="654685"/>
                <wp:effectExtent l="0" t="0" r="0" b="0"/>
                <wp:wrapNone/>
                <wp:docPr id="6" name="Bildobjekt 6" descr="Logotyp för Region Skån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objekt 6" descr="Logotyp för Region Skån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E5A97A" w14:textId="7E9998EC" w:rsidR="0020430C" w:rsidRPr="00CB3BC7" w:rsidRDefault="00710CB4" w:rsidP="00D81F3B">
          <w:pPr>
            <w:pStyle w:val="Avdelning"/>
            <w:ind w:right="3967"/>
          </w:pPr>
          <w:sdt>
            <w:sdtPr>
              <w:id w:val="213700439"/>
              <w:placeholder>
                <w:docPart w:val="858FB5C071FA4BEAB6B8FB4D087A5464"/>
              </w:placeholder>
            </w:sdtPr>
            <w:sdtEndPr/>
            <w:sdtContent>
              <w:r w:rsidR="00A523CD">
                <w:t>PASiS-förvaltning</w:t>
              </w:r>
            </w:sdtContent>
          </w:sdt>
        </w:p>
        <w:p w14:paraId="34A39A0B" w14:textId="77777777" w:rsidR="006C2327" w:rsidRPr="00CB3BC7" w:rsidRDefault="006C2327" w:rsidP="006C2327">
          <w:pPr>
            <w:sectPr w:rsidR="006C2327" w:rsidRPr="00CB3BC7" w:rsidSect="00400611">
              <w:headerReference w:type="default" r:id="rId9"/>
              <w:footerReference w:type="default" r:id="rId10"/>
              <w:pgSz w:w="11906" w:h="16838"/>
              <w:pgMar w:top="1079" w:right="1418" w:bottom="1588" w:left="1418" w:header="709" w:footer="454" w:gutter="0"/>
              <w:cols w:space="708"/>
              <w:docGrid w:linePitch="360"/>
            </w:sectPr>
          </w:pPr>
        </w:p>
        <w:p w14:paraId="0359610E" w14:textId="36DFF207" w:rsidR="000408BD" w:rsidRPr="00CB3BC7" w:rsidRDefault="0020430C" w:rsidP="000408BD">
          <w:pPr>
            <w:pStyle w:val="Sidhuvudhngande"/>
            <w:spacing w:before="660"/>
          </w:pPr>
          <w:r w:rsidRPr="00CB3BC7">
            <w:t>Process</w:t>
          </w:r>
          <w:r w:rsidRPr="00CB3BC7">
            <w:tab/>
          </w:r>
          <w:sdt>
            <w:sdtPr>
              <w:id w:val="1179785189"/>
              <w:placeholder>
                <w:docPart w:val="453120F9BA1C43E7B60C75484A70328E"/>
              </w:placeholder>
            </w:sdtPr>
            <w:sdtEndPr/>
            <w:sdtContent>
              <w:r w:rsidR="00A523CD">
                <w:t>PASiS</w:t>
              </w:r>
            </w:sdtContent>
          </w:sdt>
        </w:p>
        <w:p w14:paraId="16ED0D63" w14:textId="77830249" w:rsidR="000408BD" w:rsidRPr="00CB3BC7" w:rsidRDefault="0020430C" w:rsidP="00CD1854">
          <w:pPr>
            <w:pStyle w:val="Sidhuvudhngande"/>
          </w:pPr>
          <w:r w:rsidRPr="00CB3BC7">
            <w:t>Fastställd av</w:t>
          </w:r>
          <w:r w:rsidRPr="00CB3BC7">
            <w:tab/>
          </w:r>
          <w:sdt>
            <w:sdtPr>
              <w:id w:val="174308766"/>
              <w:placeholder>
                <w:docPart w:val="23EFE65CEA404EFEAD0F6E1DE8B01984"/>
              </w:placeholder>
            </w:sdtPr>
            <w:sdtEndPr/>
            <w:sdtContent>
              <w:r w:rsidR="00A523CD">
                <w:t>Förvaltningsgruppen PASiS</w:t>
              </w:r>
            </w:sdtContent>
          </w:sdt>
        </w:p>
        <w:p w14:paraId="1F274464" w14:textId="71F2F9BB" w:rsidR="006C2327" w:rsidRPr="00CB3BC7" w:rsidRDefault="0020430C" w:rsidP="00CD1854">
          <w:pPr>
            <w:pStyle w:val="Sidhuvudhngande"/>
          </w:pPr>
          <w:r w:rsidRPr="00CB3BC7">
            <w:t>Skapad av</w:t>
          </w:r>
          <w:r w:rsidRPr="00CB3BC7">
            <w:tab/>
          </w:r>
          <w:sdt>
            <w:sdtPr>
              <w:id w:val="-1318637793"/>
              <w:placeholder>
                <w:docPart w:val="1475DDDBFD774130B593645470FE7982"/>
              </w:placeholder>
            </w:sdtPr>
            <w:sdtEndPr/>
            <w:sdtContent>
              <w:r w:rsidR="00A523CD">
                <w:t>Förvaltningsgruppen PASiS</w:t>
              </w:r>
            </w:sdtContent>
          </w:sdt>
        </w:p>
        <w:p w14:paraId="4077775C" w14:textId="2F896388" w:rsidR="000D6ACC" w:rsidRPr="00CB3BC7" w:rsidRDefault="000D6ACC" w:rsidP="000D6ACC">
          <w:pPr>
            <w:pStyle w:val="Sidhuvudhngande"/>
            <w:spacing w:before="160"/>
          </w:pPr>
          <w:r w:rsidRPr="00CB3BC7">
            <w:t>Gäller för</w:t>
          </w:r>
          <w:r w:rsidRPr="00CB3BC7">
            <w:tab/>
          </w:r>
          <w:sdt>
            <w:sdtPr>
              <w:id w:val="977650760"/>
              <w:placeholder>
                <w:docPart w:val="58EE6B0ED17A43B58029A4BF6699BE7B"/>
              </w:placeholder>
            </w:sdtPr>
            <w:sdtEndPr/>
            <w:sdtContent>
              <w:r w:rsidR="00A523CD">
                <w:t>Region Skåne</w:t>
              </w:r>
            </w:sdtContent>
          </w:sdt>
        </w:p>
        <w:p w14:paraId="422AE5C1" w14:textId="45C367F5" w:rsidR="006C2327" w:rsidRPr="00CB3BC7" w:rsidRDefault="0020430C" w:rsidP="00CB3BC7">
          <w:pPr>
            <w:pStyle w:val="Dokumenttyp"/>
            <w:spacing w:after="150"/>
          </w:pPr>
          <w:r w:rsidRPr="00CB3BC7">
            <w:br w:type="column"/>
          </w:r>
          <w:sdt>
            <w:sdtPr>
              <w:id w:val="1772976462"/>
              <w:placeholder>
                <w:docPart w:val="61CEF70CBEC34DF59B48B246E6B6F16C"/>
              </w:placeholder>
            </w:sdtPr>
            <w:sdtEndPr/>
            <w:sdtContent>
              <w:r w:rsidR="00A523CD">
                <w:t>Instruktion</w:t>
              </w:r>
            </w:sdtContent>
          </w:sdt>
        </w:p>
        <w:p w14:paraId="02BCF515" w14:textId="69582EED" w:rsidR="000408BD" w:rsidRPr="00CB3BC7" w:rsidRDefault="006C2327" w:rsidP="00CD1854">
          <w:pPr>
            <w:pStyle w:val="Informationstext"/>
          </w:pPr>
          <w:r w:rsidRPr="00CB3BC7">
            <w:t>Fastställt datum</w:t>
          </w:r>
          <w:r w:rsidRPr="00CB3BC7">
            <w:tab/>
          </w:r>
          <w:sdt>
            <w:sdtPr>
              <w:id w:val="1549035817"/>
              <w:placeholder>
                <w:docPart w:val="C452131A6F534022AC58EA95AC159DFA"/>
              </w:placeholder>
              <w:date w:fullDate="2022-03-10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A523CD">
                <w:t>2022-03-10</w:t>
              </w:r>
            </w:sdtContent>
          </w:sdt>
        </w:p>
        <w:p w14:paraId="2612E38C" w14:textId="61FE1F8F" w:rsidR="000408BD" w:rsidRPr="00CB3BC7" w:rsidRDefault="006C2327" w:rsidP="00CD1854">
          <w:pPr>
            <w:pStyle w:val="Informationstext"/>
          </w:pPr>
          <w:r w:rsidRPr="00CB3BC7">
            <w:t>Ärendenummer</w:t>
          </w:r>
          <w:r w:rsidRPr="00CB3BC7">
            <w:tab/>
          </w:r>
          <w:sdt>
            <w:sdtPr>
              <w:id w:val="-2141020835"/>
              <w:placeholder>
                <w:docPart w:val="406CF15713F54D26A6AF3DED5D11CADB"/>
              </w:placeholder>
              <w:showingPlcHdr/>
            </w:sdtPr>
            <w:sdtEndPr/>
            <w:sdtContent>
              <w:r w:rsidR="003441C5" w:rsidRPr="00BE5653">
                <w:rPr>
                  <w:rStyle w:val="Platshllartext"/>
                  <w:lang w:val="de-DE"/>
                </w:rPr>
                <w:t>Ange ärendenummer</w:t>
              </w:r>
            </w:sdtContent>
          </w:sdt>
        </w:p>
        <w:p w14:paraId="3DB03F30" w14:textId="4ADC5DCC" w:rsidR="001464B3" w:rsidRPr="00CB3BC7" w:rsidRDefault="006C2327" w:rsidP="001464B3">
          <w:pPr>
            <w:pStyle w:val="Informationstext"/>
          </w:pPr>
          <w:r w:rsidRPr="00CB3BC7">
            <w:t>Version</w:t>
          </w:r>
          <w:r w:rsidRPr="00CB3BC7">
            <w:tab/>
          </w:r>
          <w:sdt>
            <w:sdtPr>
              <w:id w:val="161831777"/>
              <w:placeholder>
                <w:docPart w:val="7DA2F67DF62445DCB4DDCD2329051826"/>
              </w:placeholder>
            </w:sdtPr>
            <w:sdtEndPr/>
            <w:sdtContent>
              <w:r w:rsidR="00340391">
                <w:t>3</w:t>
              </w:r>
              <w:r w:rsidR="005421FE">
                <w:t>.0</w:t>
              </w:r>
            </w:sdtContent>
          </w:sdt>
        </w:p>
        <w:p w14:paraId="2D74F04D" w14:textId="44ADF59A" w:rsidR="000D6ACC" w:rsidRPr="00CB3BC7" w:rsidRDefault="000D6ACC" w:rsidP="000D6ACC">
          <w:pPr>
            <w:pStyle w:val="Informationstext"/>
            <w:spacing w:before="160"/>
          </w:pPr>
          <w:r w:rsidRPr="00CB3BC7">
            <w:t>Gäller fr.o.m.</w:t>
          </w:r>
          <w:r w:rsidRPr="00CB3BC7">
            <w:tab/>
          </w:r>
          <w:sdt>
            <w:sdtPr>
              <w:id w:val="262114560"/>
              <w:placeholder>
                <w:docPart w:val="9FD76A87E0E94DEEA32E12BEBEF1AACE"/>
              </w:placeholder>
              <w:date w:fullDate="2022-03-10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A523CD">
                <w:t>2022-03-10</w:t>
              </w:r>
            </w:sdtContent>
          </w:sdt>
        </w:p>
        <w:p w14:paraId="7A3387F8" w14:textId="42CECE7A" w:rsidR="000D6ACC" w:rsidRPr="00CB3BC7" w:rsidRDefault="000D6ACC" w:rsidP="00D81F3B">
          <w:pPr>
            <w:pStyle w:val="Informationstext"/>
          </w:pPr>
          <w:r w:rsidRPr="00CB3BC7">
            <w:t>Gäller t.o.m.</w:t>
          </w:r>
          <w:r w:rsidRPr="00CB3BC7">
            <w:tab/>
          </w:r>
          <w:sdt>
            <w:sdtPr>
              <w:id w:val="611328475"/>
              <w:placeholder>
                <w:docPart w:val="E5DC4909F59D4E75B28E77BFABB1AE10"/>
              </w:placeholder>
              <w:date w:fullDate="2026-03-10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A523CD">
                <w:t>202</w:t>
              </w:r>
              <w:r w:rsidR="005421FE">
                <w:t>6</w:t>
              </w:r>
              <w:r w:rsidR="00A523CD">
                <w:t>-0</w:t>
              </w:r>
              <w:r w:rsidR="00C0554D">
                <w:t>3</w:t>
              </w:r>
              <w:r w:rsidR="00A523CD">
                <w:t>-</w:t>
              </w:r>
              <w:r w:rsidR="00C0554D">
                <w:t>10</w:t>
              </w:r>
            </w:sdtContent>
          </w:sdt>
        </w:p>
        <w:p w14:paraId="25F438AB" w14:textId="77777777" w:rsidR="00A66596" w:rsidRPr="00CB3BC7" w:rsidRDefault="00710CB4" w:rsidP="00736C8C">
          <w:pPr>
            <w:pStyle w:val="Informationstext"/>
            <w:ind w:left="0" w:firstLine="0"/>
            <w:sectPr w:rsidR="00A66596" w:rsidRPr="00CB3BC7" w:rsidSect="00BC7351">
              <w:type w:val="continuous"/>
              <w:pgSz w:w="11906" w:h="16838"/>
              <w:pgMar w:top="1418" w:right="1418" w:bottom="1588" w:left="1418" w:header="709" w:footer="709" w:gutter="0"/>
              <w:cols w:num="2" w:space="397" w:equalWidth="0">
                <w:col w:w="4393" w:space="397"/>
                <w:col w:w="4280"/>
              </w:cols>
              <w:docGrid w:linePitch="360"/>
            </w:sectPr>
          </w:pPr>
        </w:p>
      </w:sdtContent>
    </w:sdt>
    <w:p w14:paraId="10001EA1" w14:textId="3EA0EF4E" w:rsidR="00AB5BA6" w:rsidRPr="00CB3BC7" w:rsidRDefault="00AB5BA6" w:rsidP="00AB5BA6"/>
    <w:p w14:paraId="1E78A204" w14:textId="77777777" w:rsidR="00A523CD" w:rsidRPr="00CB3BC7" w:rsidRDefault="00A523CD" w:rsidP="00A523CD">
      <w:pPr>
        <w:pStyle w:val="Rubrik"/>
        <w:ind w:left="-851"/>
      </w:pPr>
      <w:r>
        <w:t>Reservnummer</w:t>
      </w:r>
    </w:p>
    <w:p w14:paraId="14EC3684" w14:textId="40887D69" w:rsidR="00A523CD" w:rsidRPr="00CB3BC7" w:rsidRDefault="00A523CD" w:rsidP="00A523CD">
      <w:pPr>
        <w:ind w:left="-851"/>
      </w:pPr>
      <w:r>
        <w:t xml:space="preserve">Denna instruktion beskriver generellt framtagande av ett reservnummer </w:t>
      </w:r>
    </w:p>
    <w:p w14:paraId="44F42F3C" w14:textId="77777777" w:rsidR="00A523CD" w:rsidRDefault="00A523CD" w:rsidP="00A523CD">
      <w:pPr>
        <w:pStyle w:val="Punktlista"/>
        <w:ind w:left="-851" w:hanging="851"/>
      </w:pPr>
      <w:r w:rsidRPr="00CB3BC7">
        <w:br w:type="page"/>
      </w:r>
    </w:p>
    <w:p w14:paraId="66C4DCFF" w14:textId="77777777" w:rsidR="00A523CD" w:rsidRDefault="00A523CD" w:rsidP="003441C5">
      <w:pPr>
        <w:pStyle w:val="Rubrik1-numrerad"/>
        <w:numPr>
          <w:ilvl w:val="0"/>
          <w:numId w:val="0"/>
        </w:numPr>
        <w:ind w:left="-993"/>
      </w:pPr>
      <w:bookmarkStart w:id="0" w:name="_Toc86924837"/>
      <w:bookmarkEnd w:id="0"/>
      <w:r>
        <w:t>Logga in i PASiS och gå till bilden ”Nytt reservnummer” bild 016</w:t>
      </w:r>
    </w:p>
    <w:p w14:paraId="295F186D" w14:textId="08635839" w:rsidR="00A523CD" w:rsidRDefault="00A523CD" w:rsidP="00A523CD">
      <w:pPr>
        <w:ind w:left="-993"/>
      </w:pPr>
      <w:r>
        <w:t xml:space="preserve">Ange </w:t>
      </w:r>
      <w:r w:rsidR="008861F0">
        <w:t>födelsedatum ÅÅMMDD</w:t>
      </w:r>
      <w:r>
        <w:t xml:space="preserve"> och kön och tryck därefter på sök</w:t>
      </w:r>
    </w:p>
    <w:p w14:paraId="4038D5C1" w14:textId="5AFA7CE8" w:rsidR="00A523CD" w:rsidRPr="003D408B" w:rsidRDefault="00306FF3" w:rsidP="00A523CD">
      <w:pPr>
        <w:ind w:left="-993"/>
      </w:pPr>
      <w:r>
        <w:rPr>
          <w:noProof/>
        </w:rPr>
        <w:drawing>
          <wp:inline distT="0" distB="0" distL="0" distR="0" wp14:anchorId="5696AEB1" wp14:editId="30A2FF04">
            <wp:extent cx="5771693" cy="2545183"/>
            <wp:effectExtent l="0" t="0" r="63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6352" cy="256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D23E1" w14:textId="0BA73978" w:rsidR="00A523CD" w:rsidRDefault="00A523CD" w:rsidP="00A523CD">
      <w:pPr>
        <w:ind w:left="-851"/>
      </w:pPr>
      <w:r>
        <w:t>Finns det inte något tidigare uttaget reservnummer på samma födelsedatum är bilden tom. Gå vidare genom att klicka på ”Skapa nytt reservnummer”</w:t>
      </w:r>
    </w:p>
    <w:p w14:paraId="295467F8" w14:textId="3C1D1AB5" w:rsidR="007A3020" w:rsidRDefault="007A3020" w:rsidP="00A523CD">
      <w:pPr>
        <w:ind w:left="-851"/>
      </w:pPr>
      <w:r>
        <w:rPr>
          <w:noProof/>
        </w:rPr>
        <w:drawing>
          <wp:inline distT="0" distB="0" distL="0" distR="0" wp14:anchorId="439662D4" wp14:editId="48B97BAD">
            <wp:extent cx="5623560" cy="2524879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6777" cy="253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6559D" w14:textId="77777777" w:rsidR="00A523CD" w:rsidRDefault="00A523CD" w:rsidP="00A523CD">
      <w:pPr>
        <w:ind w:left="-851"/>
      </w:pPr>
      <w:r>
        <w:t>Finns det tidigare uttaget reservnummer på samma födelsedatum finns dessa angivna i bilden, kontrollera om det är samma person, är det inte så, gå vidare genom att klicka på ”Skapa nytt reservnummer”</w:t>
      </w:r>
    </w:p>
    <w:p w14:paraId="030F50F0" w14:textId="6E21397C" w:rsidR="00A523CD" w:rsidRDefault="00A523CD" w:rsidP="00A523CD">
      <w:pPr>
        <w:ind w:left="-851"/>
      </w:pPr>
    </w:p>
    <w:p w14:paraId="7DA0C60D" w14:textId="77777777" w:rsidR="00A523CD" w:rsidRDefault="00A523CD" w:rsidP="00A523CD">
      <w:r>
        <w:br w:type="page"/>
      </w:r>
    </w:p>
    <w:p w14:paraId="1BDAC9C7" w14:textId="1F322FF1" w:rsidR="00A523CD" w:rsidRDefault="00A523CD" w:rsidP="00A523CD">
      <w:pPr>
        <w:ind w:left="-851"/>
      </w:pPr>
      <w:r>
        <w:t xml:space="preserve">Ange sekel och namn </w:t>
      </w:r>
      <w:r w:rsidR="008861F0">
        <w:t>OBS</w:t>
      </w:r>
      <w:r>
        <w:t>, namn skrivs med efternamn, förnamn (det ska vara ett blanksteg efter kommatecken mellan efter- och förnamn) klicka därefter på ”Spara”</w:t>
      </w:r>
    </w:p>
    <w:p w14:paraId="337B94CF" w14:textId="72C06102" w:rsidR="00A523CD" w:rsidRDefault="007A3020" w:rsidP="00A523CD">
      <w:pPr>
        <w:ind w:left="-851"/>
      </w:pPr>
      <w:r>
        <w:rPr>
          <w:noProof/>
        </w:rPr>
        <w:drawing>
          <wp:inline distT="0" distB="0" distL="0" distR="0" wp14:anchorId="59567B8B" wp14:editId="53FD3627">
            <wp:extent cx="4679950" cy="2074545"/>
            <wp:effectExtent l="0" t="0" r="6350" b="190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8A7E9" w14:textId="77777777" w:rsidR="00A523CD" w:rsidRDefault="00A523CD" w:rsidP="00A523CD">
      <w:pPr>
        <w:ind w:left="-851"/>
      </w:pPr>
      <w:r>
        <w:t>När du klickat på ”Spara” kommer du över till ”Personuppgifter” bild 014</w:t>
      </w:r>
    </w:p>
    <w:p w14:paraId="121E5FE7" w14:textId="77777777" w:rsidR="00A523CD" w:rsidRDefault="00A523CD" w:rsidP="00A523CD">
      <w:pPr>
        <w:ind w:left="-851"/>
      </w:pPr>
      <w:r>
        <w:t>Här anges:</w:t>
      </w:r>
    </w:p>
    <w:p w14:paraId="3251D49F" w14:textId="12DD60CF" w:rsidR="00A523CD" w:rsidRDefault="00A523CD" w:rsidP="00A523CD">
      <w:pPr>
        <w:ind w:left="-851"/>
      </w:pPr>
      <w:r>
        <w:t xml:space="preserve">Adress: Se </w:t>
      </w:r>
      <w:hyperlink r:id="rId14" w:history="1">
        <w:r w:rsidRPr="00A523CD">
          <w:rPr>
            <w:rStyle w:val="Hyperlnk"/>
            <w:rFonts w:asciiTheme="majorBidi" w:hAnsiTheme="majorBidi"/>
          </w:rPr>
          <w:t>Lista på huvudmän i PASiS</w:t>
        </w:r>
      </w:hyperlink>
      <w:r>
        <w:t xml:space="preserve"> </w:t>
      </w:r>
    </w:p>
    <w:p w14:paraId="085697FB" w14:textId="6681466D" w:rsidR="00A523CD" w:rsidRDefault="00A523CD" w:rsidP="00A523CD">
      <w:pPr>
        <w:ind w:left="-851"/>
      </w:pPr>
      <w:r>
        <w:t>Tillfällig adress i Sverige anges under knappen ”Vistelseadress”</w:t>
      </w:r>
    </w:p>
    <w:p w14:paraId="7D111ED8" w14:textId="2BD7AA10" w:rsidR="00A523CD" w:rsidRDefault="00A523CD" w:rsidP="00A523CD">
      <w:pPr>
        <w:ind w:left="-851"/>
      </w:pPr>
      <w:r>
        <w:t xml:space="preserve">Huvudman: Se </w:t>
      </w:r>
      <w:hyperlink r:id="rId15" w:history="1">
        <w:r w:rsidRPr="00A523CD">
          <w:rPr>
            <w:rStyle w:val="Hyperlnk"/>
            <w:rFonts w:asciiTheme="majorBidi" w:hAnsiTheme="majorBidi"/>
          </w:rPr>
          <w:t>Lista på huvudmän i PASiS</w:t>
        </w:r>
      </w:hyperlink>
    </w:p>
    <w:p w14:paraId="6C99DE56" w14:textId="0DCADE6F" w:rsidR="00A523CD" w:rsidRDefault="005E219F" w:rsidP="00A523CD">
      <w:pPr>
        <w:ind w:left="-851"/>
      </w:pPr>
      <w:r>
        <w:t>Postadress</w:t>
      </w:r>
      <w:r w:rsidR="00A523CD">
        <w:t xml:space="preserve">: Se </w:t>
      </w:r>
      <w:hyperlink r:id="rId16" w:history="1">
        <w:r w:rsidR="00A523CD" w:rsidRPr="00A523CD">
          <w:rPr>
            <w:rStyle w:val="Hyperlnk"/>
            <w:rFonts w:asciiTheme="majorBidi" w:hAnsiTheme="majorBidi"/>
          </w:rPr>
          <w:t>Lista på huvudmän i PASiS</w:t>
        </w:r>
      </w:hyperlink>
    </w:p>
    <w:p w14:paraId="4660809D" w14:textId="0A8A764A" w:rsidR="00A523CD" w:rsidRDefault="00A523CD" w:rsidP="00A523CD">
      <w:pPr>
        <w:ind w:left="-851"/>
      </w:pPr>
      <w:r>
        <w:t>Tel 1 och Tel 2</w:t>
      </w:r>
      <w:r w:rsidR="00C0554D">
        <w:t>:</w:t>
      </w:r>
      <w:r>
        <w:t xml:space="preserve"> </w:t>
      </w:r>
      <w:r w:rsidR="00C0554D">
        <w:t>A</w:t>
      </w:r>
      <w:r>
        <w:t>nges om telefonnummer finns</w:t>
      </w:r>
    </w:p>
    <w:p w14:paraId="7F32DB67" w14:textId="451B568A" w:rsidR="00A523CD" w:rsidRDefault="00884937" w:rsidP="00A523CD">
      <w:pPr>
        <w:ind w:left="-851"/>
      </w:pPr>
      <w:r>
        <w:rPr>
          <w:noProof/>
        </w:rPr>
        <w:drawing>
          <wp:inline distT="0" distB="0" distL="0" distR="0" wp14:anchorId="44D3C72C" wp14:editId="32FDFB5F">
            <wp:extent cx="5861776" cy="3926676"/>
            <wp:effectExtent l="0" t="0" r="571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1931" cy="393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EC7C" w14:textId="54A13E3B" w:rsidR="00A523CD" w:rsidRDefault="00A523CD" w:rsidP="00A523CD">
      <w:pPr>
        <w:ind w:left="-851"/>
      </w:pPr>
      <w:r>
        <w:t xml:space="preserve">Efter att du angett ovanstående uppgifter blir reservnummer med 10 siffror tillgänglig. Ett reservnummer består av sex siffror ÅÅMMDD samt två bokstäver, en siffra och därefter en bokstav. </w:t>
      </w:r>
    </w:p>
    <w:p w14:paraId="79D84ACD" w14:textId="43025970" w:rsidR="00A523CD" w:rsidRDefault="00B96182" w:rsidP="00A523CD">
      <w:pPr>
        <w:ind w:left="-851"/>
      </w:pPr>
      <w:r>
        <w:rPr>
          <w:noProof/>
        </w:rPr>
        <w:drawing>
          <wp:inline distT="0" distB="0" distL="0" distR="0" wp14:anchorId="42795BD0" wp14:editId="1E6BE057">
            <wp:extent cx="6076795" cy="1199693"/>
            <wp:effectExtent l="0" t="0" r="635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7942" cy="12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CE23" w14:textId="1987AEED" w:rsidR="00B96182" w:rsidRDefault="00A523CD" w:rsidP="00B96182">
      <w:pPr>
        <w:ind w:left="-851"/>
      </w:pPr>
      <w:r>
        <w:t>Reservnummer är nu klart att använda</w:t>
      </w:r>
    </w:p>
    <w:p w14:paraId="1E91B24C" w14:textId="77777777" w:rsidR="00B96182" w:rsidRDefault="00B96182">
      <w:pPr>
        <w:rPr>
          <w:rFonts w:ascii="Arial" w:eastAsiaTheme="majorEastAsia" w:hAnsi="Arial" w:cstheme="majorBidi"/>
          <w:color w:val="000000" w:themeColor="text1"/>
          <w:sz w:val="32"/>
          <w:szCs w:val="32"/>
        </w:rPr>
      </w:pPr>
      <w:r>
        <w:rPr>
          <w:rFonts w:ascii="Arial" w:eastAsiaTheme="majorEastAsia" w:hAnsi="Arial" w:cstheme="majorBidi"/>
          <w:color w:val="000000" w:themeColor="text1"/>
          <w:sz w:val="32"/>
          <w:szCs w:val="32"/>
        </w:rPr>
        <w:br w:type="page"/>
      </w:r>
    </w:p>
    <w:p w14:paraId="652BB91C" w14:textId="1F0E4220" w:rsidR="00B96182" w:rsidRDefault="00B96182" w:rsidP="00340391">
      <w:pPr>
        <w:pStyle w:val="Rubrikfrsttssida"/>
        <w:ind w:hanging="851"/>
        <w:jc w:val="both"/>
      </w:pPr>
      <w:r>
        <w:t>Byte reserv/personnummer</w:t>
      </w:r>
    </w:p>
    <w:p w14:paraId="010B8AF0" w14:textId="518425EA" w:rsidR="00B96182" w:rsidRDefault="00B96182" w:rsidP="00B96182">
      <w:pPr>
        <w:ind w:left="-851"/>
      </w:pPr>
      <w:r>
        <w:t>Då p</w:t>
      </w:r>
      <w:r w:rsidR="006B4B22">
        <w:t>atienten erhållit ett korrekt personnummer alternativ har två reservnummer ska sammanslagning ske</w:t>
      </w:r>
    </w:p>
    <w:p w14:paraId="56208403" w14:textId="7C73FEA3" w:rsidR="002727B7" w:rsidRDefault="002727B7" w:rsidP="002727B7">
      <w:pPr>
        <w:ind w:left="-851"/>
      </w:pPr>
      <w:r>
        <w:rPr>
          <w:noProof/>
        </w:rPr>
        <w:drawing>
          <wp:inline distT="0" distB="0" distL="0" distR="0" wp14:anchorId="2A5AC53B" wp14:editId="4A8298D0">
            <wp:extent cx="6223696" cy="1053389"/>
            <wp:effectExtent l="0" t="0" r="571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79488" cy="106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E6214" w14:textId="6FC43A0E" w:rsidR="002727B7" w:rsidRDefault="002727B7" w:rsidP="00B96182">
      <w:pPr>
        <w:ind w:left="-851"/>
      </w:pPr>
      <w:r>
        <w:t xml:space="preserve">Läs </w:t>
      </w:r>
    </w:p>
    <w:p w14:paraId="55F42DD6" w14:textId="16153CCB" w:rsidR="002727B7" w:rsidRDefault="002922D6" w:rsidP="00B96182">
      <w:pPr>
        <w:ind w:left="-851"/>
      </w:pPr>
      <w:r>
        <w:rPr>
          <w:noProof/>
        </w:rPr>
        <w:drawing>
          <wp:inline distT="0" distB="0" distL="0" distR="0" wp14:anchorId="5847F86F" wp14:editId="16DF7842">
            <wp:extent cx="6223498" cy="3167482"/>
            <wp:effectExtent l="0" t="0" r="635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59500" cy="318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9EFCB" w14:textId="068A6837" w:rsidR="002922D6" w:rsidRDefault="002922D6" w:rsidP="00B96182">
      <w:pPr>
        <w:ind w:left="-851"/>
      </w:pPr>
      <w:r>
        <w:t>Kontrollera uppgifterna så att dessa är rätt, går att korrigera i ”Ändra nya uppgifter”</w:t>
      </w:r>
    </w:p>
    <w:p w14:paraId="2923A960" w14:textId="6A17F29A" w:rsidR="002922D6" w:rsidRDefault="002922D6" w:rsidP="00B96182">
      <w:pPr>
        <w:ind w:left="-851"/>
      </w:pPr>
      <w:r>
        <w:t>”Verkställ byte” – sammanslagning sker</w:t>
      </w:r>
    </w:p>
    <w:p w14:paraId="33C2EDE4" w14:textId="5D522F0E" w:rsidR="00340391" w:rsidRPr="00340391" w:rsidRDefault="00340391" w:rsidP="00B96182">
      <w:pPr>
        <w:ind w:left="-851"/>
        <w:rPr>
          <w:rFonts w:ascii="Arial" w:hAnsi="Arial"/>
          <w:sz w:val="36"/>
        </w:rPr>
      </w:pPr>
      <w:r>
        <w:rPr>
          <w:rFonts w:ascii="Arial" w:hAnsi="Arial"/>
          <w:sz w:val="36"/>
        </w:rPr>
        <w:t>Övrig information</w:t>
      </w:r>
    </w:p>
    <w:p w14:paraId="3A94BBF0" w14:textId="77777777" w:rsidR="00340391" w:rsidRPr="00340391" w:rsidRDefault="00340391" w:rsidP="00340391">
      <w:pPr>
        <w:ind w:left="-851"/>
        <w:rPr>
          <w:color w:val="FF0000"/>
        </w:rPr>
      </w:pPr>
      <w:r w:rsidRPr="00340391">
        <w:rPr>
          <w:color w:val="FF0000"/>
        </w:rPr>
        <w:t>Sammanslagning av personnummer får aldrig ske vid könsbyte se:</w:t>
      </w:r>
    </w:p>
    <w:p w14:paraId="36C2C79A" w14:textId="41D24458" w:rsidR="00340391" w:rsidRPr="00340391" w:rsidRDefault="00340391" w:rsidP="00340391">
      <w:pPr>
        <w:ind w:left="-851"/>
      </w:pPr>
      <w:r w:rsidRPr="00C767B0">
        <w:t xml:space="preserve"> </w:t>
      </w:r>
      <w:hyperlink r:id="rId21" w:history="1">
        <w:r w:rsidRPr="00C767B0">
          <w:rPr>
            <w:rStyle w:val="Hyperlnk"/>
          </w:rPr>
          <w:t>”Instru</w:t>
        </w:r>
        <w:r w:rsidRPr="00C767B0">
          <w:rPr>
            <w:rStyle w:val="Hyperlnk"/>
          </w:rPr>
          <w:t>k</w:t>
        </w:r>
        <w:r w:rsidRPr="00C767B0">
          <w:rPr>
            <w:rStyle w:val="Hyperlnk"/>
          </w:rPr>
          <w:t>tion Könsbyte –</w:t>
        </w:r>
        <w:r w:rsidRPr="00C767B0">
          <w:rPr>
            <w:rStyle w:val="Hyperlnk"/>
            <w:spacing w:val="-1"/>
          </w:rPr>
          <w:t xml:space="preserve"> hantering av patientuppgifter”</w:t>
        </w:r>
      </w:hyperlink>
    </w:p>
    <w:p w14:paraId="6ED9FDFC" w14:textId="405D0F7A" w:rsidR="00340391" w:rsidRDefault="00340391" w:rsidP="00B96182">
      <w:pPr>
        <w:ind w:left="-851"/>
      </w:pPr>
      <w:r>
        <w:t>Undvik att göra sammanslagning av personnummer under pågående vårdtillfälle.</w:t>
      </w:r>
    </w:p>
    <w:p w14:paraId="4D27936F" w14:textId="45CEF727" w:rsidR="00340391" w:rsidRPr="00B96182" w:rsidRDefault="00340391" w:rsidP="00B96182">
      <w:pPr>
        <w:ind w:left="-851"/>
      </w:pPr>
      <w:r>
        <w:t>Vid sammanslagning av personnummer ansvarar verksamheten för att informera övriga system som tex Melior.</w:t>
      </w:r>
    </w:p>
    <w:sectPr w:rsidR="00340391" w:rsidRPr="00B96182" w:rsidSect="00C60546">
      <w:headerReference w:type="default" r:id="rId22"/>
      <w:footerReference w:type="default" r:id="rId23"/>
      <w:type w:val="continuous"/>
      <w:pgSz w:w="11906" w:h="16838" w:code="9"/>
      <w:pgMar w:top="1418" w:right="2268" w:bottom="1588" w:left="2268" w:header="709" w:footer="45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87EA" w14:textId="77777777" w:rsidR="00710CB4" w:rsidRDefault="00710CB4" w:rsidP="00A46E72">
      <w:pPr>
        <w:spacing w:after="0" w:line="240" w:lineRule="auto"/>
      </w:pPr>
      <w:r>
        <w:separator/>
      </w:r>
    </w:p>
  </w:endnote>
  <w:endnote w:type="continuationSeparator" w:id="0">
    <w:p w14:paraId="528462F5" w14:textId="77777777" w:rsidR="00710CB4" w:rsidRDefault="00710CB4" w:rsidP="00A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4038" w14:textId="77777777" w:rsidR="00ED55BF" w:rsidRDefault="00ED55BF" w:rsidP="00ED55BF">
    <w:pPr>
      <w:pStyle w:val="Sidfot"/>
      <w:jc w:val="center"/>
      <w:rPr>
        <w:noProof/>
      </w:rPr>
    </w:pPr>
    <w:r>
      <w:rPr>
        <w:noProof/>
      </w:rPr>
      <w:t>DokumentID</w:t>
    </w:r>
  </w:p>
  <w:p w14:paraId="13B94637" w14:textId="77777777" w:rsidR="00F04825" w:rsidRPr="00025825" w:rsidRDefault="00ED55BF" w:rsidP="00ED55BF">
    <w:pPr>
      <w:pStyle w:val="Sidfot"/>
      <w:tabs>
        <w:tab w:val="left" w:pos="2268"/>
      </w:tabs>
      <w:spacing w:before="60"/>
      <w:jc w:val="center"/>
    </w:pPr>
    <w:r w:rsidRPr="00C129BD">
      <w:t>Original lagras elektroniskt. Användaren ansvarar för att gällande version används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560E" w14:textId="349242C3" w:rsidR="00C60546" w:rsidRDefault="00340391" w:rsidP="00A31082">
    <w:pPr>
      <w:pStyle w:val="Sidfot"/>
      <w:jc w:val="center"/>
      <w:rPr>
        <w:noProof/>
      </w:rPr>
    </w:pPr>
    <w:r>
      <w:rPr>
        <w:noProof/>
      </w:rPr>
      <w:t>Instruktion Reservnummer 3.0</w:t>
    </w:r>
  </w:p>
  <w:p w14:paraId="055D393F" w14:textId="77777777" w:rsidR="00C60546" w:rsidRDefault="00C60546" w:rsidP="00025825">
    <w:pPr>
      <w:pStyle w:val="Sidfot"/>
      <w:tabs>
        <w:tab w:val="left" w:pos="2268"/>
      </w:tabs>
      <w:spacing w:before="60"/>
      <w:jc w:val="center"/>
    </w:pPr>
    <w:r w:rsidRPr="00C129BD">
      <w:t>Original lagras elektroniskt. Användaren ansvarar för att gällande version används</w:t>
    </w:r>
    <w:r w:rsidR="0002582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853B" w14:textId="77777777" w:rsidR="00710CB4" w:rsidRDefault="00710CB4" w:rsidP="00A46E72">
      <w:pPr>
        <w:spacing w:after="0" w:line="240" w:lineRule="auto"/>
      </w:pPr>
      <w:r>
        <w:separator/>
      </w:r>
    </w:p>
  </w:footnote>
  <w:footnote w:type="continuationSeparator" w:id="0">
    <w:p w14:paraId="4F5B638B" w14:textId="77777777" w:rsidR="00710CB4" w:rsidRDefault="00710CB4" w:rsidP="00A4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98381352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6524DC27" w14:textId="77777777" w:rsidR="00025825" w:rsidRPr="00025825" w:rsidRDefault="00025825" w:rsidP="00025825">
        <w:pPr>
          <w:pStyle w:val="Sidhuvud"/>
          <w:ind w:right="-853"/>
          <w:jc w:val="right"/>
          <w:rPr>
            <w:rStyle w:val="Sidnummer"/>
          </w:rPr>
        </w:pPr>
        <w:r w:rsidRPr="00025825">
          <w:rPr>
            <w:rStyle w:val="Sidnummer"/>
          </w:rPr>
          <w:fldChar w:fldCharType="begin"/>
        </w:r>
        <w:r w:rsidRPr="00025825">
          <w:rPr>
            <w:rStyle w:val="Sidnummer"/>
          </w:rPr>
          <w:instrText>PAGE</w:instrText>
        </w:r>
        <w:r w:rsidRPr="00025825">
          <w:rPr>
            <w:rStyle w:val="Sidnummer"/>
          </w:rPr>
          <w:fldChar w:fldCharType="separate"/>
        </w:r>
        <w:r w:rsidRPr="00025825">
          <w:rPr>
            <w:rStyle w:val="Sidnummer"/>
          </w:rPr>
          <w:t>2</w:t>
        </w:r>
        <w:r w:rsidRPr="00025825">
          <w:rPr>
            <w:rStyle w:val="Sidnummer"/>
          </w:rPr>
          <w:fldChar w:fldCharType="end"/>
        </w:r>
        <w:r w:rsidRPr="00025825">
          <w:rPr>
            <w:rStyle w:val="Sidnummer"/>
          </w:rPr>
          <w:t xml:space="preserve"> </w:t>
        </w:r>
        <w:r>
          <w:rPr>
            <w:rStyle w:val="Sidnummer"/>
          </w:rPr>
          <w:t>(</w:t>
        </w:r>
        <w:r w:rsidRPr="00025825">
          <w:rPr>
            <w:rStyle w:val="Sidnummer"/>
          </w:rPr>
          <w:fldChar w:fldCharType="begin"/>
        </w:r>
        <w:r w:rsidRPr="00025825">
          <w:rPr>
            <w:rStyle w:val="Sidnummer"/>
          </w:rPr>
          <w:instrText>NUMPAGES</w:instrText>
        </w:r>
        <w:r w:rsidRPr="00025825">
          <w:rPr>
            <w:rStyle w:val="Sidnummer"/>
          </w:rPr>
          <w:fldChar w:fldCharType="separate"/>
        </w:r>
        <w:r w:rsidRPr="00025825">
          <w:rPr>
            <w:rStyle w:val="Sidnummer"/>
          </w:rPr>
          <w:t>2</w:t>
        </w:r>
        <w:r w:rsidRPr="00025825">
          <w:rPr>
            <w:rStyle w:val="Sidnummer"/>
          </w:rPr>
          <w:fldChar w:fldCharType="end"/>
        </w:r>
        <w:r>
          <w:rPr>
            <w:rStyle w:val="Sidnummer"/>
          </w:rPr>
          <w:t>)</w:t>
        </w:r>
      </w:p>
    </w:sdtContent>
  </w:sdt>
  <w:p w14:paraId="521EC32C" w14:textId="77777777" w:rsidR="00025825" w:rsidRDefault="000258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64157842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EF47B9A" w14:textId="77777777" w:rsidR="00F04825" w:rsidRPr="00025825" w:rsidRDefault="00025825" w:rsidP="00025825">
        <w:pPr>
          <w:pStyle w:val="Sidhuvud"/>
          <w:ind w:right="-1702"/>
          <w:jc w:val="right"/>
          <w:rPr>
            <w:rStyle w:val="Sidnummer"/>
          </w:rPr>
        </w:pPr>
        <w:r w:rsidRPr="00025825">
          <w:rPr>
            <w:rStyle w:val="Sidnummer"/>
          </w:rPr>
          <w:fldChar w:fldCharType="begin"/>
        </w:r>
        <w:r w:rsidRPr="00025825">
          <w:rPr>
            <w:rStyle w:val="Sidnummer"/>
          </w:rPr>
          <w:instrText>PAGE</w:instrText>
        </w:r>
        <w:r w:rsidRPr="00025825">
          <w:rPr>
            <w:rStyle w:val="Sidnummer"/>
          </w:rPr>
          <w:fldChar w:fldCharType="separate"/>
        </w:r>
        <w:r w:rsidRPr="00025825">
          <w:rPr>
            <w:rStyle w:val="Sidnummer"/>
          </w:rPr>
          <w:t>2</w:t>
        </w:r>
        <w:r w:rsidRPr="00025825">
          <w:rPr>
            <w:rStyle w:val="Sidnummer"/>
          </w:rPr>
          <w:fldChar w:fldCharType="end"/>
        </w:r>
        <w:r w:rsidRPr="00025825">
          <w:rPr>
            <w:rStyle w:val="Sidnummer"/>
          </w:rPr>
          <w:t xml:space="preserve"> </w:t>
        </w:r>
        <w:r>
          <w:rPr>
            <w:rStyle w:val="Sidnummer"/>
          </w:rPr>
          <w:t>(</w:t>
        </w:r>
        <w:r w:rsidRPr="00025825">
          <w:rPr>
            <w:rStyle w:val="Sidnummer"/>
          </w:rPr>
          <w:fldChar w:fldCharType="begin"/>
        </w:r>
        <w:r w:rsidRPr="00025825">
          <w:rPr>
            <w:rStyle w:val="Sidnummer"/>
          </w:rPr>
          <w:instrText>NUMPAGES</w:instrText>
        </w:r>
        <w:r w:rsidRPr="00025825">
          <w:rPr>
            <w:rStyle w:val="Sidnummer"/>
          </w:rPr>
          <w:fldChar w:fldCharType="separate"/>
        </w:r>
        <w:r w:rsidRPr="00025825">
          <w:rPr>
            <w:rStyle w:val="Sidnummer"/>
          </w:rPr>
          <w:t>2</w:t>
        </w:r>
        <w:r w:rsidRPr="00025825">
          <w:rPr>
            <w:rStyle w:val="Sidnummer"/>
          </w:rPr>
          <w:fldChar w:fldCharType="end"/>
        </w:r>
        <w:r>
          <w:rPr>
            <w:rStyle w:val="Sidnummer"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81DE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C6B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ABA7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C464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412F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6443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0A6DA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CF08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3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0A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2F7A"/>
    <w:multiLevelType w:val="multilevel"/>
    <w:tmpl w:val="37D2C9E0"/>
    <w:numStyleLink w:val="listformat-rubriknummer"/>
  </w:abstractNum>
  <w:abstractNum w:abstractNumId="11" w15:restartNumberingAfterBreak="0">
    <w:nsid w:val="04D33852"/>
    <w:multiLevelType w:val="multilevel"/>
    <w:tmpl w:val="50568AA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382016"/>
    <w:multiLevelType w:val="multilevel"/>
    <w:tmpl w:val="37D2C9E0"/>
    <w:numStyleLink w:val="listformat-rubriknummer"/>
  </w:abstractNum>
  <w:abstractNum w:abstractNumId="13" w15:restartNumberingAfterBreak="0">
    <w:nsid w:val="0D343632"/>
    <w:multiLevelType w:val="multilevel"/>
    <w:tmpl w:val="5768A96E"/>
    <w:numStyleLink w:val="listformat-punkt"/>
  </w:abstractNum>
  <w:abstractNum w:abstractNumId="14" w15:restartNumberingAfterBreak="0">
    <w:nsid w:val="11115F17"/>
    <w:multiLevelType w:val="multilevel"/>
    <w:tmpl w:val="39DAE3EA"/>
    <w:numStyleLink w:val="listformat-streck"/>
  </w:abstractNum>
  <w:abstractNum w:abstractNumId="15" w15:restartNumberingAfterBreak="0">
    <w:nsid w:val="188715DA"/>
    <w:multiLevelType w:val="multilevel"/>
    <w:tmpl w:val="5768A96E"/>
    <w:styleLink w:val="listformat-punkt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1AE6282B"/>
    <w:multiLevelType w:val="multilevel"/>
    <w:tmpl w:val="37D2C9E0"/>
    <w:numStyleLink w:val="listformat-rubriknummer"/>
  </w:abstractNum>
  <w:abstractNum w:abstractNumId="17" w15:restartNumberingAfterBreak="0">
    <w:nsid w:val="1F3E4B6D"/>
    <w:multiLevelType w:val="multilevel"/>
    <w:tmpl w:val="591E593A"/>
    <w:styleLink w:val="listformat-diagramrubrik"/>
    <w:lvl w:ilvl="0">
      <w:start w:val="1"/>
      <w:numFmt w:val="decimal"/>
      <w:pStyle w:val="Diagram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19C0D68"/>
    <w:multiLevelType w:val="multilevel"/>
    <w:tmpl w:val="B22E3296"/>
    <w:styleLink w:val="listformat-tabellrubrik"/>
    <w:lvl w:ilvl="0">
      <w:start w:val="1"/>
      <w:numFmt w:val="decimal"/>
      <w:pStyle w:val="Tabell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354E00"/>
    <w:multiLevelType w:val="multilevel"/>
    <w:tmpl w:val="5768A96E"/>
    <w:numStyleLink w:val="listformat-punkt"/>
  </w:abstractNum>
  <w:abstractNum w:abstractNumId="20" w15:restartNumberingAfterBreak="0">
    <w:nsid w:val="283704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003DDA"/>
    <w:multiLevelType w:val="multilevel"/>
    <w:tmpl w:val="37D2C9E0"/>
    <w:numStyleLink w:val="listformat-rubriknummer"/>
  </w:abstractNum>
  <w:abstractNum w:abstractNumId="22" w15:restartNumberingAfterBreak="0">
    <w:nsid w:val="37B256B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AD1976"/>
    <w:multiLevelType w:val="multilevel"/>
    <w:tmpl w:val="A740DBD6"/>
    <w:styleLink w:val="listformat-nr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1AC1C61"/>
    <w:multiLevelType w:val="multilevel"/>
    <w:tmpl w:val="5768A96E"/>
    <w:numStyleLink w:val="listformat-punkt"/>
  </w:abstractNum>
  <w:abstractNum w:abstractNumId="25" w15:restartNumberingAfterBreak="0">
    <w:nsid w:val="42B259BD"/>
    <w:multiLevelType w:val="multilevel"/>
    <w:tmpl w:val="37D2C9E0"/>
    <w:numStyleLink w:val="listformat-rubriknummer"/>
  </w:abstractNum>
  <w:abstractNum w:abstractNumId="26" w15:restartNumberingAfterBreak="0">
    <w:nsid w:val="42D34BFE"/>
    <w:multiLevelType w:val="multilevel"/>
    <w:tmpl w:val="37D2C9E0"/>
    <w:numStyleLink w:val="listformat-rubriknummer"/>
  </w:abstractNum>
  <w:abstractNum w:abstractNumId="27" w15:restartNumberingAfterBreak="0">
    <w:nsid w:val="537B4F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10246B0"/>
    <w:multiLevelType w:val="multilevel"/>
    <w:tmpl w:val="37D2C9E0"/>
    <w:styleLink w:val="listformat-rubriknummer"/>
    <w:lvl w:ilvl="0">
      <w:start w:val="1"/>
      <w:numFmt w:val="decimal"/>
      <w:pStyle w:val="Rubrik1-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BEC05D4"/>
    <w:multiLevelType w:val="multilevel"/>
    <w:tmpl w:val="C0D65BAE"/>
    <w:styleLink w:val="listformat-abc"/>
    <w:lvl w:ilvl="0">
      <w:start w:val="1"/>
      <w:numFmt w:val="upperLetter"/>
      <w:pStyle w:val="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8034A3F"/>
    <w:multiLevelType w:val="multilevel"/>
    <w:tmpl w:val="39DAE3EA"/>
    <w:styleLink w:val="listformat-streck"/>
    <w:lvl w:ilvl="0">
      <w:start w:val="1"/>
      <w:numFmt w:val="bullet"/>
      <w:pStyle w:val="Strecklista"/>
      <w:lvlText w:val="–"/>
      <w:lvlJc w:val="left"/>
      <w:pPr>
        <w:ind w:left="360" w:hanging="360"/>
      </w:pPr>
      <w:rPr>
        <w:rFonts w:ascii="DagnyOT-Light" w:hAnsi="DagnyOT-Light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9520317"/>
    <w:multiLevelType w:val="multilevel"/>
    <w:tmpl w:val="37D2C9E0"/>
    <w:numStyleLink w:val="listformat-rubriknummer"/>
  </w:abstractNum>
  <w:abstractNum w:abstractNumId="32" w15:restartNumberingAfterBreak="0">
    <w:nsid w:val="7C2D1E66"/>
    <w:multiLevelType w:val="multilevel"/>
    <w:tmpl w:val="5768A96E"/>
    <w:numStyleLink w:val="listformat-punkt"/>
  </w:abstractNum>
  <w:num w:numId="1" w16cid:durableId="1892030670">
    <w:abstractNumId w:val="8"/>
  </w:num>
  <w:num w:numId="2" w16cid:durableId="120195514">
    <w:abstractNumId w:val="9"/>
  </w:num>
  <w:num w:numId="3" w16cid:durableId="375472521">
    <w:abstractNumId w:val="27"/>
  </w:num>
  <w:num w:numId="4" w16cid:durableId="1939749203">
    <w:abstractNumId w:val="28"/>
  </w:num>
  <w:num w:numId="5" w16cid:durableId="1926919542">
    <w:abstractNumId w:val="21"/>
  </w:num>
  <w:num w:numId="6" w16cid:durableId="1004625541">
    <w:abstractNumId w:val="16"/>
  </w:num>
  <w:num w:numId="7" w16cid:durableId="931276996">
    <w:abstractNumId w:val="25"/>
  </w:num>
  <w:num w:numId="8" w16cid:durableId="1517110816">
    <w:abstractNumId w:val="31"/>
  </w:num>
  <w:num w:numId="9" w16cid:durableId="1843623655">
    <w:abstractNumId w:val="11"/>
  </w:num>
  <w:num w:numId="10" w16cid:durableId="1265311592">
    <w:abstractNumId w:val="10"/>
  </w:num>
  <w:num w:numId="11" w16cid:durableId="1611931518">
    <w:abstractNumId w:val="26"/>
  </w:num>
  <w:num w:numId="12" w16cid:durableId="449132243">
    <w:abstractNumId w:val="12"/>
  </w:num>
  <w:num w:numId="13" w16cid:durableId="39256635">
    <w:abstractNumId w:val="22"/>
  </w:num>
  <w:num w:numId="14" w16cid:durableId="706105054">
    <w:abstractNumId w:val="30"/>
  </w:num>
  <w:num w:numId="15" w16cid:durableId="1837915942">
    <w:abstractNumId w:val="14"/>
  </w:num>
  <w:num w:numId="16" w16cid:durableId="1307008275">
    <w:abstractNumId w:val="15"/>
  </w:num>
  <w:num w:numId="17" w16cid:durableId="1017847554">
    <w:abstractNumId w:val="29"/>
  </w:num>
  <w:num w:numId="18" w16cid:durableId="427654001">
    <w:abstractNumId w:val="17"/>
  </w:num>
  <w:num w:numId="19" w16cid:durableId="2094666395">
    <w:abstractNumId w:val="18"/>
  </w:num>
  <w:num w:numId="20" w16cid:durableId="359671572">
    <w:abstractNumId w:val="3"/>
  </w:num>
  <w:num w:numId="21" w16cid:durableId="1562979757">
    <w:abstractNumId w:val="2"/>
  </w:num>
  <w:num w:numId="22" w16cid:durableId="1331062061">
    <w:abstractNumId w:val="1"/>
  </w:num>
  <w:num w:numId="23" w16cid:durableId="261886287">
    <w:abstractNumId w:val="0"/>
  </w:num>
  <w:num w:numId="24" w16cid:durableId="1652097577">
    <w:abstractNumId w:val="7"/>
  </w:num>
  <w:num w:numId="25" w16cid:durableId="1910572296">
    <w:abstractNumId w:val="6"/>
  </w:num>
  <w:num w:numId="26" w16cid:durableId="1388728190">
    <w:abstractNumId w:val="5"/>
  </w:num>
  <w:num w:numId="27" w16cid:durableId="98457785">
    <w:abstractNumId w:val="4"/>
  </w:num>
  <w:num w:numId="28" w16cid:durableId="1169759568">
    <w:abstractNumId w:val="13"/>
  </w:num>
  <w:num w:numId="29" w16cid:durableId="1918205353">
    <w:abstractNumId w:val="19"/>
  </w:num>
  <w:num w:numId="30" w16cid:durableId="1655717479">
    <w:abstractNumId w:val="24"/>
  </w:num>
  <w:num w:numId="31" w16cid:durableId="372972740">
    <w:abstractNumId w:val="32"/>
  </w:num>
  <w:num w:numId="32" w16cid:durableId="98523483">
    <w:abstractNumId w:val="20"/>
  </w:num>
  <w:num w:numId="33" w16cid:durableId="15129160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D"/>
    <w:rsid w:val="00025825"/>
    <w:rsid w:val="000317E7"/>
    <w:rsid w:val="00032FC0"/>
    <w:rsid w:val="00034CEC"/>
    <w:rsid w:val="000403BD"/>
    <w:rsid w:val="000408BD"/>
    <w:rsid w:val="000B1882"/>
    <w:rsid w:val="000D6ACC"/>
    <w:rsid w:val="001464B3"/>
    <w:rsid w:val="00161CD2"/>
    <w:rsid w:val="00164B34"/>
    <w:rsid w:val="001F729B"/>
    <w:rsid w:val="0020430C"/>
    <w:rsid w:val="00226FC2"/>
    <w:rsid w:val="002436A8"/>
    <w:rsid w:val="00262C3B"/>
    <w:rsid w:val="002727B7"/>
    <w:rsid w:val="0027499F"/>
    <w:rsid w:val="00284DC3"/>
    <w:rsid w:val="002922D6"/>
    <w:rsid w:val="002A0FEB"/>
    <w:rsid w:val="002D3A58"/>
    <w:rsid w:val="002F738B"/>
    <w:rsid w:val="00306FF3"/>
    <w:rsid w:val="00313F16"/>
    <w:rsid w:val="00340391"/>
    <w:rsid w:val="003441C5"/>
    <w:rsid w:val="00345C8C"/>
    <w:rsid w:val="00350F52"/>
    <w:rsid w:val="003626AC"/>
    <w:rsid w:val="003849BF"/>
    <w:rsid w:val="0039455D"/>
    <w:rsid w:val="00395373"/>
    <w:rsid w:val="00400611"/>
    <w:rsid w:val="00446F4B"/>
    <w:rsid w:val="004E634A"/>
    <w:rsid w:val="00527663"/>
    <w:rsid w:val="00531DA3"/>
    <w:rsid w:val="005421FE"/>
    <w:rsid w:val="005E219F"/>
    <w:rsid w:val="005F6A79"/>
    <w:rsid w:val="00603F4C"/>
    <w:rsid w:val="00613514"/>
    <w:rsid w:val="00620955"/>
    <w:rsid w:val="00666CFE"/>
    <w:rsid w:val="006B4B22"/>
    <w:rsid w:val="006C1FBA"/>
    <w:rsid w:val="006C2327"/>
    <w:rsid w:val="006D51BF"/>
    <w:rsid w:val="00710CB4"/>
    <w:rsid w:val="00736C8C"/>
    <w:rsid w:val="007648A5"/>
    <w:rsid w:val="00777B14"/>
    <w:rsid w:val="007A3020"/>
    <w:rsid w:val="007C5B95"/>
    <w:rsid w:val="007E3572"/>
    <w:rsid w:val="00876ABE"/>
    <w:rsid w:val="00884937"/>
    <w:rsid w:val="008861F0"/>
    <w:rsid w:val="00896CDB"/>
    <w:rsid w:val="008B1328"/>
    <w:rsid w:val="008B66DB"/>
    <w:rsid w:val="00943D6D"/>
    <w:rsid w:val="009A46E1"/>
    <w:rsid w:val="009B7775"/>
    <w:rsid w:val="009C0928"/>
    <w:rsid w:val="009D5E2B"/>
    <w:rsid w:val="00A22CA4"/>
    <w:rsid w:val="00A31082"/>
    <w:rsid w:val="00A36CA7"/>
    <w:rsid w:val="00A46E72"/>
    <w:rsid w:val="00A523CD"/>
    <w:rsid w:val="00A66596"/>
    <w:rsid w:val="00A77E10"/>
    <w:rsid w:val="00AB5BA6"/>
    <w:rsid w:val="00AE3CE0"/>
    <w:rsid w:val="00B053C0"/>
    <w:rsid w:val="00B33ADE"/>
    <w:rsid w:val="00B96182"/>
    <w:rsid w:val="00BA3151"/>
    <w:rsid w:val="00BA5285"/>
    <w:rsid w:val="00BC7351"/>
    <w:rsid w:val="00BD26CD"/>
    <w:rsid w:val="00BE5653"/>
    <w:rsid w:val="00BF70DE"/>
    <w:rsid w:val="00C0554D"/>
    <w:rsid w:val="00C129BD"/>
    <w:rsid w:val="00C5188D"/>
    <w:rsid w:val="00C53FDD"/>
    <w:rsid w:val="00C60546"/>
    <w:rsid w:val="00CB3BC7"/>
    <w:rsid w:val="00CD1854"/>
    <w:rsid w:val="00D5329C"/>
    <w:rsid w:val="00D81F3B"/>
    <w:rsid w:val="00D82427"/>
    <w:rsid w:val="00DA13EA"/>
    <w:rsid w:val="00DA6154"/>
    <w:rsid w:val="00E25DD4"/>
    <w:rsid w:val="00E53293"/>
    <w:rsid w:val="00E609E5"/>
    <w:rsid w:val="00ED55BF"/>
    <w:rsid w:val="00EE0010"/>
    <w:rsid w:val="00EF0A6F"/>
    <w:rsid w:val="00F04825"/>
    <w:rsid w:val="00F06857"/>
    <w:rsid w:val="00F74BFE"/>
    <w:rsid w:val="00F93FFD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FD25"/>
  <w15:chartTrackingRefBased/>
  <w15:docId w15:val="{6052A901-AB2B-4DDE-B493-31C2109D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D"/>
    <w:rPr>
      <w:rFonts w:asciiTheme="majorBidi" w:hAnsiTheme="majorBidi"/>
    </w:rPr>
  </w:style>
  <w:style w:type="paragraph" w:styleId="Rubrik1">
    <w:name w:val="heading 1"/>
    <w:basedOn w:val="Normal"/>
    <w:next w:val="Normal"/>
    <w:link w:val="Rubrik1Char"/>
    <w:uiPriority w:val="2"/>
    <w:semiHidden/>
    <w:qFormat/>
    <w:rsid w:val="000B1882"/>
    <w:pPr>
      <w:keepNext/>
      <w:keepLines/>
      <w:spacing w:before="720" w:after="120" w:line="259" w:lineRule="auto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qFormat/>
    <w:rsid w:val="000B1882"/>
    <w:pPr>
      <w:keepNext/>
      <w:keepLines/>
      <w:spacing w:before="480" w:after="120" w:line="264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semiHidden/>
    <w:qFormat/>
    <w:rsid w:val="00446F4B"/>
    <w:pPr>
      <w:keepNext/>
      <w:keepLines/>
      <w:spacing w:before="360" w:after="80" w:line="264" w:lineRule="auto"/>
      <w:outlineLvl w:val="2"/>
    </w:pPr>
    <w:rPr>
      <w:rFonts w:ascii="Arial" w:eastAsiaTheme="majorEastAsia" w:hAnsi="Arial" w:cstheme="majorBidi"/>
      <w:b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446F4B"/>
    <w:pPr>
      <w:keepNext/>
      <w:keepLines/>
      <w:spacing w:before="360" w:after="40" w:line="240" w:lineRule="auto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36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5C6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36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83D4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36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83D4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36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36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next w:val="Normal"/>
    <w:semiHidden/>
    <w:qFormat/>
    <w:rsid w:val="002A0FEB"/>
    <w:rPr>
      <w:rFonts w:ascii="Arial" w:hAnsi="Arial"/>
      <w:b/>
      <w:sz w:val="28"/>
    </w:rPr>
  </w:style>
  <w:style w:type="paragraph" w:customStyle="1" w:styleId="FrvaltningVerksamhet">
    <w:name w:val="Förvaltning/Verksamhet"/>
    <w:basedOn w:val="Avdelning"/>
    <w:semiHidden/>
    <w:qFormat/>
    <w:rsid w:val="002A0FEB"/>
    <w:pPr>
      <w:spacing w:after="0"/>
    </w:pPr>
    <w:rPr>
      <w:sz w:val="36"/>
    </w:rPr>
  </w:style>
  <w:style w:type="paragraph" w:customStyle="1" w:styleId="Informationstext">
    <w:name w:val="Informationstext"/>
    <w:basedOn w:val="Normal"/>
    <w:semiHidden/>
    <w:qFormat/>
    <w:rsid w:val="00CD1854"/>
    <w:pPr>
      <w:tabs>
        <w:tab w:val="left" w:pos="1701"/>
      </w:tabs>
      <w:spacing w:after="0"/>
      <w:ind w:left="1701" w:hanging="1701"/>
    </w:pPr>
    <w:rPr>
      <w:rFonts w:ascii="Arial" w:hAnsi="Arial"/>
      <w:sz w:val="20"/>
    </w:rPr>
  </w:style>
  <w:style w:type="paragraph" w:customStyle="1" w:styleId="Normalmedavstndfre">
    <w:name w:val="Normal med avstånd före"/>
    <w:basedOn w:val="Normal"/>
    <w:next w:val="Normal"/>
    <w:semiHidden/>
    <w:qFormat/>
    <w:rsid w:val="006D51BF"/>
  </w:style>
  <w:style w:type="paragraph" w:styleId="Ingetavstnd">
    <w:name w:val="No Spacing"/>
    <w:uiPriority w:val="1"/>
    <w:semiHidden/>
    <w:qFormat/>
    <w:rsid w:val="006D51BF"/>
    <w:pPr>
      <w:spacing w:after="0" w:line="240" w:lineRule="auto"/>
    </w:pPr>
    <w:rPr>
      <w:rFonts w:asciiTheme="majorBidi" w:hAnsiTheme="majorBidi"/>
    </w:rPr>
  </w:style>
  <w:style w:type="character" w:customStyle="1" w:styleId="Rubrik1Char">
    <w:name w:val="Rubrik 1 Char"/>
    <w:basedOn w:val="Standardstycketeckensnitt"/>
    <w:link w:val="Rubrik1"/>
    <w:uiPriority w:val="2"/>
    <w:semiHidden/>
    <w:rsid w:val="00BA3151"/>
    <w:rPr>
      <w:rFonts w:ascii="Arial" w:eastAsiaTheme="majorEastAsia" w:hAnsi="Arial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BA3151"/>
    <w:rPr>
      <w:rFonts w:ascii="Arial" w:eastAsiaTheme="majorEastAsia" w:hAnsi="Arial" w:cstheme="majorBidi"/>
      <w:color w:val="000000" w:themeColor="text1"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2"/>
    <w:semiHidden/>
    <w:rsid w:val="00BA3151"/>
    <w:rPr>
      <w:rFonts w:ascii="Arial" w:eastAsiaTheme="majorEastAsia" w:hAnsi="Arial" w:cstheme="majorBidi"/>
      <w:b/>
      <w:color w:val="000000" w:themeColor="text1"/>
      <w:sz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BA3151"/>
    <w:rPr>
      <w:rFonts w:asciiTheme="majorBidi" w:eastAsiaTheme="majorEastAsia" w:hAnsiTheme="majorBidi" w:cstheme="majorBidi"/>
      <w:b/>
      <w:iCs/>
      <w:color w:val="000000" w:themeColor="text1"/>
      <w:lang w:val="sv-SE"/>
    </w:rPr>
  </w:style>
  <w:style w:type="numbering" w:customStyle="1" w:styleId="listformat-rubriknummer">
    <w:name w:val="listformat-rubriknummer"/>
    <w:uiPriority w:val="99"/>
    <w:rsid w:val="00620955"/>
    <w:pPr>
      <w:numPr>
        <w:numId w:val="4"/>
      </w:numPr>
    </w:pPr>
  </w:style>
  <w:style w:type="paragraph" w:customStyle="1" w:styleId="Rubrik1-numrerad">
    <w:name w:val="Rubrik 1 - numrerad"/>
    <w:basedOn w:val="Rubrik1"/>
    <w:next w:val="Normal"/>
    <w:uiPriority w:val="3"/>
    <w:qFormat/>
    <w:rsid w:val="00620955"/>
    <w:pPr>
      <w:numPr>
        <w:numId w:val="12"/>
      </w:numPr>
    </w:pPr>
  </w:style>
  <w:style w:type="paragraph" w:customStyle="1" w:styleId="Rubrik2-numrerad">
    <w:name w:val="Rubrik 2 - numrerad"/>
    <w:basedOn w:val="Rubrik2"/>
    <w:next w:val="Normal"/>
    <w:uiPriority w:val="3"/>
    <w:qFormat/>
    <w:rsid w:val="00620955"/>
    <w:pPr>
      <w:numPr>
        <w:ilvl w:val="1"/>
        <w:numId w:val="12"/>
      </w:numPr>
    </w:pPr>
  </w:style>
  <w:style w:type="paragraph" w:customStyle="1" w:styleId="Rubrik3-numrerad">
    <w:name w:val="Rubrik 3 - numrerad"/>
    <w:basedOn w:val="Rubrik3"/>
    <w:next w:val="Normal"/>
    <w:uiPriority w:val="3"/>
    <w:qFormat/>
    <w:rsid w:val="000B1882"/>
    <w:pPr>
      <w:numPr>
        <w:ilvl w:val="2"/>
        <w:numId w:val="12"/>
      </w:numPr>
    </w:pPr>
    <w:rPr>
      <w:b w:val="0"/>
      <w:sz w:val="24"/>
    </w:rPr>
  </w:style>
  <w:style w:type="paragraph" w:customStyle="1" w:styleId="Rubrik4-numrerad">
    <w:name w:val="Rubrik 4 - numrerad"/>
    <w:basedOn w:val="Rubrik4"/>
    <w:next w:val="Normal"/>
    <w:uiPriority w:val="3"/>
    <w:qFormat/>
    <w:rsid w:val="00620955"/>
    <w:pPr>
      <w:numPr>
        <w:ilvl w:val="3"/>
        <w:numId w:val="12"/>
      </w:numPr>
    </w:pPr>
  </w:style>
  <w:style w:type="paragraph" w:styleId="Rubrik">
    <w:name w:val="Title"/>
    <w:basedOn w:val="Normal"/>
    <w:next w:val="Normal"/>
    <w:link w:val="RubrikChar"/>
    <w:uiPriority w:val="4"/>
    <w:qFormat/>
    <w:rsid w:val="00A66596"/>
    <w:pPr>
      <w:spacing w:before="720"/>
    </w:pPr>
    <w:rPr>
      <w:rFonts w:ascii="Arial" w:hAnsi="Arial"/>
      <w:sz w:val="36"/>
    </w:rPr>
  </w:style>
  <w:style w:type="character" w:customStyle="1" w:styleId="RubrikChar">
    <w:name w:val="Rubrik Char"/>
    <w:basedOn w:val="Standardstycketeckensnitt"/>
    <w:link w:val="Rubrik"/>
    <w:uiPriority w:val="4"/>
    <w:rsid w:val="00A66596"/>
    <w:rPr>
      <w:rFonts w:ascii="Arial" w:hAnsi="Arial"/>
      <w:sz w:val="36"/>
      <w:lang w:val="sv-SE"/>
    </w:rPr>
  </w:style>
  <w:style w:type="paragraph" w:styleId="Underrubrik">
    <w:name w:val="Subtitle"/>
    <w:basedOn w:val="Normal"/>
    <w:next w:val="Normal"/>
    <w:link w:val="UnderrubrikChar"/>
    <w:uiPriority w:val="4"/>
    <w:semiHidden/>
    <w:qFormat/>
    <w:rsid w:val="00161CD2"/>
    <w:pPr>
      <w:numPr>
        <w:ilvl w:val="1"/>
      </w:numPr>
    </w:pPr>
    <w:rPr>
      <w:rFonts w:eastAsiaTheme="minorEastAsia"/>
      <w:color w:val="000000" w:themeColor="text1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4"/>
    <w:semiHidden/>
    <w:rsid w:val="00BF70DE"/>
    <w:rPr>
      <w:rFonts w:asciiTheme="majorBidi" w:eastAsiaTheme="minorEastAsia" w:hAnsiTheme="majorBidi"/>
      <w:color w:val="000000" w:themeColor="text1"/>
      <w:spacing w:val="15"/>
      <w:szCs w:val="22"/>
      <w:lang w:val="sv-SE"/>
    </w:rPr>
  </w:style>
  <w:style w:type="paragraph" w:styleId="Punktlista">
    <w:name w:val="List Bullet"/>
    <w:basedOn w:val="Normal"/>
    <w:uiPriority w:val="5"/>
    <w:rsid w:val="00BF70DE"/>
    <w:pPr>
      <w:numPr>
        <w:numId w:val="31"/>
      </w:numPr>
      <w:spacing w:after="0"/>
      <w:contextualSpacing/>
    </w:pPr>
  </w:style>
  <w:style w:type="paragraph" w:customStyle="1" w:styleId="Strecklista">
    <w:name w:val="Strecklista"/>
    <w:basedOn w:val="Normal"/>
    <w:uiPriority w:val="5"/>
    <w:semiHidden/>
    <w:qFormat/>
    <w:rsid w:val="00F06857"/>
    <w:pPr>
      <w:numPr>
        <w:numId w:val="15"/>
      </w:numPr>
      <w:spacing w:after="0"/>
      <w:ind w:left="357" w:hanging="357"/>
    </w:pPr>
  </w:style>
  <w:style w:type="numbering" w:customStyle="1" w:styleId="listformat-streck">
    <w:name w:val="listformat-streck"/>
    <w:uiPriority w:val="99"/>
    <w:rsid w:val="00531DA3"/>
    <w:pPr>
      <w:numPr>
        <w:numId w:val="14"/>
      </w:numPr>
    </w:pPr>
  </w:style>
  <w:style w:type="numbering" w:customStyle="1" w:styleId="listformat-punkt">
    <w:name w:val="listformat-punkt"/>
    <w:uiPriority w:val="99"/>
    <w:rsid w:val="00BF70DE"/>
    <w:pPr>
      <w:numPr>
        <w:numId w:val="16"/>
      </w:numPr>
    </w:pPr>
  </w:style>
  <w:style w:type="paragraph" w:styleId="Lista">
    <w:name w:val="List"/>
    <w:basedOn w:val="Normal"/>
    <w:uiPriority w:val="7"/>
    <w:semiHidden/>
    <w:rsid w:val="00BD26CD"/>
    <w:pPr>
      <w:numPr>
        <w:numId w:val="17"/>
      </w:numPr>
      <w:contextualSpacing/>
    </w:pPr>
  </w:style>
  <w:style w:type="numbering" w:customStyle="1" w:styleId="listformat-abc">
    <w:name w:val="listformat-abc"/>
    <w:uiPriority w:val="99"/>
    <w:rsid w:val="00BD26CD"/>
    <w:pPr>
      <w:numPr>
        <w:numId w:val="17"/>
      </w:numPr>
    </w:pPr>
  </w:style>
  <w:style w:type="paragraph" w:customStyle="1" w:styleId="Klla">
    <w:name w:val="Källa"/>
    <w:basedOn w:val="Normal"/>
    <w:uiPriority w:val="13"/>
    <w:semiHidden/>
    <w:qFormat/>
    <w:rsid w:val="00C53FDD"/>
    <w:pPr>
      <w:spacing w:line="240" w:lineRule="auto"/>
      <w:contextualSpacing/>
    </w:pPr>
    <w:rPr>
      <w:sz w:val="20"/>
    </w:rPr>
  </w:style>
  <w:style w:type="paragraph" w:customStyle="1" w:styleId="Anmrkning">
    <w:name w:val="Anmärkning"/>
    <w:basedOn w:val="Klla"/>
    <w:uiPriority w:val="13"/>
    <w:semiHidden/>
    <w:qFormat/>
    <w:rsid w:val="00C53FDD"/>
  </w:style>
  <w:style w:type="paragraph" w:customStyle="1" w:styleId="Enhet">
    <w:name w:val="Enhet"/>
    <w:basedOn w:val="Normal"/>
    <w:uiPriority w:val="13"/>
    <w:semiHidden/>
    <w:qFormat/>
    <w:rsid w:val="00C53FDD"/>
    <w:pPr>
      <w:spacing w:after="0" w:line="240" w:lineRule="auto"/>
    </w:pPr>
  </w:style>
  <w:style w:type="paragraph" w:customStyle="1" w:styleId="Diagramrubrik">
    <w:name w:val="Diagramrubrik"/>
    <w:basedOn w:val="Rubrik3"/>
    <w:uiPriority w:val="18"/>
    <w:semiHidden/>
    <w:qFormat/>
    <w:rsid w:val="00C53FDD"/>
    <w:pPr>
      <w:numPr>
        <w:numId w:val="18"/>
      </w:numPr>
      <w:spacing w:before="240"/>
    </w:pPr>
    <w:rPr>
      <w:b w:val="0"/>
      <w:sz w:val="22"/>
    </w:rPr>
  </w:style>
  <w:style w:type="paragraph" w:customStyle="1" w:styleId="Tabell-rubrik">
    <w:name w:val="Tabell - rubrik"/>
    <w:basedOn w:val="Rubrik3"/>
    <w:uiPriority w:val="19"/>
    <w:semiHidden/>
    <w:qFormat/>
    <w:rsid w:val="00C53FDD"/>
    <w:pPr>
      <w:numPr>
        <w:numId w:val="19"/>
      </w:numPr>
      <w:spacing w:before="240"/>
    </w:pPr>
    <w:rPr>
      <w:b w:val="0"/>
      <w:sz w:val="22"/>
    </w:rPr>
  </w:style>
  <w:style w:type="numbering" w:customStyle="1" w:styleId="listformat-diagramrubrik">
    <w:name w:val="listformat-diagramrubrik"/>
    <w:uiPriority w:val="99"/>
    <w:rsid w:val="00C53FDD"/>
    <w:pPr>
      <w:numPr>
        <w:numId w:val="18"/>
      </w:numPr>
    </w:pPr>
  </w:style>
  <w:style w:type="numbering" w:customStyle="1" w:styleId="listformat-tabellrubrik">
    <w:name w:val="listformat-tabellrubrik"/>
    <w:uiPriority w:val="99"/>
    <w:rsid w:val="00C53FDD"/>
    <w:pPr>
      <w:numPr>
        <w:numId w:val="19"/>
      </w:numPr>
    </w:pPr>
  </w:style>
  <w:style w:type="paragraph" w:customStyle="1" w:styleId="Tabell-text">
    <w:name w:val="Tabell - text"/>
    <w:basedOn w:val="Normal"/>
    <w:uiPriority w:val="20"/>
    <w:semiHidden/>
    <w:qFormat/>
    <w:rsid w:val="00C53FDD"/>
    <w:pPr>
      <w:spacing w:after="0"/>
    </w:pPr>
    <w:rPr>
      <w:rFonts w:ascii="Arial" w:hAnsi="Arial"/>
      <w:sz w:val="22"/>
    </w:rPr>
  </w:style>
  <w:style w:type="paragraph" w:customStyle="1" w:styleId="Tabell-kolumnrubrik">
    <w:name w:val="Tabell - kolumnrubrik"/>
    <w:basedOn w:val="Tabell-text"/>
    <w:uiPriority w:val="21"/>
    <w:semiHidden/>
    <w:qFormat/>
    <w:rsid w:val="00777B14"/>
    <w:rPr>
      <w:b/>
    </w:rPr>
  </w:style>
  <w:style w:type="paragraph" w:customStyle="1" w:styleId="Tabell-siffror">
    <w:name w:val="Tabell - siffror"/>
    <w:basedOn w:val="Tabell-text"/>
    <w:uiPriority w:val="22"/>
    <w:semiHidden/>
    <w:qFormat/>
    <w:rsid w:val="00777B14"/>
    <w:pPr>
      <w:jc w:val="right"/>
    </w:pPr>
  </w:style>
  <w:style w:type="paragraph" w:customStyle="1" w:styleId="Dokumenttyp">
    <w:name w:val="Dokumenttyp"/>
    <w:basedOn w:val="Normal"/>
    <w:next w:val="Normal"/>
    <w:uiPriority w:val="29"/>
    <w:semiHidden/>
    <w:qFormat/>
    <w:rsid w:val="00D82427"/>
    <w:rPr>
      <w:rFonts w:ascii="Arial" w:hAnsi="Arial"/>
      <w:b/>
      <w:caps/>
      <w:sz w:val="20"/>
    </w:rPr>
  </w:style>
  <w:style w:type="paragraph" w:customStyle="1" w:styleId="Infotext">
    <w:name w:val="Infotext"/>
    <w:basedOn w:val="Normal"/>
    <w:uiPriority w:val="30"/>
    <w:semiHidden/>
    <w:qFormat/>
    <w:rsid w:val="00777B14"/>
    <w:pPr>
      <w:spacing w:after="0"/>
    </w:pPr>
  </w:style>
  <w:style w:type="paragraph" w:styleId="Beskrivning">
    <w:name w:val="caption"/>
    <w:basedOn w:val="Normal"/>
    <w:next w:val="Normal"/>
    <w:uiPriority w:val="35"/>
    <w:unhideWhenUsed/>
    <w:qFormat/>
    <w:rsid w:val="00BF70DE"/>
    <w:pPr>
      <w:spacing w:after="200" w:line="240" w:lineRule="auto"/>
    </w:pPr>
    <w:rPr>
      <w:b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rsid w:val="000403BD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0403BD"/>
    <w:pPr>
      <w:spacing w:after="100"/>
      <w:ind w:left="238"/>
    </w:pPr>
  </w:style>
  <w:style w:type="paragraph" w:styleId="Innehll3">
    <w:name w:val="toc 3"/>
    <w:basedOn w:val="Normal"/>
    <w:next w:val="Normal"/>
    <w:autoRedefine/>
    <w:uiPriority w:val="39"/>
    <w:rsid w:val="000403BD"/>
    <w:pPr>
      <w:spacing w:after="100"/>
      <w:ind w:left="482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B1882"/>
    <w:pPr>
      <w:spacing w:before="240" w:after="360" w:line="288" w:lineRule="auto"/>
      <w:outlineLvl w:val="9"/>
    </w:pPr>
  </w:style>
  <w:style w:type="paragraph" w:styleId="Datum">
    <w:name w:val="Date"/>
    <w:basedOn w:val="Normal"/>
    <w:next w:val="Normal"/>
    <w:link w:val="DatumChar"/>
    <w:uiPriority w:val="99"/>
    <w:semiHidden/>
    <w:rsid w:val="000403BD"/>
  </w:style>
  <w:style w:type="character" w:customStyle="1" w:styleId="DatumChar">
    <w:name w:val="Datum Char"/>
    <w:basedOn w:val="Standardstycketeckensnitt"/>
    <w:link w:val="Datum"/>
    <w:uiPriority w:val="99"/>
    <w:semiHidden/>
    <w:rsid w:val="00BF70DE"/>
    <w:rPr>
      <w:rFonts w:asciiTheme="majorBidi" w:hAnsiTheme="majorBidi"/>
      <w:lang w:val="sv-SE"/>
    </w:rPr>
  </w:style>
  <w:style w:type="character" w:styleId="Hyperlnk">
    <w:name w:val="Hyperlink"/>
    <w:basedOn w:val="Standardstycketeckensnitt"/>
    <w:uiPriority w:val="99"/>
    <w:rsid w:val="000403BD"/>
    <w:rPr>
      <w:rFonts w:ascii="Times New Roman" w:hAnsi="Times New Roman"/>
      <w:color w:val="0563C1" w:themeColor="hyperlink"/>
      <w:u w:val="single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E634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A6154"/>
    <w:rPr>
      <w:rFonts w:ascii="Arial" w:hAnsi="Arial"/>
      <w:sz w:val="18"/>
      <w:lang w:val="sv-SE"/>
    </w:rPr>
  </w:style>
  <w:style w:type="paragraph" w:styleId="Sidhuvud">
    <w:name w:val="header"/>
    <w:basedOn w:val="Normal"/>
    <w:link w:val="SidhuvudChar"/>
    <w:uiPriority w:val="99"/>
    <w:semiHidden/>
    <w:rsid w:val="004E634A"/>
    <w:pPr>
      <w:tabs>
        <w:tab w:val="center" w:pos="4536"/>
        <w:tab w:val="right" w:pos="9072"/>
      </w:tabs>
      <w:spacing w:after="0" w:line="240" w:lineRule="auto"/>
      <w:ind w:right="-1134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A6154"/>
    <w:rPr>
      <w:rFonts w:asciiTheme="majorBidi" w:hAnsiTheme="majorBidi"/>
      <w:sz w:val="18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226FC2"/>
    <w:rPr>
      <w:color w:val="808080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36CA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36CA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36CA7"/>
    <w:rPr>
      <w:rFonts w:asciiTheme="majorBidi" w:hAnsiTheme="majorBidi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36CA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36CA7"/>
    <w:rPr>
      <w:rFonts w:asciiTheme="majorBidi" w:hAnsiTheme="majorBidi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A36CA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CA7"/>
    <w:rPr>
      <w:rFonts w:ascii="Segoe UI" w:hAnsi="Segoe UI" w:cs="Segoe UI"/>
      <w:sz w:val="18"/>
      <w:szCs w:val="18"/>
      <w:lang w:val="sv-SE"/>
    </w:rPr>
  </w:style>
  <w:style w:type="paragraph" w:styleId="Brdtext">
    <w:name w:val="Body Text"/>
    <w:basedOn w:val="Normal"/>
    <w:link w:val="BrdtextChar"/>
    <w:uiPriority w:val="1"/>
    <w:unhideWhenUsed/>
    <w:qFormat/>
    <w:rsid w:val="00A36CA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6CA7"/>
    <w:rPr>
      <w:rFonts w:asciiTheme="majorBidi" w:hAnsiTheme="majorBidi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36CA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36CA7"/>
    <w:rPr>
      <w:rFonts w:asciiTheme="majorBidi" w:hAnsiTheme="majorBidi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36CA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36CA7"/>
    <w:rPr>
      <w:rFonts w:asciiTheme="majorBidi" w:hAnsiTheme="majorBidi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36CA7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36CA7"/>
    <w:rPr>
      <w:rFonts w:asciiTheme="majorBidi" w:hAnsiTheme="majorBidi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36CA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36CA7"/>
    <w:rPr>
      <w:rFonts w:asciiTheme="majorBidi" w:hAnsiTheme="majorBidi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36CA7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36CA7"/>
    <w:rPr>
      <w:rFonts w:asciiTheme="majorBidi" w:hAnsiTheme="majorBidi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36CA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36CA7"/>
    <w:rPr>
      <w:rFonts w:asciiTheme="majorBidi" w:hAnsiTheme="majorBidi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36CA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36CA7"/>
    <w:rPr>
      <w:rFonts w:asciiTheme="majorBidi" w:hAnsiTheme="majorBidi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36C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36CA7"/>
    <w:rPr>
      <w:rFonts w:asciiTheme="majorBidi" w:hAnsiTheme="majorBidi"/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36CA7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36CA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36CA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36CA7"/>
    <w:rPr>
      <w:rFonts w:ascii="Segoe UI" w:hAnsi="Segoe UI" w:cs="Segoe UI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36CA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36CA7"/>
    <w:rPr>
      <w:rFonts w:asciiTheme="majorBidi" w:hAnsiTheme="majorBidi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36CA7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rsid w:val="001F729B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F70DE"/>
    <w:rPr>
      <w:rFonts w:ascii="Arial" w:hAnsi="Arial"/>
      <w:sz w:val="18"/>
      <w:szCs w:val="20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36CA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36CA7"/>
    <w:rPr>
      <w:rFonts w:asciiTheme="majorBidi" w:hAnsiTheme="majorBidi"/>
      <w:i/>
      <w:iCs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36C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36CA7"/>
    <w:rPr>
      <w:rFonts w:ascii="Consolas" w:hAnsi="Consolas"/>
      <w:sz w:val="20"/>
      <w:szCs w:val="2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36CA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36CA7"/>
    <w:pPr>
      <w:pBdr>
        <w:top w:val="single" w:sz="2" w:space="10" w:color="307C8E" w:themeColor="accent1"/>
        <w:left w:val="single" w:sz="2" w:space="10" w:color="307C8E" w:themeColor="accent1"/>
        <w:bottom w:val="single" w:sz="2" w:space="10" w:color="307C8E" w:themeColor="accent1"/>
        <w:right w:val="single" w:sz="2" w:space="10" w:color="307C8E" w:themeColor="accent1"/>
      </w:pBdr>
      <w:ind w:left="1152" w:right="1152"/>
    </w:pPr>
    <w:rPr>
      <w:rFonts w:asciiTheme="minorHAnsi" w:eastAsiaTheme="minorEastAsia" w:hAnsiTheme="minorHAnsi"/>
      <w:i/>
      <w:iCs/>
      <w:color w:val="307C8E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36CA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36CA7"/>
    <w:rPr>
      <w:rFonts w:asciiTheme="majorBidi" w:hAnsiTheme="majorBidi"/>
      <w:lang w:val="sv-SE"/>
    </w:rPr>
  </w:style>
  <w:style w:type="paragraph" w:styleId="Innehll4">
    <w:name w:val="toc 4"/>
    <w:basedOn w:val="Normal"/>
    <w:next w:val="Normal"/>
    <w:autoRedefine/>
    <w:uiPriority w:val="39"/>
    <w:unhideWhenUsed/>
    <w:rsid w:val="00A36CA7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36CA7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36CA7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36CA7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36CA7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36CA7"/>
    <w:pPr>
      <w:spacing w:after="100"/>
      <w:ind w:left="192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36C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6CA7"/>
    <w:rPr>
      <w:rFonts w:asciiTheme="majorBidi" w:hAnsiTheme="majorBid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6C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6CA7"/>
    <w:rPr>
      <w:rFonts w:asciiTheme="majorBidi" w:hAnsiTheme="majorBidi"/>
      <w:b/>
      <w:bCs/>
      <w:sz w:val="20"/>
      <w:szCs w:val="20"/>
      <w:lang w:val="sv-SE"/>
    </w:rPr>
  </w:style>
  <w:style w:type="paragraph" w:styleId="Lista2">
    <w:name w:val="List 2"/>
    <w:basedOn w:val="Normal"/>
    <w:uiPriority w:val="99"/>
    <w:semiHidden/>
    <w:unhideWhenUsed/>
    <w:rsid w:val="00A36CA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36CA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36CA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36CA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36CA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36CA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36CA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36CA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36CA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36CA7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36CA7"/>
  </w:style>
  <w:style w:type="paragraph" w:styleId="Makrotext">
    <w:name w:val="macro"/>
    <w:link w:val="MakrotextChar"/>
    <w:uiPriority w:val="99"/>
    <w:semiHidden/>
    <w:unhideWhenUsed/>
    <w:rsid w:val="00A36C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36CA7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36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36CA7"/>
    <w:rPr>
      <w:rFonts w:asciiTheme="majorHAnsi" w:eastAsiaTheme="majorEastAsia" w:hAnsiTheme="majorHAnsi" w:cstheme="majorBidi"/>
      <w:shd w:val="pct20" w:color="auto" w:fill="auto"/>
      <w:lang w:val="sv-SE"/>
    </w:rPr>
  </w:style>
  <w:style w:type="paragraph" w:styleId="Normalwebb">
    <w:name w:val="Normal (Web)"/>
    <w:basedOn w:val="Normal"/>
    <w:uiPriority w:val="99"/>
    <w:semiHidden/>
    <w:unhideWhenUsed/>
    <w:rsid w:val="00A36CA7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A36CA7"/>
    <w:pPr>
      <w:ind w:left="1304"/>
    </w:pPr>
  </w:style>
  <w:style w:type="paragraph" w:styleId="Numreradlista">
    <w:name w:val="List Number"/>
    <w:basedOn w:val="Normal"/>
    <w:uiPriority w:val="6"/>
    <w:rsid w:val="00BF70DE"/>
    <w:pPr>
      <w:numPr>
        <w:numId w:val="33"/>
      </w:numPr>
      <w:spacing w:after="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36CA7"/>
    <w:pPr>
      <w:numPr>
        <w:numId w:val="2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36CA7"/>
    <w:pPr>
      <w:numPr>
        <w:numId w:val="2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36CA7"/>
    <w:pPr>
      <w:numPr>
        <w:numId w:val="2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36CA7"/>
    <w:pPr>
      <w:numPr>
        <w:numId w:val="23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36C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36CA7"/>
    <w:rPr>
      <w:rFonts w:ascii="Consolas" w:hAnsi="Consolas"/>
      <w:sz w:val="21"/>
      <w:szCs w:val="21"/>
      <w:lang w:val="sv-SE"/>
    </w:rPr>
  </w:style>
  <w:style w:type="paragraph" w:styleId="Punktlista2">
    <w:name w:val="List Bullet 2"/>
    <w:basedOn w:val="Normal"/>
    <w:uiPriority w:val="99"/>
    <w:semiHidden/>
    <w:unhideWhenUsed/>
    <w:rsid w:val="00A36CA7"/>
    <w:pPr>
      <w:numPr>
        <w:numId w:val="2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36CA7"/>
    <w:pPr>
      <w:numPr>
        <w:numId w:val="2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36CA7"/>
    <w:pPr>
      <w:numPr>
        <w:numId w:val="2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36CA7"/>
    <w:pPr>
      <w:numPr>
        <w:numId w:val="27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A36CA7"/>
    <w:rPr>
      <w:rFonts w:asciiTheme="majorHAnsi" w:eastAsiaTheme="majorEastAsia" w:hAnsiTheme="majorHAnsi" w:cstheme="majorBidi"/>
      <w:color w:val="245C6A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36CA7"/>
    <w:rPr>
      <w:rFonts w:asciiTheme="majorHAnsi" w:eastAsiaTheme="majorEastAsia" w:hAnsiTheme="majorHAnsi" w:cstheme="majorBidi"/>
      <w:color w:val="183D46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36CA7"/>
    <w:rPr>
      <w:rFonts w:asciiTheme="majorHAnsi" w:eastAsiaTheme="majorEastAsia" w:hAnsiTheme="majorHAnsi" w:cstheme="majorBidi"/>
      <w:i/>
      <w:iCs/>
      <w:color w:val="183D46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36C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3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36CA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36CA7"/>
    <w:rPr>
      <w:rFonts w:asciiTheme="majorBidi" w:hAnsiTheme="majorBidi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36CA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36CA7"/>
    <w:rPr>
      <w:rFonts w:asciiTheme="majorBidi" w:hAnsiTheme="majorBidi"/>
      <w:sz w:val="20"/>
      <w:szCs w:val="2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36CA7"/>
    <w:pPr>
      <w:pBdr>
        <w:top w:val="single" w:sz="4" w:space="10" w:color="307C8E" w:themeColor="accent1"/>
        <w:bottom w:val="single" w:sz="4" w:space="10" w:color="307C8E" w:themeColor="accent1"/>
      </w:pBdr>
      <w:spacing w:before="360" w:after="360"/>
      <w:ind w:left="864" w:right="864"/>
      <w:jc w:val="center"/>
    </w:pPr>
    <w:rPr>
      <w:i/>
      <w:iCs/>
      <w:color w:val="307C8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36CA7"/>
    <w:rPr>
      <w:rFonts w:asciiTheme="majorBidi" w:hAnsiTheme="majorBidi"/>
      <w:i/>
      <w:iCs/>
      <w:color w:val="307C8E" w:themeColor="accent1"/>
      <w:lang w:val="sv-SE"/>
    </w:rPr>
  </w:style>
  <w:style w:type="paragraph" w:customStyle="1" w:styleId="Sidhuvudhngande">
    <w:name w:val="Sidhuvud hängande"/>
    <w:semiHidden/>
    <w:qFormat/>
    <w:rsid w:val="00CD1854"/>
    <w:pPr>
      <w:spacing w:after="0"/>
      <w:ind w:left="1304" w:right="-284" w:hanging="1304"/>
    </w:pPr>
    <w:rPr>
      <w:rFonts w:ascii="Arial" w:hAnsi="Arial"/>
      <w:sz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31082"/>
    <w:rPr>
      <w:vertAlign w:val="superscript"/>
      <w:lang w:val="sv-SE"/>
    </w:rPr>
  </w:style>
  <w:style w:type="paragraph" w:customStyle="1" w:styleId="Rubrikfrsttssida">
    <w:name w:val="Rubrik försättssida"/>
    <w:basedOn w:val="Rubrik"/>
    <w:uiPriority w:val="4"/>
    <w:qFormat/>
    <w:rsid w:val="00164B34"/>
    <w:pPr>
      <w:spacing w:before="2760" w:line="360" w:lineRule="auto"/>
      <w:jc w:val="center"/>
    </w:pPr>
  </w:style>
  <w:style w:type="numbering" w:customStyle="1" w:styleId="listformat-nr">
    <w:name w:val="listformat-nr"/>
    <w:uiPriority w:val="99"/>
    <w:rsid w:val="00BF70DE"/>
    <w:pPr>
      <w:numPr>
        <w:numId w:val="33"/>
      </w:numPr>
    </w:pPr>
  </w:style>
  <w:style w:type="table" w:styleId="Tabellrutnt">
    <w:name w:val="Table Grid"/>
    <w:basedOn w:val="Normaltabell"/>
    <w:uiPriority w:val="39"/>
    <w:rsid w:val="00BC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">
    <w:name w:val="Tabell"/>
    <w:basedOn w:val="Normal"/>
    <w:qFormat/>
    <w:rsid w:val="00032FC0"/>
    <w:pPr>
      <w:spacing w:before="40" w:after="40" w:line="240" w:lineRule="auto"/>
    </w:pPr>
    <w:rPr>
      <w:rFonts w:ascii="Arial" w:hAnsi="Arial"/>
      <w:sz w:val="20"/>
    </w:rPr>
  </w:style>
  <w:style w:type="table" w:customStyle="1" w:styleId="RegionSkne">
    <w:name w:val="Region Skåne"/>
    <w:basedOn w:val="Normaltabell"/>
    <w:uiPriority w:val="99"/>
    <w:rsid w:val="00BC7351"/>
    <w:pPr>
      <w:spacing w:after="0" w:line="240" w:lineRule="auto"/>
    </w:pPr>
    <w:tblPr/>
    <w:tblStylePr w:type="firstRow">
      <w:rPr>
        <w:b/>
      </w:rPr>
    </w:tblStylePr>
  </w:style>
  <w:style w:type="character" w:styleId="Sidnummer">
    <w:name w:val="page number"/>
    <w:basedOn w:val="Standardstycketeckensnitt"/>
    <w:uiPriority w:val="99"/>
    <w:unhideWhenUsed/>
    <w:rsid w:val="00025825"/>
    <w:rPr>
      <w:rFonts w:asciiTheme="minorBidi" w:hAnsiTheme="minorBidi"/>
      <w:sz w:val="18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B3BC7"/>
    <w:rPr>
      <w:color w:val="954F72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CB3BC7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CB3BC7"/>
    <w:rPr>
      <w:b/>
      <w:bCs/>
      <w:i/>
      <w:iCs/>
      <w:spacing w:val="5"/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CB3BC7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CB3BC7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CB3B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B3B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CB3B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B3BC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B3B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B3B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4" w:themeFillShade="CC"/>
      </w:tcPr>
    </w:tblStylePr>
    <w:tblStylePr w:type="lastRow">
      <w:rPr>
        <w:b/>
        <w:bCs/>
        <w:color w:val="F6E4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12A" w:themeFill="accent3" w:themeFillShade="CC"/>
      </w:tcPr>
    </w:tblStylePr>
    <w:tblStylePr w:type="lastRow">
      <w:rPr>
        <w:b/>
        <w:bCs/>
        <w:color w:val="B601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E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BD02" w:themeFill="accent6" w:themeFillShade="CC"/>
      </w:tcPr>
    </w:tblStylePr>
    <w:tblStylePr w:type="lastRow">
      <w:rPr>
        <w:b/>
        <w:bCs/>
        <w:color w:val="EDBD0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12B" w:themeFill="accent5" w:themeFillShade="CC"/>
      </w:tcPr>
    </w:tblStylePr>
    <w:tblStylePr w:type="lastRow">
      <w:rPr>
        <w:b/>
        <w:bCs/>
        <w:color w:val="4B41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307C8E" w:themeColor="accent1"/>
        <w:bottom w:val="single" w:sz="4" w:space="0" w:color="307C8E" w:themeColor="accent1"/>
        <w:right w:val="single" w:sz="4" w:space="0" w:color="307C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4A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4A55" w:themeColor="accent1" w:themeShade="99"/>
          <w:insideV w:val="nil"/>
        </w:tcBorders>
        <w:shd w:val="clear" w:color="auto" w:fill="1D4A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4A55" w:themeFill="accent1" w:themeFillShade="99"/>
      </w:tcPr>
    </w:tblStylePr>
    <w:tblStylePr w:type="band1Vert">
      <w:tblPr/>
      <w:tcPr>
        <w:shd w:val="clear" w:color="auto" w:fill="9FD2DE" w:themeFill="accent1" w:themeFillTint="66"/>
      </w:tcPr>
    </w:tblStylePr>
    <w:tblStylePr w:type="band1Horz">
      <w:tblPr/>
      <w:tcPr>
        <w:shd w:val="clear" w:color="auto" w:fill="87C7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FDF9E4" w:themeColor="accent2"/>
        <w:bottom w:val="single" w:sz="4" w:space="0" w:color="FDF9E4" w:themeColor="accent2"/>
        <w:right w:val="single" w:sz="4" w:space="0" w:color="FDF9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0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030" w:themeColor="accent2" w:themeShade="99"/>
          <w:insideV w:val="nil"/>
        </w:tcBorders>
        <w:shd w:val="clear" w:color="auto" w:fill="EFD0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030" w:themeFill="accent2" w:themeFillShade="99"/>
      </w:tcPr>
    </w:tblStylePr>
    <w:tblStylePr w:type="band1Vert">
      <w:tblPr/>
      <w:tcPr>
        <w:shd w:val="clear" w:color="auto" w:fill="FEFCF4" w:themeFill="accent2" w:themeFillTint="66"/>
      </w:tcPr>
    </w:tblStylePr>
    <w:tblStylePr w:type="band1Horz">
      <w:tblPr/>
      <w:tcPr>
        <w:shd w:val="clear" w:color="auto" w:fill="FEFB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4"/>
        <w:left w:val="single" w:sz="4" w:space="0" w:color="E40135" w:themeColor="accent3"/>
        <w:bottom w:val="single" w:sz="4" w:space="0" w:color="E40135" w:themeColor="accent3"/>
        <w:right w:val="single" w:sz="4" w:space="0" w:color="E401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0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01F" w:themeColor="accent3" w:themeShade="99"/>
          <w:insideV w:val="nil"/>
        </w:tcBorders>
        <w:shd w:val="clear" w:color="auto" w:fill="8800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01F" w:themeFill="accent3" w:themeFillShade="99"/>
      </w:tcPr>
    </w:tblStylePr>
    <w:tblStylePr w:type="band1Vert">
      <w:tblPr/>
      <w:tcPr>
        <w:shd w:val="clear" w:color="auto" w:fill="FE8EA8" w:themeFill="accent3" w:themeFillTint="66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0135" w:themeColor="accent3"/>
        <w:left w:val="single" w:sz="4" w:space="0" w:color="FDF9E4" w:themeColor="accent4"/>
        <w:bottom w:val="single" w:sz="4" w:space="0" w:color="FDF9E4" w:themeColor="accent4"/>
        <w:right w:val="single" w:sz="4" w:space="0" w:color="FDF9E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0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030" w:themeColor="accent4" w:themeShade="99"/>
          <w:insideV w:val="nil"/>
        </w:tcBorders>
        <w:shd w:val="clear" w:color="auto" w:fill="EFD0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030" w:themeFill="accent4" w:themeFillShade="99"/>
      </w:tcPr>
    </w:tblStylePr>
    <w:tblStylePr w:type="band1Vert">
      <w:tblPr/>
      <w:tcPr>
        <w:shd w:val="clear" w:color="auto" w:fill="FEFCF4" w:themeFill="accent4" w:themeFillTint="66"/>
      </w:tcPr>
    </w:tblStylePr>
    <w:tblStylePr w:type="band1Horz">
      <w:tblPr/>
      <w:tcPr>
        <w:shd w:val="clear" w:color="auto" w:fill="FEFB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32F" w:themeColor="accent6"/>
        <w:left w:val="single" w:sz="4" w:space="0" w:color="5F5236" w:themeColor="accent5"/>
        <w:bottom w:val="single" w:sz="4" w:space="0" w:color="5F5236" w:themeColor="accent5"/>
        <w:right w:val="single" w:sz="4" w:space="0" w:color="5F523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3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1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120" w:themeColor="accent5" w:themeShade="99"/>
          <w:insideV w:val="nil"/>
        </w:tcBorders>
        <w:shd w:val="clear" w:color="auto" w:fill="3831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120" w:themeFill="accent5" w:themeFillShade="99"/>
      </w:tcPr>
    </w:tblStylePr>
    <w:tblStylePr w:type="band1Vert">
      <w:tblPr/>
      <w:tcPr>
        <w:shd w:val="clear" w:color="auto" w:fill="CABDA2" w:themeFill="accent5" w:themeFillTint="66"/>
      </w:tcPr>
    </w:tblStylePr>
    <w:tblStylePr w:type="band1Horz">
      <w:tblPr/>
      <w:tcPr>
        <w:shd w:val="clear" w:color="auto" w:fill="BDAE8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236" w:themeColor="accent5"/>
        <w:left w:val="single" w:sz="4" w:space="0" w:color="FDD32F" w:themeColor="accent6"/>
        <w:bottom w:val="single" w:sz="4" w:space="0" w:color="FDD32F" w:themeColor="accent6"/>
        <w:right w:val="single" w:sz="4" w:space="0" w:color="FDD32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2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8E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8E01" w:themeColor="accent6" w:themeShade="99"/>
          <w:insideV w:val="nil"/>
        </w:tcBorders>
        <w:shd w:val="clear" w:color="auto" w:fill="B28E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01" w:themeFill="accent6" w:themeFillShade="99"/>
      </w:tcPr>
    </w:tblStylePr>
    <w:tblStylePr w:type="band1Vert">
      <w:tblPr/>
      <w:tcPr>
        <w:shd w:val="clear" w:color="auto" w:fill="FEEDAB" w:themeFill="accent6" w:themeFillTint="66"/>
      </w:tcPr>
    </w:tblStylePr>
    <w:tblStylePr w:type="band1Horz">
      <w:tblPr/>
      <w:tcPr>
        <w:shd w:val="clear" w:color="auto" w:fill="FEE9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B3B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B3BC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B3BC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8EE" w:themeFill="accent1" w:themeFillTint="33"/>
    </w:tcPr>
    <w:tblStylePr w:type="firstRow">
      <w:rPr>
        <w:b/>
        <w:bCs/>
      </w:rPr>
      <w:tblPr/>
      <w:tcPr>
        <w:shd w:val="clear" w:color="auto" w:fill="9FD2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2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5C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5C6A" w:themeFill="accent1" w:themeFillShade="BF"/>
      </w:tc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shd w:val="clear" w:color="auto" w:fill="87C7D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9" w:themeFill="accent2" w:themeFillTint="33"/>
    </w:tcPr>
    <w:tblStylePr w:type="firstRow">
      <w:rPr>
        <w:b/>
        <w:bCs/>
      </w:rPr>
      <w:tblPr/>
      <w:tcPr>
        <w:shd w:val="clear" w:color="auto" w:fill="FEFCF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F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DF7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DF73" w:themeFill="accent2" w:themeFillShade="BF"/>
      </w:tc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shd w:val="clear" w:color="auto" w:fill="FEFBF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C6D3" w:themeFill="accent3" w:themeFillTint="33"/>
    </w:tcPr>
    <w:tblStylePr w:type="firstRow">
      <w:rPr>
        <w:b/>
        <w:bCs/>
      </w:rPr>
      <w:tblPr/>
      <w:tcPr>
        <w:shd w:val="clear" w:color="auto" w:fill="FE8E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8E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00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0027" w:themeFill="accent3" w:themeFillShade="BF"/>
      </w:tc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9" w:themeFill="accent4" w:themeFillTint="33"/>
    </w:tcPr>
    <w:tblStylePr w:type="firstRow">
      <w:rPr>
        <w:b/>
        <w:bCs/>
      </w:rPr>
      <w:tblPr/>
      <w:tcPr>
        <w:shd w:val="clear" w:color="auto" w:fill="FEFCF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F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4DF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4DF73" w:themeFill="accent4" w:themeFillShade="BF"/>
      </w:tc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shd w:val="clear" w:color="auto" w:fill="FEFBF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ED0" w:themeFill="accent5" w:themeFillTint="33"/>
    </w:tcPr>
    <w:tblStylePr w:type="firstRow">
      <w:rPr>
        <w:b/>
        <w:bCs/>
      </w:rPr>
      <w:tblPr/>
      <w:tcPr>
        <w:shd w:val="clear" w:color="auto" w:fill="CAB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B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63D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63D28" w:themeFill="accent5" w:themeFillShade="BF"/>
      </w:tc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shd w:val="clear" w:color="auto" w:fill="BDAE8C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D5" w:themeFill="accent6" w:themeFillTint="33"/>
    </w:tcPr>
    <w:tblStylePr w:type="firstRow">
      <w:rPr>
        <w:b/>
        <w:bCs/>
      </w:rPr>
      <w:tblPr/>
      <w:tcPr>
        <w:shd w:val="clear" w:color="auto" w:fill="FEE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EB1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EB102" w:themeFill="accent6" w:themeFillShade="BF"/>
      </w:tc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shd w:val="clear" w:color="auto" w:fill="FEE997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B3BC7"/>
    <w:rPr>
      <w:color w:val="2B579A"/>
      <w:shd w:val="clear" w:color="auto" w:fill="E1DFDD"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CB3BC7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B3BC7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B3BC7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B3BC7"/>
    <w:rPr>
      <w:rFonts w:ascii="Consolas" w:hAnsi="Consolas"/>
      <w:sz w:val="24"/>
      <w:szCs w:val="24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CB3BC7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B3BC7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B3BC7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B3BC7"/>
    <w:rPr>
      <w:i/>
      <w:iCs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3BC7"/>
    <w:rPr>
      <w:sz w:val="16"/>
      <w:szCs w:val="16"/>
      <w:lang w:val="sv-SE"/>
    </w:rPr>
  </w:style>
  <w:style w:type="table" w:styleId="Listtabell1ljus">
    <w:name w:val="List Table 1 Light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2">
    <w:name w:val="List Table 2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bottom w:val="single" w:sz="4" w:space="0" w:color="6FBCCE" w:themeColor="accent1" w:themeTint="99"/>
        <w:insideH w:val="single" w:sz="4" w:space="0" w:color="6FBCC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bottom w:val="single" w:sz="4" w:space="0" w:color="FDFBEE" w:themeColor="accent2" w:themeTint="99"/>
        <w:insideH w:val="single" w:sz="4" w:space="0" w:color="FDF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bottom w:val="single" w:sz="4" w:space="0" w:color="FE577D" w:themeColor="accent3" w:themeTint="99"/>
        <w:insideH w:val="single" w:sz="4" w:space="0" w:color="FE57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bottom w:val="single" w:sz="4" w:space="0" w:color="FDFBEE" w:themeColor="accent4" w:themeTint="99"/>
        <w:insideH w:val="single" w:sz="4" w:space="0" w:color="FDF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bottom w:val="single" w:sz="4" w:space="0" w:color="B09D74" w:themeColor="accent5" w:themeTint="99"/>
        <w:insideH w:val="single" w:sz="4" w:space="0" w:color="B09D7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bottom w:val="single" w:sz="4" w:space="0" w:color="FDE482" w:themeColor="accent6" w:themeTint="99"/>
        <w:insideH w:val="single" w:sz="4" w:space="0" w:color="FDE4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3">
    <w:name w:val="List Table 3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307C8E" w:themeColor="accent1"/>
        <w:left w:val="single" w:sz="4" w:space="0" w:color="307C8E" w:themeColor="accent1"/>
        <w:bottom w:val="single" w:sz="4" w:space="0" w:color="307C8E" w:themeColor="accent1"/>
        <w:right w:val="single" w:sz="4" w:space="0" w:color="307C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7C8E" w:themeColor="accent1"/>
          <w:right w:val="single" w:sz="4" w:space="0" w:color="307C8E" w:themeColor="accent1"/>
        </w:tcBorders>
      </w:tcPr>
    </w:tblStylePr>
    <w:tblStylePr w:type="band1Horz">
      <w:tblPr/>
      <w:tcPr>
        <w:tcBorders>
          <w:top w:val="single" w:sz="4" w:space="0" w:color="307C8E" w:themeColor="accent1"/>
          <w:bottom w:val="single" w:sz="4" w:space="0" w:color="307C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7C8E" w:themeColor="accent1"/>
          <w:left w:val="nil"/>
        </w:tcBorders>
      </w:tcPr>
    </w:tblStylePr>
    <w:tblStylePr w:type="swCell">
      <w:tblPr/>
      <w:tcPr>
        <w:tcBorders>
          <w:top w:val="double" w:sz="4" w:space="0" w:color="307C8E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9E4" w:themeColor="accent2"/>
        <w:left w:val="single" w:sz="4" w:space="0" w:color="FDF9E4" w:themeColor="accent2"/>
        <w:bottom w:val="single" w:sz="4" w:space="0" w:color="FDF9E4" w:themeColor="accent2"/>
        <w:right w:val="single" w:sz="4" w:space="0" w:color="FDF9E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F9E4" w:themeColor="accent2"/>
          <w:right w:val="single" w:sz="4" w:space="0" w:color="FDF9E4" w:themeColor="accent2"/>
        </w:tcBorders>
      </w:tcPr>
    </w:tblStylePr>
    <w:tblStylePr w:type="band1Horz">
      <w:tblPr/>
      <w:tcPr>
        <w:tcBorders>
          <w:top w:val="single" w:sz="4" w:space="0" w:color="FDF9E4" w:themeColor="accent2"/>
          <w:bottom w:val="single" w:sz="4" w:space="0" w:color="FDF9E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F9E4" w:themeColor="accent2"/>
          <w:left w:val="nil"/>
        </w:tcBorders>
      </w:tcPr>
    </w:tblStylePr>
    <w:tblStylePr w:type="swCell">
      <w:tblPr/>
      <w:tcPr>
        <w:tcBorders>
          <w:top w:val="double" w:sz="4" w:space="0" w:color="FDF9E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E40135" w:themeColor="accent3"/>
        <w:left w:val="single" w:sz="4" w:space="0" w:color="E40135" w:themeColor="accent3"/>
        <w:bottom w:val="single" w:sz="4" w:space="0" w:color="E40135" w:themeColor="accent3"/>
        <w:right w:val="single" w:sz="4" w:space="0" w:color="E401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135" w:themeColor="accent3"/>
          <w:right w:val="single" w:sz="4" w:space="0" w:color="E40135" w:themeColor="accent3"/>
        </w:tcBorders>
      </w:tcPr>
    </w:tblStylePr>
    <w:tblStylePr w:type="band1Horz">
      <w:tblPr/>
      <w:tcPr>
        <w:tcBorders>
          <w:top w:val="single" w:sz="4" w:space="0" w:color="E40135" w:themeColor="accent3"/>
          <w:bottom w:val="single" w:sz="4" w:space="0" w:color="E401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135" w:themeColor="accent3"/>
          <w:left w:val="nil"/>
        </w:tcBorders>
      </w:tcPr>
    </w:tblStylePr>
    <w:tblStylePr w:type="swCell">
      <w:tblPr/>
      <w:tcPr>
        <w:tcBorders>
          <w:top w:val="double" w:sz="4" w:space="0" w:color="E4013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9E4" w:themeColor="accent4"/>
        <w:left w:val="single" w:sz="4" w:space="0" w:color="FDF9E4" w:themeColor="accent4"/>
        <w:bottom w:val="single" w:sz="4" w:space="0" w:color="FDF9E4" w:themeColor="accent4"/>
        <w:right w:val="single" w:sz="4" w:space="0" w:color="FDF9E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F9E4" w:themeColor="accent4"/>
          <w:right w:val="single" w:sz="4" w:space="0" w:color="FDF9E4" w:themeColor="accent4"/>
        </w:tcBorders>
      </w:tcPr>
    </w:tblStylePr>
    <w:tblStylePr w:type="band1Horz">
      <w:tblPr/>
      <w:tcPr>
        <w:tcBorders>
          <w:top w:val="single" w:sz="4" w:space="0" w:color="FDF9E4" w:themeColor="accent4"/>
          <w:bottom w:val="single" w:sz="4" w:space="0" w:color="FDF9E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F9E4" w:themeColor="accent4"/>
          <w:left w:val="nil"/>
        </w:tcBorders>
      </w:tcPr>
    </w:tblStylePr>
    <w:tblStylePr w:type="swCell">
      <w:tblPr/>
      <w:tcPr>
        <w:tcBorders>
          <w:top w:val="double" w:sz="4" w:space="0" w:color="FDF9E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5F5236" w:themeColor="accent5"/>
        <w:left w:val="single" w:sz="4" w:space="0" w:color="5F5236" w:themeColor="accent5"/>
        <w:bottom w:val="single" w:sz="4" w:space="0" w:color="5F5236" w:themeColor="accent5"/>
        <w:right w:val="single" w:sz="4" w:space="0" w:color="5F523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236" w:themeColor="accent5"/>
          <w:right w:val="single" w:sz="4" w:space="0" w:color="5F5236" w:themeColor="accent5"/>
        </w:tcBorders>
      </w:tcPr>
    </w:tblStylePr>
    <w:tblStylePr w:type="band1Horz">
      <w:tblPr/>
      <w:tcPr>
        <w:tcBorders>
          <w:top w:val="single" w:sz="4" w:space="0" w:color="5F5236" w:themeColor="accent5"/>
          <w:bottom w:val="single" w:sz="4" w:space="0" w:color="5F523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236" w:themeColor="accent5"/>
          <w:left w:val="nil"/>
        </w:tcBorders>
      </w:tcPr>
    </w:tblStylePr>
    <w:tblStylePr w:type="swCell">
      <w:tblPr/>
      <w:tcPr>
        <w:tcBorders>
          <w:top w:val="double" w:sz="4" w:space="0" w:color="5F523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D32F" w:themeColor="accent6"/>
        <w:left w:val="single" w:sz="4" w:space="0" w:color="FDD32F" w:themeColor="accent6"/>
        <w:bottom w:val="single" w:sz="4" w:space="0" w:color="FDD32F" w:themeColor="accent6"/>
        <w:right w:val="single" w:sz="4" w:space="0" w:color="FDD32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D32F" w:themeColor="accent6"/>
          <w:right w:val="single" w:sz="4" w:space="0" w:color="FDD32F" w:themeColor="accent6"/>
        </w:tcBorders>
      </w:tcPr>
    </w:tblStylePr>
    <w:tblStylePr w:type="band1Horz">
      <w:tblPr/>
      <w:tcPr>
        <w:tcBorders>
          <w:top w:val="single" w:sz="4" w:space="0" w:color="FDD32F" w:themeColor="accent6"/>
          <w:bottom w:val="single" w:sz="4" w:space="0" w:color="FDD32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D32F" w:themeColor="accent6"/>
          <w:left w:val="nil"/>
        </w:tcBorders>
      </w:tcPr>
    </w:tblStylePr>
    <w:tblStylePr w:type="swCell">
      <w:tblPr/>
      <w:tcPr>
        <w:tcBorders>
          <w:top w:val="double" w:sz="4" w:space="0" w:color="FDD32F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07C8E" w:themeColor="accent1"/>
        <w:left w:val="single" w:sz="24" w:space="0" w:color="307C8E" w:themeColor="accent1"/>
        <w:bottom w:val="single" w:sz="24" w:space="0" w:color="307C8E" w:themeColor="accent1"/>
        <w:right w:val="single" w:sz="24" w:space="0" w:color="307C8E" w:themeColor="accent1"/>
      </w:tblBorders>
    </w:tblPr>
    <w:tcPr>
      <w:shd w:val="clear" w:color="auto" w:fill="307C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F9E4" w:themeColor="accent2"/>
        <w:left w:val="single" w:sz="24" w:space="0" w:color="FDF9E4" w:themeColor="accent2"/>
        <w:bottom w:val="single" w:sz="24" w:space="0" w:color="FDF9E4" w:themeColor="accent2"/>
        <w:right w:val="single" w:sz="24" w:space="0" w:color="FDF9E4" w:themeColor="accent2"/>
      </w:tblBorders>
    </w:tblPr>
    <w:tcPr>
      <w:shd w:val="clear" w:color="auto" w:fill="FDF9E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0135" w:themeColor="accent3"/>
        <w:left w:val="single" w:sz="24" w:space="0" w:color="E40135" w:themeColor="accent3"/>
        <w:bottom w:val="single" w:sz="24" w:space="0" w:color="E40135" w:themeColor="accent3"/>
        <w:right w:val="single" w:sz="24" w:space="0" w:color="E40135" w:themeColor="accent3"/>
      </w:tblBorders>
    </w:tblPr>
    <w:tcPr>
      <w:shd w:val="clear" w:color="auto" w:fill="E401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F9E4" w:themeColor="accent4"/>
        <w:left w:val="single" w:sz="24" w:space="0" w:color="FDF9E4" w:themeColor="accent4"/>
        <w:bottom w:val="single" w:sz="24" w:space="0" w:color="FDF9E4" w:themeColor="accent4"/>
        <w:right w:val="single" w:sz="24" w:space="0" w:color="FDF9E4" w:themeColor="accent4"/>
      </w:tblBorders>
    </w:tblPr>
    <w:tcPr>
      <w:shd w:val="clear" w:color="auto" w:fill="FDF9E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236" w:themeColor="accent5"/>
        <w:left w:val="single" w:sz="24" w:space="0" w:color="5F5236" w:themeColor="accent5"/>
        <w:bottom w:val="single" w:sz="24" w:space="0" w:color="5F5236" w:themeColor="accent5"/>
        <w:right w:val="single" w:sz="24" w:space="0" w:color="5F5236" w:themeColor="accent5"/>
      </w:tblBorders>
    </w:tblPr>
    <w:tcPr>
      <w:shd w:val="clear" w:color="auto" w:fill="5F523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D32F" w:themeColor="accent6"/>
        <w:left w:val="single" w:sz="24" w:space="0" w:color="FDD32F" w:themeColor="accent6"/>
        <w:bottom w:val="single" w:sz="24" w:space="0" w:color="FDD32F" w:themeColor="accent6"/>
        <w:right w:val="single" w:sz="24" w:space="0" w:color="FDD32F" w:themeColor="accent6"/>
      </w:tblBorders>
    </w:tblPr>
    <w:tcPr>
      <w:shd w:val="clear" w:color="auto" w:fill="FDD32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B3BC7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307C8E" w:themeColor="accent1"/>
        <w:bottom w:val="single" w:sz="4" w:space="0" w:color="307C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7C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B3BC7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9E4" w:themeColor="accent2"/>
        <w:bottom w:val="single" w:sz="4" w:space="0" w:color="FDF9E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F9E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B3BC7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E40135" w:themeColor="accent3"/>
        <w:bottom w:val="single" w:sz="4" w:space="0" w:color="E401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01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B3BC7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9E4" w:themeColor="accent4"/>
        <w:bottom w:val="single" w:sz="4" w:space="0" w:color="FDF9E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DF9E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B3BC7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5F5236" w:themeColor="accent5"/>
        <w:bottom w:val="single" w:sz="4" w:space="0" w:color="5F523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23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B3BC7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D32F" w:themeColor="accent6"/>
        <w:bottom w:val="single" w:sz="4" w:space="0" w:color="FDD32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D32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B3BC7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7C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7C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7C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7C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B3BC7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F9E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F9E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F9E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F9E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B3BC7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1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1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1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1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B3BC7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F9E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F9E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F9E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F9E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B3BC7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23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23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23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23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B3BC7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D32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D32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D32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D32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band1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band1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band1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band1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band1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band1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B3B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B3BC7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8" w:space="0" w:color="307C8E" w:themeColor="accent1"/>
        <w:bottom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7C8E" w:themeColor="accent1"/>
          <w:left w:val="nil"/>
          <w:bottom w:val="single" w:sz="8" w:space="0" w:color="307C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7C8E" w:themeColor="accent1"/>
          <w:left w:val="nil"/>
          <w:bottom w:val="single" w:sz="8" w:space="0" w:color="307C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B3BC7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8" w:space="0" w:color="FDF9E4" w:themeColor="accent2"/>
        <w:bottom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2"/>
          <w:left w:val="nil"/>
          <w:bottom w:val="single" w:sz="8" w:space="0" w:color="FDF9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2"/>
          <w:left w:val="nil"/>
          <w:bottom w:val="single" w:sz="8" w:space="0" w:color="FDF9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B3BC7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8" w:space="0" w:color="E40135" w:themeColor="accent3"/>
        <w:bottom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135" w:themeColor="accent3"/>
          <w:left w:val="nil"/>
          <w:bottom w:val="single" w:sz="8" w:space="0" w:color="E401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135" w:themeColor="accent3"/>
          <w:left w:val="nil"/>
          <w:bottom w:val="single" w:sz="8" w:space="0" w:color="E401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B3BC7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8" w:space="0" w:color="FDF9E4" w:themeColor="accent4"/>
        <w:bottom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4"/>
          <w:left w:val="nil"/>
          <w:bottom w:val="single" w:sz="8" w:space="0" w:color="FDF9E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4"/>
          <w:left w:val="nil"/>
          <w:bottom w:val="single" w:sz="8" w:space="0" w:color="FDF9E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B3BC7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8" w:space="0" w:color="5F5236" w:themeColor="accent5"/>
        <w:bottom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236" w:themeColor="accent5"/>
          <w:left w:val="nil"/>
          <w:bottom w:val="single" w:sz="8" w:space="0" w:color="5F523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236" w:themeColor="accent5"/>
          <w:left w:val="nil"/>
          <w:bottom w:val="single" w:sz="8" w:space="0" w:color="5F523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B3BC7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8" w:space="0" w:color="FDD32F" w:themeColor="accent6"/>
        <w:bottom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32F" w:themeColor="accent6"/>
          <w:left w:val="nil"/>
          <w:bottom w:val="single" w:sz="8" w:space="0" w:color="FDD32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32F" w:themeColor="accent6"/>
          <w:left w:val="nil"/>
          <w:bottom w:val="single" w:sz="8" w:space="0" w:color="FDD32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  <w:insideH w:val="single" w:sz="8" w:space="0" w:color="307C8E" w:themeColor="accent1"/>
        <w:insideV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18" w:space="0" w:color="307C8E" w:themeColor="accent1"/>
          <w:right w:val="single" w:sz="8" w:space="0" w:color="307C8E" w:themeColor="accent1"/>
          <w:insideH w:val="nil"/>
          <w:insideV w:val="single" w:sz="8" w:space="0" w:color="307C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H w:val="nil"/>
          <w:insideV w:val="single" w:sz="8" w:space="0" w:color="307C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band1Vert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  <w:shd w:val="clear" w:color="auto" w:fill="C3E3EB" w:themeFill="accent1" w:themeFillTint="3F"/>
      </w:tcPr>
    </w:tblStylePr>
    <w:tblStylePr w:type="band1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V w:val="single" w:sz="8" w:space="0" w:color="307C8E" w:themeColor="accent1"/>
        </w:tcBorders>
        <w:shd w:val="clear" w:color="auto" w:fill="C3E3EB" w:themeFill="accent1" w:themeFillTint="3F"/>
      </w:tcPr>
    </w:tblStylePr>
    <w:tblStylePr w:type="band2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V w:val="single" w:sz="8" w:space="0" w:color="307C8E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  <w:insideH w:val="single" w:sz="8" w:space="0" w:color="FDF9E4" w:themeColor="accent2"/>
        <w:insideV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18" w:space="0" w:color="FDF9E4" w:themeColor="accent2"/>
          <w:right w:val="single" w:sz="8" w:space="0" w:color="FDF9E4" w:themeColor="accent2"/>
          <w:insideH w:val="nil"/>
          <w:insideV w:val="single" w:sz="8" w:space="0" w:color="FDF9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H w:val="nil"/>
          <w:insideV w:val="single" w:sz="8" w:space="0" w:color="FDF9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band1Vert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  <w:shd w:val="clear" w:color="auto" w:fill="FEFDF8" w:themeFill="accent2" w:themeFillTint="3F"/>
      </w:tcPr>
    </w:tblStylePr>
    <w:tblStylePr w:type="band1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V w:val="single" w:sz="8" w:space="0" w:color="FDF9E4" w:themeColor="accent2"/>
        </w:tcBorders>
        <w:shd w:val="clear" w:color="auto" w:fill="FEFDF8" w:themeFill="accent2" w:themeFillTint="3F"/>
      </w:tcPr>
    </w:tblStylePr>
    <w:tblStylePr w:type="band2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V w:val="single" w:sz="8" w:space="0" w:color="FDF9E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  <w:insideH w:val="single" w:sz="8" w:space="0" w:color="E40135" w:themeColor="accent3"/>
        <w:insideV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18" w:space="0" w:color="E40135" w:themeColor="accent3"/>
          <w:right w:val="single" w:sz="8" w:space="0" w:color="E40135" w:themeColor="accent3"/>
          <w:insideH w:val="nil"/>
          <w:insideV w:val="single" w:sz="8" w:space="0" w:color="E401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H w:val="nil"/>
          <w:insideV w:val="single" w:sz="8" w:space="0" w:color="E401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band1Vert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  <w:shd w:val="clear" w:color="auto" w:fill="FEB9C9" w:themeFill="accent3" w:themeFillTint="3F"/>
      </w:tcPr>
    </w:tblStylePr>
    <w:tblStylePr w:type="band1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V w:val="single" w:sz="8" w:space="0" w:color="E40135" w:themeColor="accent3"/>
        </w:tcBorders>
        <w:shd w:val="clear" w:color="auto" w:fill="FEB9C9" w:themeFill="accent3" w:themeFillTint="3F"/>
      </w:tcPr>
    </w:tblStylePr>
    <w:tblStylePr w:type="band2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V w:val="single" w:sz="8" w:space="0" w:color="E4013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  <w:insideH w:val="single" w:sz="8" w:space="0" w:color="FDF9E4" w:themeColor="accent4"/>
        <w:insideV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18" w:space="0" w:color="FDF9E4" w:themeColor="accent4"/>
          <w:right w:val="single" w:sz="8" w:space="0" w:color="FDF9E4" w:themeColor="accent4"/>
          <w:insideH w:val="nil"/>
          <w:insideV w:val="single" w:sz="8" w:space="0" w:color="FDF9E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H w:val="nil"/>
          <w:insideV w:val="single" w:sz="8" w:space="0" w:color="FDF9E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band1Vert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  <w:shd w:val="clear" w:color="auto" w:fill="FEFDF8" w:themeFill="accent4" w:themeFillTint="3F"/>
      </w:tcPr>
    </w:tblStylePr>
    <w:tblStylePr w:type="band1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V w:val="single" w:sz="8" w:space="0" w:color="FDF9E4" w:themeColor="accent4"/>
        </w:tcBorders>
        <w:shd w:val="clear" w:color="auto" w:fill="FEFDF8" w:themeFill="accent4" w:themeFillTint="3F"/>
      </w:tcPr>
    </w:tblStylePr>
    <w:tblStylePr w:type="band2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V w:val="single" w:sz="8" w:space="0" w:color="FDF9E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  <w:insideH w:val="single" w:sz="8" w:space="0" w:color="5F5236" w:themeColor="accent5"/>
        <w:insideV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18" w:space="0" w:color="5F5236" w:themeColor="accent5"/>
          <w:right w:val="single" w:sz="8" w:space="0" w:color="5F5236" w:themeColor="accent5"/>
          <w:insideH w:val="nil"/>
          <w:insideV w:val="single" w:sz="8" w:space="0" w:color="5F523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H w:val="nil"/>
          <w:insideV w:val="single" w:sz="8" w:space="0" w:color="5F523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band1Vert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  <w:shd w:val="clear" w:color="auto" w:fill="DED6C6" w:themeFill="accent5" w:themeFillTint="3F"/>
      </w:tcPr>
    </w:tblStylePr>
    <w:tblStylePr w:type="band1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V w:val="single" w:sz="8" w:space="0" w:color="5F5236" w:themeColor="accent5"/>
        </w:tcBorders>
        <w:shd w:val="clear" w:color="auto" w:fill="DED6C6" w:themeFill="accent5" w:themeFillTint="3F"/>
      </w:tcPr>
    </w:tblStylePr>
    <w:tblStylePr w:type="band2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V w:val="single" w:sz="8" w:space="0" w:color="5F523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  <w:insideH w:val="single" w:sz="8" w:space="0" w:color="FDD32F" w:themeColor="accent6"/>
        <w:insideV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18" w:space="0" w:color="FDD32F" w:themeColor="accent6"/>
          <w:right w:val="single" w:sz="8" w:space="0" w:color="FDD32F" w:themeColor="accent6"/>
          <w:insideH w:val="nil"/>
          <w:insideV w:val="single" w:sz="8" w:space="0" w:color="FDD32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H w:val="nil"/>
          <w:insideV w:val="single" w:sz="8" w:space="0" w:color="FDD32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band1Vert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  <w:shd w:val="clear" w:color="auto" w:fill="FEF4CB" w:themeFill="accent6" w:themeFillTint="3F"/>
      </w:tcPr>
    </w:tblStylePr>
    <w:tblStylePr w:type="band1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V w:val="single" w:sz="8" w:space="0" w:color="FDD32F" w:themeColor="accent6"/>
        </w:tcBorders>
        <w:shd w:val="clear" w:color="auto" w:fill="FEF4CB" w:themeFill="accent6" w:themeFillTint="3F"/>
      </w:tcPr>
    </w:tblStylePr>
    <w:tblStylePr w:type="band2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V w:val="single" w:sz="8" w:space="0" w:color="FDD32F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bottom w:val="single" w:sz="8" w:space="0" w:color="307C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7C8E" w:themeColor="accent1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307C8E" w:themeColor="accent1"/>
          <w:bottom w:val="single" w:sz="8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7C8E" w:themeColor="accent1"/>
          <w:bottom w:val="single" w:sz="8" w:space="0" w:color="307C8E" w:themeColor="accent1"/>
        </w:tcBorders>
      </w:tcPr>
    </w:tblStylePr>
    <w:tblStylePr w:type="band1Vert">
      <w:tblPr/>
      <w:tcPr>
        <w:shd w:val="clear" w:color="auto" w:fill="C3E3EB" w:themeFill="accent1" w:themeFillTint="3F"/>
      </w:tcPr>
    </w:tblStylePr>
    <w:tblStylePr w:type="band1Horz">
      <w:tblPr/>
      <w:tcPr>
        <w:shd w:val="clear" w:color="auto" w:fill="C3E3E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bottom w:val="single" w:sz="8" w:space="0" w:color="FDF9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F9E4" w:themeColor="accent2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F9E4" w:themeColor="accent2"/>
          <w:bottom w:val="single" w:sz="8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F9E4" w:themeColor="accent2"/>
          <w:bottom w:val="single" w:sz="8" w:space="0" w:color="FDF9E4" w:themeColor="accent2"/>
        </w:tcBorders>
      </w:tcPr>
    </w:tblStylePr>
    <w:tblStylePr w:type="band1Vert">
      <w:tblPr/>
      <w:tcPr>
        <w:shd w:val="clear" w:color="auto" w:fill="FEFDF8" w:themeFill="accent2" w:themeFillTint="3F"/>
      </w:tcPr>
    </w:tblStylePr>
    <w:tblStylePr w:type="band1Horz">
      <w:tblPr/>
      <w:tcPr>
        <w:shd w:val="clear" w:color="auto" w:fill="FEFDF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bottom w:val="single" w:sz="8" w:space="0" w:color="E401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135" w:themeColor="accent3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E40135" w:themeColor="accent3"/>
          <w:bottom w:val="single" w:sz="8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135" w:themeColor="accent3"/>
          <w:bottom w:val="single" w:sz="8" w:space="0" w:color="E40135" w:themeColor="accent3"/>
        </w:tcBorders>
      </w:tcPr>
    </w:tblStylePr>
    <w:tblStylePr w:type="band1Vert">
      <w:tblPr/>
      <w:tcPr>
        <w:shd w:val="clear" w:color="auto" w:fill="FEB9C9" w:themeFill="accent3" w:themeFillTint="3F"/>
      </w:tcPr>
    </w:tblStylePr>
    <w:tblStylePr w:type="band1Horz">
      <w:tblPr/>
      <w:tcPr>
        <w:shd w:val="clear" w:color="auto" w:fill="FEB9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bottom w:val="single" w:sz="8" w:space="0" w:color="FDF9E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F9E4" w:themeColor="accent4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F9E4" w:themeColor="accent4"/>
          <w:bottom w:val="single" w:sz="8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F9E4" w:themeColor="accent4"/>
          <w:bottom w:val="single" w:sz="8" w:space="0" w:color="FDF9E4" w:themeColor="accent4"/>
        </w:tcBorders>
      </w:tcPr>
    </w:tblStylePr>
    <w:tblStylePr w:type="band1Vert">
      <w:tblPr/>
      <w:tcPr>
        <w:shd w:val="clear" w:color="auto" w:fill="FEFDF8" w:themeFill="accent4" w:themeFillTint="3F"/>
      </w:tcPr>
    </w:tblStylePr>
    <w:tblStylePr w:type="band1Horz">
      <w:tblPr/>
      <w:tcPr>
        <w:shd w:val="clear" w:color="auto" w:fill="FEFDF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bottom w:val="single" w:sz="8" w:space="0" w:color="5F523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236" w:themeColor="accent5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5F5236" w:themeColor="accent5"/>
          <w:bottom w:val="single" w:sz="8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236" w:themeColor="accent5"/>
          <w:bottom w:val="single" w:sz="8" w:space="0" w:color="5F5236" w:themeColor="accent5"/>
        </w:tcBorders>
      </w:tcPr>
    </w:tblStylePr>
    <w:tblStylePr w:type="band1Vert">
      <w:tblPr/>
      <w:tcPr>
        <w:shd w:val="clear" w:color="auto" w:fill="DED6C6" w:themeFill="accent5" w:themeFillTint="3F"/>
      </w:tcPr>
    </w:tblStylePr>
    <w:tblStylePr w:type="band1Horz">
      <w:tblPr/>
      <w:tcPr>
        <w:shd w:val="clear" w:color="auto" w:fill="DED6C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bottom w:val="single" w:sz="8" w:space="0" w:color="FDD32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D32F" w:themeColor="accent6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D32F" w:themeColor="accent6"/>
          <w:bottom w:val="single" w:sz="8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D32F" w:themeColor="accent6"/>
          <w:bottom w:val="single" w:sz="8" w:space="0" w:color="FDD32F" w:themeColor="accent6"/>
        </w:tcBorders>
      </w:tcPr>
    </w:tblStylePr>
    <w:tblStylePr w:type="band1Vert">
      <w:tblPr/>
      <w:tcPr>
        <w:shd w:val="clear" w:color="auto" w:fill="FEF4CB" w:themeFill="accent6" w:themeFillTint="3F"/>
      </w:tcPr>
    </w:tblStylePr>
    <w:tblStylePr w:type="band1Horz">
      <w:tblPr/>
      <w:tcPr>
        <w:shd w:val="clear" w:color="auto" w:fill="FEF4C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7C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07C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7C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7C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3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F9E4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F9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F9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401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1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1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9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F9E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F9E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F9E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F9E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2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23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23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23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6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D3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D32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D32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D32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4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4BABC2" w:themeColor="accent1" w:themeTint="BF"/>
        <w:left w:val="single" w:sz="8" w:space="0" w:color="4BABC2" w:themeColor="accent1" w:themeTint="BF"/>
        <w:bottom w:val="single" w:sz="8" w:space="0" w:color="4BABC2" w:themeColor="accent1" w:themeTint="BF"/>
        <w:right w:val="single" w:sz="8" w:space="0" w:color="4BABC2" w:themeColor="accent1" w:themeTint="BF"/>
        <w:insideH w:val="single" w:sz="8" w:space="0" w:color="4BA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BC2" w:themeColor="accent1" w:themeTint="BF"/>
          <w:left w:val="single" w:sz="8" w:space="0" w:color="4BABC2" w:themeColor="accent1" w:themeTint="BF"/>
          <w:bottom w:val="single" w:sz="8" w:space="0" w:color="4BABC2" w:themeColor="accent1" w:themeTint="BF"/>
          <w:right w:val="single" w:sz="8" w:space="0" w:color="4BABC2" w:themeColor="accent1" w:themeTint="BF"/>
          <w:insideH w:val="nil"/>
          <w:insideV w:val="nil"/>
        </w:tcBorders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BC2" w:themeColor="accent1" w:themeTint="BF"/>
          <w:left w:val="single" w:sz="8" w:space="0" w:color="4BABC2" w:themeColor="accent1" w:themeTint="BF"/>
          <w:bottom w:val="single" w:sz="8" w:space="0" w:color="4BABC2" w:themeColor="accent1" w:themeTint="BF"/>
          <w:right w:val="single" w:sz="8" w:space="0" w:color="4BA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3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3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2" w:themeTint="BF"/>
        <w:left w:val="single" w:sz="8" w:space="0" w:color="FDFAEA" w:themeColor="accent2" w:themeTint="BF"/>
        <w:bottom w:val="single" w:sz="8" w:space="0" w:color="FDFAEA" w:themeColor="accent2" w:themeTint="BF"/>
        <w:right w:val="single" w:sz="8" w:space="0" w:color="FDFAEA" w:themeColor="accent2" w:themeTint="BF"/>
        <w:insideH w:val="single" w:sz="8" w:space="0" w:color="FDFA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AEA" w:themeColor="accent2" w:themeTint="BF"/>
          <w:left w:val="single" w:sz="8" w:space="0" w:color="FDFAEA" w:themeColor="accent2" w:themeTint="BF"/>
          <w:bottom w:val="single" w:sz="8" w:space="0" w:color="FDFAEA" w:themeColor="accent2" w:themeTint="BF"/>
          <w:right w:val="single" w:sz="8" w:space="0" w:color="FDFAEA" w:themeColor="accent2" w:themeTint="BF"/>
          <w:insideH w:val="nil"/>
          <w:insideV w:val="nil"/>
        </w:tcBorders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AEA" w:themeColor="accent2" w:themeTint="BF"/>
          <w:left w:val="single" w:sz="8" w:space="0" w:color="FDFAEA" w:themeColor="accent2" w:themeTint="BF"/>
          <w:bottom w:val="single" w:sz="8" w:space="0" w:color="FDFAEA" w:themeColor="accent2" w:themeTint="BF"/>
          <w:right w:val="single" w:sz="8" w:space="0" w:color="FDFA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E2D5C" w:themeColor="accent3" w:themeTint="BF"/>
        <w:left w:val="single" w:sz="8" w:space="0" w:color="FE2D5C" w:themeColor="accent3" w:themeTint="BF"/>
        <w:bottom w:val="single" w:sz="8" w:space="0" w:color="FE2D5C" w:themeColor="accent3" w:themeTint="BF"/>
        <w:right w:val="single" w:sz="8" w:space="0" w:color="FE2D5C" w:themeColor="accent3" w:themeTint="BF"/>
        <w:insideH w:val="single" w:sz="8" w:space="0" w:color="FE2D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2D5C" w:themeColor="accent3" w:themeTint="BF"/>
          <w:left w:val="single" w:sz="8" w:space="0" w:color="FE2D5C" w:themeColor="accent3" w:themeTint="BF"/>
          <w:bottom w:val="single" w:sz="8" w:space="0" w:color="FE2D5C" w:themeColor="accent3" w:themeTint="BF"/>
          <w:right w:val="single" w:sz="8" w:space="0" w:color="FE2D5C" w:themeColor="accent3" w:themeTint="BF"/>
          <w:insideH w:val="nil"/>
          <w:insideV w:val="nil"/>
        </w:tcBorders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2D5C" w:themeColor="accent3" w:themeTint="BF"/>
          <w:left w:val="single" w:sz="8" w:space="0" w:color="FE2D5C" w:themeColor="accent3" w:themeTint="BF"/>
          <w:bottom w:val="single" w:sz="8" w:space="0" w:color="FE2D5C" w:themeColor="accent3" w:themeTint="BF"/>
          <w:right w:val="single" w:sz="8" w:space="0" w:color="FE2D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9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9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4" w:themeTint="BF"/>
        <w:left w:val="single" w:sz="8" w:space="0" w:color="FDFAEA" w:themeColor="accent4" w:themeTint="BF"/>
        <w:bottom w:val="single" w:sz="8" w:space="0" w:color="FDFAEA" w:themeColor="accent4" w:themeTint="BF"/>
        <w:right w:val="single" w:sz="8" w:space="0" w:color="FDFAEA" w:themeColor="accent4" w:themeTint="BF"/>
        <w:insideH w:val="single" w:sz="8" w:space="0" w:color="FDFA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AEA" w:themeColor="accent4" w:themeTint="BF"/>
          <w:left w:val="single" w:sz="8" w:space="0" w:color="FDFAEA" w:themeColor="accent4" w:themeTint="BF"/>
          <w:bottom w:val="single" w:sz="8" w:space="0" w:color="FDFAEA" w:themeColor="accent4" w:themeTint="BF"/>
          <w:right w:val="single" w:sz="8" w:space="0" w:color="FDFAEA" w:themeColor="accent4" w:themeTint="BF"/>
          <w:insideH w:val="nil"/>
          <w:insideV w:val="nil"/>
        </w:tcBorders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AEA" w:themeColor="accent4" w:themeTint="BF"/>
          <w:left w:val="single" w:sz="8" w:space="0" w:color="FDFAEA" w:themeColor="accent4" w:themeTint="BF"/>
          <w:bottom w:val="single" w:sz="8" w:space="0" w:color="FDFAEA" w:themeColor="accent4" w:themeTint="BF"/>
          <w:right w:val="single" w:sz="8" w:space="0" w:color="FDFA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988356" w:themeColor="accent5" w:themeTint="BF"/>
        <w:left w:val="single" w:sz="8" w:space="0" w:color="988356" w:themeColor="accent5" w:themeTint="BF"/>
        <w:bottom w:val="single" w:sz="8" w:space="0" w:color="988356" w:themeColor="accent5" w:themeTint="BF"/>
        <w:right w:val="single" w:sz="8" w:space="0" w:color="988356" w:themeColor="accent5" w:themeTint="BF"/>
        <w:insideH w:val="single" w:sz="8" w:space="0" w:color="9883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8356" w:themeColor="accent5" w:themeTint="BF"/>
          <w:left w:val="single" w:sz="8" w:space="0" w:color="988356" w:themeColor="accent5" w:themeTint="BF"/>
          <w:bottom w:val="single" w:sz="8" w:space="0" w:color="988356" w:themeColor="accent5" w:themeTint="BF"/>
          <w:right w:val="single" w:sz="8" w:space="0" w:color="988356" w:themeColor="accent5" w:themeTint="BF"/>
          <w:insideH w:val="nil"/>
          <w:insideV w:val="nil"/>
        </w:tcBorders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8356" w:themeColor="accent5" w:themeTint="BF"/>
          <w:left w:val="single" w:sz="8" w:space="0" w:color="988356" w:themeColor="accent5" w:themeTint="BF"/>
          <w:bottom w:val="single" w:sz="8" w:space="0" w:color="988356" w:themeColor="accent5" w:themeTint="BF"/>
          <w:right w:val="single" w:sz="8" w:space="0" w:color="9883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6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6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DE63" w:themeColor="accent6" w:themeTint="BF"/>
        <w:left w:val="single" w:sz="8" w:space="0" w:color="FDDE63" w:themeColor="accent6" w:themeTint="BF"/>
        <w:bottom w:val="single" w:sz="8" w:space="0" w:color="FDDE63" w:themeColor="accent6" w:themeTint="BF"/>
        <w:right w:val="single" w:sz="8" w:space="0" w:color="FDDE63" w:themeColor="accent6" w:themeTint="BF"/>
        <w:insideH w:val="single" w:sz="8" w:space="0" w:color="FDDE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E63" w:themeColor="accent6" w:themeTint="BF"/>
          <w:left w:val="single" w:sz="8" w:space="0" w:color="FDDE63" w:themeColor="accent6" w:themeTint="BF"/>
          <w:bottom w:val="single" w:sz="8" w:space="0" w:color="FDDE63" w:themeColor="accent6" w:themeTint="BF"/>
          <w:right w:val="single" w:sz="8" w:space="0" w:color="FDDE63" w:themeColor="accent6" w:themeTint="BF"/>
          <w:insideH w:val="nil"/>
          <w:insideV w:val="nil"/>
        </w:tcBorders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E63" w:themeColor="accent6" w:themeTint="BF"/>
          <w:left w:val="single" w:sz="8" w:space="0" w:color="FDDE63" w:themeColor="accent6" w:themeTint="BF"/>
          <w:bottom w:val="single" w:sz="8" w:space="0" w:color="FDDE63" w:themeColor="accent6" w:themeTint="BF"/>
          <w:right w:val="single" w:sz="8" w:space="0" w:color="FDDE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4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7C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7C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F9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1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F9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2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23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3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D32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4BABC2" w:themeColor="accent1" w:themeTint="BF"/>
        <w:left w:val="single" w:sz="8" w:space="0" w:color="4BABC2" w:themeColor="accent1" w:themeTint="BF"/>
        <w:bottom w:val="single" w:sz="8" w:space="0" w:color="4BABC2" w:themeColor="accent1" w:themeTint="BF"/>
        <w:right w:val="single" w:sz="8" w:space="0" w:color="4BABC2" w:themeColor="accent1" w:themeTint="BF"/>
        <w:insideH w:val="single" w:sz="8" w:space="0" w:color="4BABC2" w:themeColor="accent1" w:themeTint="BF"/>
        <w:insideV w:val="single" w:sz="8" w:space="0" w:color="4BABC2" w:themeColor="accent1" w:themeTint="BF"/>
      </w:tblBorders>
    </w:tblPr>
    <w:tcPr>
      <w:shd w:val="clear" w:color="auto" w:fill="C3E3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shd w:val="clear" w:color="auto" w:fill="87C7D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2" w:themeTint="BF"/>
        <w:left w:val="single" w:sz="8" w:space="0" w:color="FDFAEA" w:themeColor="accent2" w:themeTint="BF"/>
        <w:bottom w:val="single" w:sz="8" w:space="0" w:color="FDFAEA" w:themeColor="accent2" w:themeTint="BF"/>
        <w:right w:val="single" w:sz="8" w:space="0" w:color="FDFAEA" w:themeColor="accent2" w:themeTint="BF"/>
        <w:insideH w:val="single" w:sz="8" w:space="0" w:color="FDFAEA" w:themeColor="accent2" w:themeTint="BF"/>
        <w:insideV w:val="single" w:sz="8" w:space="0" w:color="FDFAEA" w:themeColor="accent2" w:themeTint="BF"/>
      </w:tblBorders>
    </w:tblPr>
    <w:tcPr>
      <w:shd w:val="clear" w:color="auto" w:fill="FEFD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A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shd w:val="clear" w:color="auto" w:fill="FEFBF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E2D5C" w:themeColor="accent3" w:themeTint="BF"/>
        <w:left w:val="single" w:sz="8" w:space="0" w:color="FE2D5C" w:themeColor="accent3" w:themeTint="BF"/>
        <w:bottom w:val="single" w:sz="8" w:space="0" w:color="FE2D5C" w:themeColor="accent3" w:themeTint="BF"/>
        <w:right w:val="single" w:sz="8" w:space="0" w:color="FE2D5C" w:themeColor="accent3" w:themeTint="BF"/>
        <w:insideH w:val="single" w:sz="8" w:space="0" w:color="FE2D5C" w:themeColor="accent3" w:themeTint="BF"/>
        <w:insideV w:val="single" w:sz="8" w:space="0" w:color="FE2D5C" w:themeColor="accent3" w:themeTint="BF"/>
      </w:tblBorders>
    </w:tblPr>
    <w:tcPr>
      <w:shd w:val="clear" w:color="auto" w:fill="FEB9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2D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4" w:themeTint="BF"/>
        <w:left w:val="single" w:sz="8" w:space="0" w:color="FDFAEA" w:themeColor="accent4" w:themeTint="BF"/>
        <w:bottom w:val="single" w:sz="8" w:space="0" w:color="FDFAEA" w:themeColor="accent4" w:themeTint="BF"/>
        <w:right w:val="single" w:sz="8" w:space="0" w:color="FDFAEA" w:themeColor="accent4" w:themeTint="BF"/>
        <w:insideH w:val="single" w:sz="8" w:space="0" w:color="FDFAEA" w:themeColor="accent4" w:themeTint="BF"/>
        <w:insideV w:val="single" w:sz="8" w:space="0" w:color="FDFAEA" w:themeColor="accent4" w:themeTint="BF"/>
      </w:tblBorders>
    </w:tblPr>
    <w:tcPr>
      <w:shd w:val="clear" w:color="auto" w:fill="FEFD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A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shd w:val="clear" w:color="auto" w:fill="FEFBF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988356" w:themeColor="accent5" w:themeTint="BF"/>
        <w:left w:val="single" w:sz="8" w:space="0" w:color="988356" w:themeColor="accent5" w:themeTint="BF"/>
        <w:bottom w:val="single" w:sz="8" w:space="0" w:color="988356" w:themeColor="accent5" w:themeTint="BF"/>
        <w:right w:val="single" w:sz="8" w:space="0" w:color="988356" w:themeColor="accent5" w:themeTint="BF"/>
        <w:insideH w:val="single" w:sz="8" w:space="0" w:color="988356" w:themeColor="accent5" w:themeTint="BF"/>
        <w:insideV w:val="single" w:sz="8" w:space="0" w:color="988356" w:themeColor="accent5" w:themeTint="BF"/>
      </w:tblBorders>
    </w:tblPr>
    <w:tcPr>
      <w:shd w:val="clear" w:color="auto" w:fill="DED6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83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shd w:val="clear" w:color="auto" w:fill="BDAE8C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DDE63" w:themeColor="accent6" w:themeTint="BF"/>
        <w:left w:val="single" w:sz="8" w:space="0" w:color="FDDE63" w:themeColor="accent6" w:themeTint="BF"/>
        <w:bottom w:val="single" w:sz="8" w:space="0" w:color="FDDE63" w:themeColor="accent6" w:themeTint="BF"/>
        <w:right w:val="single" w:sz="8" w:space="0" w:color="FDDE63" w:themeColor="accent6" w:themeTint="BF"/>
        <w:insideH w:val="single" w:sz="8" w:space="0" w:color="FDDE63" w:themeColor="accent6" w:themeTint="BF"/>
        <w:insideV w:val="single" w:sz="8" w:space="0" w:color="FDDE63" w:themeColor="accent6" w:themeTint="BF"/>
      </w:tblBorders>
    </w:tblPr>
    <w:tcPr>
      <w:shd w:val="clear" w:color="auto" w:fill="FEF4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E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shd w:val="clear" w:color="auto" w:fill="FEE99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  <w:insideH w:val="single" w:sz="8" w:space="0" w:color="307C8E" w:themeColor="accent1"/>
        <w:insideV w:val="single" w:sz="8" w:space="0" w:color="307C8E" w:themeColor="accent1"/>
      </w:tblBorders>
    </w:tblPr>
    <w:tcPr>
      <w:shd w:val="clear" w:color="auto" w:fill="C3E3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E" w:themeFill="accent1" w:themeFillTint="33"/>
      </w:tc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tcBorders>
          <w:insideH w:val="single" w:sz="6" w:space="0" w:color="307C8E" w:themeColor="accent1"/>
          <w:insideV w:val="single" w:sz="6" w:space="0" w:color="307C8E" w:themeColor="accent1"/>
        </w:tcBorders>
        <w:shd w:val="clear" w:color="auto" w:fill="87C7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  <w:insideH w:val="single" w:sz="8" w:space="0" w:color="FDF9E4" w:themeColor="accent2"/>
        <w:insideV w:val="single" w:sz="8" w:space="0" w:color="FDF9E4" w:themeColor="accent2"/>
      </w:tblBorders>
    </w:tblPr>
    <w:tcPr>
      <w:shd w:val="clear" w:color="auto" w:fill="FEFD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9" w:themeFill="accent2" w:themeFillTint="33"/>
      </w:tc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tcBorders>
          <w:insideH w:val="single" w:sz="6" w:space="0" w:color="FDF9E4" w:themeColor="accent2"/>
          <w:insideV w:val="single" w:sz="6" w:space="0" w:color="FDF9E4" w:themeColor="accent2"/>
        </w:tcBorders>
        <w:shd w:val="clear" w:color="auto" w:fill="FEFB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  <w:insideH w:val="single" w:sz="8" w:space="0" w:color="E40135" w:themeColor="accent3"/>
        <w:insideV w:val="single" w:sz="8" w:space="0" w:color="E40135" w:themeColor="accent3"/>
      </w:tblBorders>
    </w:tblPr>
    <w:tcPr>
      <w:shd w:val="clear" w:color="auto" w:fill="FEB9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6D3" w:themeFill="accent3" w:themeFillTint="33"/>
      </w:tc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tcBorders>
          <w:insideH w:val="single" w:sz="6" w:space="0" w:color="E40135" w:themeColor="accent3"/>
          <w:insideV w:val="single" w:sz="6" w:space="0" w:color="E40135" w:themeColor="accent3"/>
        </w:tcBorders>
        <w:shd w:val="clear" w:color="auto" w:fill="FE73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  <w:insideH w:val="single" w:sz="8" w:space="0" w:color="FDF9E4" w:themeColor="accent4"/>
        <w:insideV w:val="single" w:sz="8" w:space="0" w:color="FDF9E4" w:themeColor="accent4"/>
      </w:tblBorders>
    </w:tblPr>
    <w:tcPr>
      <w:shd w:val="clear" w:color="auto" w:fill="FEFD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9" w:themeFill="accent4" w:themeFillTint="33"/>
      </w:tc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tcBorders>
          <w:insideH w:val="single" w:sz="6" w:space="0" w:color="FDF9E4" w:themeColor="accent4"/>
          <w:insideV w:val="single" w:sz="6" w:space="0" w:color="FDF9E4" w:themeColor="accent4"/>
        </w:tcBorders>
        <w:shd w:val="clear" w:color="auto" w:fill="FEFB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  <w:insideH w:val="single" w:sz="8" w:space="0" w:color="5F5236" w:themeColor="accent5"/>
        <w:insideV w:val="single" w:sz="8" w:space="0" w:color="5F5236" w:themeColor="accent5"/>
      </w:tblBorders>
    </w:tblPr>
    <w:tcPr>
      <w:shd w:val="clear" w:color="auto" w:fill="DED6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E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ED0" w:themeFill="accent5" w:themeFillTint="33"/>
      </w:tc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tcBorders>
          <w:insideH w:val="single" w:sz="6" w:space="0" w:color="5F5236" w:themeColor="accent5"/>
          <w:insideV w:val="single" w:sz="6" w:space="0" w:color="5F5236" w:themeColor="accent5"/>
        </w:tcBorders>
        <w:shd w:val="clear" w:color="auto" w:fill="BDAE8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B3B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  <w:insideH w:val="single" w:sz="8" w:space="0" w:color="FDD32F" w:themeColor="accent6"/>
        <w:insideV w:val="single" w:sz="8" w:space="0" w:color="FDD32F" w:themeColor="accent6"/>
      </w:tblBorders>
    </w:tblPr>
    <w:tcPr>
      <w:shd w:val="clear" w:color="auto" w:fill="FEF4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D5" w:themeFill="accent6" w:themeFillTint="33"/>
      </w:tc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tcBorders>
          <w:insideH w:val="single" w:sz="6" w:space="0" w:color="FDD32F" w:themeColor="accent6"/>
          <w:insideV w:val="single" w:sz="6" w:space="0" w:color="FDD32F" w:themeColor="accent6"/>
        </w:tcBorders>
        <w:shd w:val="clear" w:color="auto" w:fill="FEE9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3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7C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7C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7C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C7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C7D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F9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F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B9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1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1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1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73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739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F9E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F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6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23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23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23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AE8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AE8C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B3B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4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32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32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D32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9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99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B3B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07C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3D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5C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F9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BD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7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01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0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0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F9E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BD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23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8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D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B3B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D32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75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B1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</w:style>
  <w:style w:type="character" w:styleId="Nmn">
    <w:name w:val="Mention"/>
    <w:basedOn w:val="Standardstycketeckensnitt"/>
    <w:uiPriority w:val="99"/>
    <w:semiHidden/>
    <w:unhideWhenUsed/>
    <w:rsid w:val="00CB3BC7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B3B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B3BC7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CB3B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B3BC7"/>
    <w:rPr>
      <w:lang w:val="sv-SE"/>
    </w:rPr>
  </w:style>
  <w:style w:type="table" w:styleId="Rutntstabell1ljus">
    <w:name w:val="Grid Table 1 Light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9FD2DE" w:themeColor="accent1" w:themeTint="66"/>
        <w:left w:val="single" w:sz="4" w:space="0" w:color="9FD2DE" w:themeColor="accent1" w:themeTint="66"/>
        <w:bottom w:val="single" w:sz="4" w:space="0" w:color="9FD2DE" w:themeColor="accent1" w:themeTint="66"/>
        <w:right w:val="single" w:sz="4" w:space="0" w:color="9FD2DE" w:themeColor="accent1" w:themeTint="66"/>
        <w:insideH w:val="single" w:sz="4" w:space="0" w:color="9FD2DE" w:themeColor="accent1" w:themeTint="66"/>
        <w:insideV w:val="single" w:sz="4" w:space="0" w:color="9FD2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FCF4" w:themeColor="accent2" w:themeTint="66"/>
        <w:left w:val="single" w:sz="4" w:space="0" w:color="FEFCF4" w:themeColor="accent2" w:themeTint="66"/>
        <w:bottom w:val="single" w:sz="4" w:space="0" w:color="FEFCF4" w:themeColor="accent2" w:themeTint="66"/>
        <w:right w:val="single" w:sz="4" w:space="0" w:color="FEFCF4" w:themeColor="accent2" w:themeTint="66"/>
        <w:insideH w:val="single" w:sz="4" w:space="0" w:color="FEFCF4" w:themeColor="accent2" w:themeTint="66"/>
        <w:insideV w:val="single" w:sz="4" w:space="0" w:color="FEFC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8EA8" w:themeColor="accent3" w:themeTint="66"/>
        <w:left w:val="single" w:sz="4" w:space="0" w:color="FE8EA8" w:themeColor="accent3" w:themeTint="66"/>
        <w:bottom w:val="single" w:sz="4" w:space="0" w:color="FE8EA8" w:themeColor="accent3" w:themeTint="66"/>
        <w:right w:val="single" w:sz="4" w:space="0" w:color="FE8EA8" w:themeColor="accent3" w:themeTint="66"/>
        <w:insideH w:val="single" w:sz="4" w:space="0" w:color="FE8EA8" w:themeColor="accent3" w:themeTint="66"/>
        <w:insideV w:val="single" w:sz="4" w:space="0" w:color="FE8E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FCF4" w:themeColor="accent4" w:themeTint="66"/>
        <w:left w:val="single" w:sz="4" w:space="0" w:color="FEFCF4" w:themeColor="accent4" w:themeTint="66"/>
        <w:bottom w:val="single" w:sz="4" w:space="0" w:color="FEFCF4" w:themeColor="accent4" w:themeTint="66"/>
        <w:right w:val="single" w:sz="4" w:space="0" w:color="FEFCF4" w:themeColor="accent4" w:themeTint="66"/>
        <w:insideH w:val="single" w:sz="4" w:space="0" w:color="FEFCF4" w:themeColor="accent4" w:themeTint="66"/>
        <w:insideV w:val="single" w:sz="4" w:space="0" w:color="FEFCF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CABDA2" w:themeColor="accent5" w:themeTint="66"/>
        <w:left w:val="single" w:sz="4" w:space="0" w:color="CABDA2" w:themeColor="accent5" w:themeTint="66"/>
        <w:bottom w:val="single" w:sz="4" w:space="0" w:color="CABDA2" w:themeColor="accent5" w:themeTint="66"/>
        <w:right w:val="single" w:sz="4" w:space="0" w:color="CABDA2" w:themeColor="accent5" w:themeTint="66"/>
        <w:insideH w:val="single" w:sz="4" w:space="0" w:color="CABDA2" w:themeColor="accent5" w:themeTint="66"/>
        <w:insideV w:val="single" w:sz="4" w:space="0" w:color="CABDA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EDAB" w:themeColor="accent6" w:themeTint="66"/>
        <w:left w:val="single" w:sz="4" w:space="0" w:color="FEEDAB" w:themeColor="accent6" w:themeTint="66"/>
        <w:bottom w:val="single" w:sz="4" w:space="0" w:color="FEEDAB" w:themeColor="accent6" w:themeTint="66"/>
        <w:right w:val="single" w:sz="4" w:space="0" w:color="FEEDAB" w:themeColor="accent6" w:themeTint="66"/>
        <w:insideH w:val="single" w:sz="4" w:space="0" w:color="FEEDAB" w:themeColor="accent6" w:themeTint="66"/>
        <w:insideV w:val="single" w:sz="4" w:space="0" w:color="FEE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6FBCCE" w:themeColor="accent1" w:themeTint="99"/>
        <w:bottom w:val="single" w:sz="2" w:space="0" w:color="6FBCCE" w:themeColor="accent1" w:themeTint="99"/>
        <w:insideH w:val="single" w:sz="2" w:space="0" w:color="6FBCCE" w:themeColor="accent1" w:themeTint="99"/>
        <w:insideV w:val="single" w:sz="2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BCC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BCC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FDFBEE" w:themeColor="accent2" w:themeTint="99"/>
        <w:bottom w:val="single" w:sz="2" w:space="0" w:color="FDFBEE" w:themeColor="accent2" w:themeTint="99"/>
        <w:insideH w:val="single" w:sz="2" w:space="0" w:color="FDFBEE" w:themeColor="accent2" w:themeTint="99"/>
        <w:insideV w:val="single" w:sz="2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FE577D" w:themeColor="accent3" w:themeTint="99"/>
        <w:bottom w:val="single" w:sz="2" w:space="0" w:color="FE577D" w:themeColor="accent3" w:themeTint="99"/>
        <w:insideH w:val="single" w:sz="2" w:space="0" w:color="FE577D" w:themeColor="accent3" w:themeTint="99"/>
        <w:insideV w:val="single" w:sz="2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57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57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FDFBEE" w:themeColor="accent4" w:themeTint="99"/>
        <w:bottom w:val="single" w:sz="2" w:space="0" w:color="FDFBEE" w:themeColor="accent4" w:themeTint="99"/>
        <w:insideH w:val="single" w:sz="2" w:space="0" w:color="FDFBEE" w:themeColor="accent4" w:themeTint="99"/>
        <w:insideV w:val="single" w:sz="2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B09D74" w:themeColor="accent5" w:themeTint="99"/>
        <w:bottom w:val="single" w:sz="2" w:space="0" w:color="B09D74" w:themeColor="accent5" w:themeTint="99"/>
        <w:insideH w:val="single" w:sz="2" w:space="0" w:color="B09D74" w:themeColor="accent5" w:themeTint="99"/>
        <w:insideV w:val="single" w:sz="2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9D7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9D7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B3BC7"/>
    <w:pPr>
      <w:spacing w:after="0" w:line="240" w:lineRule="auto"/>
    </w:pPr>
    <w:tblPr>
      <w:tblStyleRowBandSize w:val="1"/>
      <w:tblStyleColBandSize w:val="1"/>
      <w:tblBorders>
        <w:top w:val="single" w:sz="2" w:space="0" w:color="FDE482" w:themeColor="accent6" w:themeTint="99"/>
        <w:bottom w:val="single" w:sz="2" w:space="0" w:color="FDE482" w:themeColor="accent6" w:themeTint="99"/>
        <w:insideH w:val="single" w:sz="2" w:space="0" w:color="FDE482" w:themeColor="accent6" w:themeTint="99"/>
        <w:insideV w:val="single" w:sz="2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4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4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3">
    <w:name w:val="Grid Table 3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bottom w:val="single" w:sz="4" w:space="0" w:color="6FBCCE" w:themeColor="accent1" w:themeTint="99"/>
        </w:tcBorders>
      </w:tcPr>
    </w:tblStylePr>
    <w:tblStylePr w:type="nwCell">
      <w:tblPr/>
      <w:tcPr>
        <w:tcBorders>
          <w:bottom w:val="single" w:sz="4" w:space="0" w:color="6FBCCE" w:themeColor="accent1" w:themeTint="99"/>
        </w:tcBorders>
      </w:tcPr>
    </w:tblStylePr>
    <w:tblStylePr w:type="seCell">
      <w:tblPr/>
      <w:tcPr>
        <w:tcBorders>
          <w:top w:val="single" w:sz="4" w:space="0" w:color="6FBCCE" w:themeColor="accent1" w:themeTint="99"/>
        </w:tcBorders>
      </w:tcPr>
    </w:tblStylePr>
    <w:tblStylePr w:type="swCell">
      <w:tblPr/>
      <w:tcPr>
        <w:tcBorders>
          <w:top w:val="single" w:sz="4" w:space="0" w:color="6FBCC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bottom w:val="single" w:sz="4" w:space="0" w:color="FDFBEE" w:themeColor="accent2" w:themeTint="99"/>
        </w:tcBorders>
      </w:tcPr>
    </w:tblStylePr>
    <w:tblStylePr w:type="nwCell">
      <w:tblPr/>
      <w:tcPr>
        <w:tcBorders>
          <w:bottom w:val="single" w:sz="4" w:space="0" w:color="FDFBEE" w:themeColor="accent2" w:themeTint="99"/>
        </w:tcBorders>
      </w:tcPr>
    </w:tblStylePr>
    <w:tblStylePr w:type="seCell">
      <w:tblPr/>
      <w:tcPr>
        <w:tcBorders>
          <w:top w:val="single" w:sz="4" w:space="0" w:color="FDFBEE" w:themeColor="accent2" w:themeTint="99"/>
        </w:tcBorders>
      </w:tcPr>
    </w:tblStylePr>
    <w:tblStylePr w:type="swCell">
      <w:tblPr/>
      <w:tcPr>
        <w:tcBorders>
          <w:top w:val="single" w:sz="4" w:space="0" w:color="FDFBEE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bottom w:val="single" w:sz="4" w:space="0" w:color="FE577D" w:themeColor="accent3" w:themeTint="99"/>
        </w:tcBorders>
      </w:tcPr>
    </w:tblStylePr>
    <w:tblStylePr w:type="nwCell">
      <w:tblPr/>
      <w:tcPr>
        <w:tcBorders>
          <w:bottom w:val="single" w:sz="4" w:space="0" w:color="FE577D" w:themeColor="accent3" w:themeTint="99"/>
        </w:tcBorders>
      </w:tcPr>
    </w:tblStylePr>
    <w:tblStylePr w:type="seCell">
      <w:tblPr/>
      <w:tcPr>
        <w:tcBorders>
          <w:top w:val="single" w:sz="4" w:space="0" w:color="FE577D" w:themeColor="accent3" w:themeTint="99"/>
        </w:tcBorders>
      </w:tcPr>
    </w:tblStylePr>
    <w:tblStylePr w:type="swCell">
      <w:tblPr/>
      <w:tcPr>
        <w:tcBorders>
          <w:top w:val="single" w:sz="4" w:space="0" w:color="FE577D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bottom w:val="single" w:sz="4" w:space="0" w:color="FDFBEE" w:themeColor="accent4" w:themeTint="99"/>
        </w:tcBorders>
      </w:tcPr>
    </w:tblStylePr>
    <w:tblStylePr w:type="nwCell">
      <w:tblPr/>
      <w:tcPr>
        <w:tcBorders>
          <w:bottom w:val="single" w:sz="4" w:space="0" w:color="FDFBEE" w:themeColor="accent4" w:themeTint="99"/>
        </w:tcBorders>
      </w:tcPr>
    </w:tblStylePr>
    <w:tblStylePr w:type="seCell">
      <w:tblPr/>
      <w:tcPr>
        <w:tcBorders>
          <w:top w:val="single" w:sz="4" w:space="0" w:color="FDFBEE" w:themeColor="accent4" w:themeTint="99"/>
        </w:tcBorders>
      </w:tcPr>
    </w:tblStylePr>
    <w:tblStylePr w:type="swCell">
      <w:tblPr/>
      <w:tcPr>
        <w:tcBorders>
          <w:top w:val="single" w:sz="4" w:space="0" w:color="FDFBE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bottom w:val="single" w:sz="4" w:space="0" w:color="B09D74" w:themeColor="accent5" w:themeTint="99"/>
        </w:tcBorders>
      </w:tcPr>
    </w:tblStylePr>
    <w:tblStylePr w:type="nwCell">
      <w:tblPr/>
      <w:tcPr>
        <w:tcBorders>
          <w:bottom w:val="single" w:sz="4" w:space="0" w:color="B09D74" w:themeColor="accent5" w:themeTint="99"/>
        </w:tcBorders>
      </w:tcPr>
    </w:tblStylePr>
    <w:tblStylePr w:type="seCell">
      <w:tblPr/>
      <w:tcPr>
        <w:tcBorders>
          <w:top w:val="single" w:sz="4" w:space="0" w:color="B09D74" w:themeColor="accent5" w:themeTint="99"/>
        </w:tcBorders>
      </w:tcPr>
    </w:tblStylePr>
    <w:tblStylePr w:type="swCell">
      <w:tblPr/>
      <w:tcPr>
        <w:tcBorders>
          <w:top w:val="single" w:sz="4" w:space="0" w:color="B09D7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bottom w:val="single" w:sz="4" w:space="0" w:color="FDE482" w:themeColor="accent6" w:themeTint="99"/>
        </w:tcBorders>
      </w:tcPr>
    </w:tblStylePr>
    <w:tblStylePr w:type="nwCell">
      <w:tblPr/>
      <w:tcPr>
        <w:tcBorders>
          <w:bottom w:val="single" w:sz="4" w:space="0" w:color="FDE482" w:themeColor="accent6" w:themeTint="99"/>
        </w:tcBorders>
      </w:tcPr>
    </w:tblStylePr>
    <w:tblStylePr w:type="seCell">
      <w:tblPr/>
      <w:tcPr>
        <w:tcBorders>
          <w:top w:val="single" w:sz="4" w:space="0" w:color="FDE482" w:themeColor="accent6" w:themeTint="99"/>
        </w:tcBorders>
      </w:tcPr>
    </w:tblStylePr>
    <w:tblStylePr w:type="swCell">
      <w:tblPr/>
      <w:tcPr>
        <w:tcBorders>
          <w:top w:val="single" w:sz="4" w:space="0" w:color="FDE482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8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7C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7C8E" w:themeFill="accent1"/>
      </w:tcPr>
    </w:tblStylePr>
    <w:tblStylePr w:type="band1Vert">
      <w:tblPr/>
      <w:tcPr>
        <w:shd w:val="clear" w:color="auto" w:fill="9FD2DE" w:themeFill="accent1" w:themeFillTint="66"/>
      </w:tcPr>
    </w:tblStylePr>
    <w:tblStylePr w:type="band1Horz">
      <w:tblPr/>
      <w:tcPr>
        <w:shd w:val="clear" w:color="auto" w:fill="9FD2D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F9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F9E4" w:themeFill="accent2"/>
      </w:tcPr>
    </w:tblStylePr>
    <w:tblStylePr w:type="band1Vert">
      <w:tblPr/>
      <w:tcPr>
        <w:shd w:val="clear" w:color="auto" w:fill="FEFCF4" w:themeFill="accent2" w:themeFillTint="66"/>
      </w:tcPr>
    </w:tblStylePr>
    <w:tblStylePr w:type="band1Horz">
      <w:tblPr/>
      <w:tcPr>
        <w:shd w:val="clear" w:color="auto" w:fill="FEFCF4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C6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135" w:themeFill="accent3"/>
      </w:tcPr>
    </w:tblStylePr>
    <w:tblStylePr w:type="band1Vert">
      <w:tblPr/>
      <w:tcPr>
        <w:shd w:val="clear" w:color="auto" w:fill="FE8EA8" w:themeFill="accent3" w:themeFillTint="66"/>
      </w:tcPr>
    </w:tblStylePr>
    <w:tblStylePr w:type="band1Horz">
      <w:tblPr/>
      <w:tcPr>
        <w:shd w:val="clear" w:color="auto" w:fill="FE8EA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F9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F9E4" w:themeFill="accent4"/>
      </w:tcPr>
    </w:tblStylePr>
    <w:tblStylePr w:type="band1Vert">
      <w:tblPr/>
      <w:tcPr>
        <w:shd w:val="clear" w:color="auto" w:fill="FEFCF4" w:themeFill="accent4" w:themeFillTint="66"/>
      </w:tcPr>
    </w:tblStylePr>
    <w:tblStylePr w:type="band1Horz">
      <w:tblPr/>
      <w:tcPr>
        <w:shd w:val="clear" w:color="auto" w:fill="FEFCF4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ED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2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236" w:themeFill="accent5"/>
      </w:tcPr>
    </w:tblStylePr>
    <w:tblStylePr w:type="band1Vert">
      <w:tblPr/>
      <w:tcPr>
        <w:shd w:val="clear" w:color="auto" w:fill="CABDA2" w:themeFill="accent5" w:themeFillTint="66"/>
      </w:tcPr>
    </w:tblStylePr>
    <w:tblStylePr w:type="band1Horz">
      <w:tblPr/>
      <w:tcPr>
        <w:shd w:val="clear" w:color="auto" w:fill="CABDA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B3B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D3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D32F" w:themeFill="accent6"/>
      </w:tcPr>
    </w:tblStylePr>
    <w:tblStylePr w:type="band1Vert">
      <w:tblPr/>
      <w:tcPr>
        <w:shd w:val="clear" w:color="auto" w:fill="FEEDAB" w:themeFill="accent6" w:themeFillTint="66"/>
      </w:tcPr>
    </w:tblStylePr>
    <w:tblStylePr w:type="band1Horz">
      <w:tblPr/>
      <w:tcPr>
        <w:shd w:val="clear" w:color="auto" w:fill="FEEDA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B3BC7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B3BC7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B3BC7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B3BC7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B3BC7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B3BC7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B3B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B3BC7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bottom w:val="single" w:sz="4" w:space="0" w:color="6FBCCE" w:themeColor="accent1" w:themeTint="99"/>
        </w:tcBorders>
      </w:tcPr>
    </w:tblStylePr>
    <w:tblStylePr w:type="nwCell">
      <w:tblPr/>
      <w:tcPr>
        <w:tcBorders>
          <w:bottom w:val="single" w:sz="4" w:space="0" w:color="6FBCCE" w:themeColor="accent1" w:themeTint="99"/>
        </w:tcBorders>
      </w:tcPr>
    </w:tblStylePr>
    <w:tblStylePr w:type="seCell">
      <w:tblPr/>
      <w:tcPr>
        <w:tcBorders>
          <w:top w:val="single" w:sz="4" w:space="0" w:color="6FBCCE" w:themeColor="accent1" w:themeTint="99"/>
        </w:tcBorders>
      </w:tcPr>
    </w:tblStylePr>
    <w:tblStylePr w:type="swCell">
      <w:tblPr/>
      <w:tcPr>
        <w:tcBorders>
          <w:top w:val="single" w:sz="4" w:space="0" w:color="6FBCC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B3BC7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bottom w:val="single" w:sz="4" w:space="0" w:color="FDFBEE" w:themeColor="accent2" w:themeTint="99"/>
        </w:tcBorders>
      </w:tcPr>
    </w:tblStylePr>
    <w:tblStylePr w:type="nwCell">
      <w:tblPr/>
      <w:tcPr>
        <w:tcBorders>
          <w:bottom w:val="single" w:sz="4" w:space="0" w:color="FDFBEE" w:themeColor="accent2" w:themeTint="99"/>
        </w:tcBorders>
      </w:tcPr>
    </w:tblStylePr>
    <w:tblStylePr w:type="seCell">
      <w:tblPr/>
      <w:tcPr>
        <w:tcBorders>
          <w:top w:val="single" w:sz="4" w:space="0" w:color="FDFBEE" w:themeColor="accent2" w:themeTint="99"/>
        </w:tcBorders>
      </w:tcPr>
    </w:tblStylePr>
    <w:tblStylePr w:type="swCell">
      <w:tblPr/>
      <w:tcPr>
        <w:tcBorders>
          <w:top w:val="single" w:sz="4" w:space="0" w:color="FDFBEE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B3BC7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bottom w:val="single" w:sz="4" w:space="0" w:color="FE577D" w:themeColor="accent3" w:themeTint="99"/>
        </w:tcBorders>
      </w:tcPr>
    </w:tblStylePr>
    <w:tblStylePr w:type="nwCell">
      <w:tblPr/>
      <w:tcPr>
        <w:tcBorders>
          <w:bottom w:val="single" w:sz="4" w:space="0" w:color="FE577D" w:themeColor="accent3" w:themeTint="99"/>
        </w:tcBorders>
      </w:tcPr>
    </w:tblStylePr>
    <w:tblStylePr w:type="seCell">
      <w:tblPr/>
      <w:tcPr>
        <w:tcBorders>
          <w:top w:val="single" w:sz="4" w:space="0" w:color="FE577D" w:themeColor="accent3" w:themeTint="99"/>
        </w:tcBorders>
      </w:tcPr>
    </w:tblStylePr>
    <w:tblStylePr w:type="swCell">
      <w:tblPr/>
      <w:tcPr>
        <w:tcBorders>
          <w:top w:val="single" w:sz="4" w:space="0" w:color="FE577D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B3BC7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bottom w:val="single" w:sz="4" w:space="0" w:color="FDFBEE" w:themeColor="accent4" w:themeTint="99"/>
        </w:tcBorders>
      </w:tcPr>
    </w:tblStylePr>
    <w:tblStylePr w:type="nwCell">
      <w:tblPr/>
      <w:tcPr>
        <w:tcBorders>
          <w:bottom w:val="single" w:sz="4" w:space="0" w:color="FDFBEE" w:themeColor="accent4" w:themeTint="99"/>
        </w:tcBorders>
      </w:tcPr>
    </w:tblStylePr>
    <w:tblStylePr w:type="seCell">
      <w:tblPr/>
      <w:tcPr>
        <w:tcBorders>
          <w:top w:val="single" w:sz="4" w:space="0" w:color="FDFBEE" w:themeColor="accent4" w:themeTint="99"/>
        </w:tcBorders>
      </w:tcPr>
    </w:tblStylePr>
    <w:tblStylePr w:type="swCell">
      <w:tblPr/>
      <w:tcPr>
        <w:tcBorders>
          <w:top w:val="single" w:sz="4" w:space="0" w:color="FDFBE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B3BC7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bottom w:val="single" w:sz="4" w:space="0" w:color="B09D74" w:themeColor="accent5" w:themeTint="99"/>
        </w:tcBorders>
      </w:tcPr>
    </w:tblStylePr>
    <w:tblStylePr w:type="nwCell">
      <w:tblPr/>
      <w:tcPr>
        <w:tcBorders>
          <w:bottom w:val="single" w:sz="4" w:space="0" w:color="B09D74" w:themeColor="accent5" w:themeTint="99"/>
        </w:tcBorders>
      </w:tcPr>
    </w:tblStylePr>
    <w:tblStylePr w:type="seCell">
      <w:tblPr/>
      <w:tcPr>
        <w:tcBorders>
          <w:top w:val="single" w:sz="4" w:space="0" w:color="B09D74" w:themeColor="accent5" w:themeTint="99"/>
        </w:tcBorders>
      </w:tcPr>
    </w:tblStylePr>
    <w:tblStylePr w:type="swCell">
      <w:tblPr/>
      <w:tcPr>
        <w:tcBorders>
          <w:top w:val="single" w:sz="4" w:space="0" w:color="B09D7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B3BC7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bottom w:val="single" w:sz="4" w:space="0" w:color="FDE482" w:themeColor="accent6" w:themeTint="99"/>
        </w:tcBorders>
      </w:tcPr>
    </w:tblStylePr>
    <w:tblStylePr w:type="nwCell">
      <w:tblPr/>
      <w:tcPr>
        <w:tcBorders>
          <w:bottom w:val="single" w:sz="4" w:space="0" w:color="FDE482" w:themeColor="accent6" w:themeTint="99"/>
        </w:tcBorders>
      </w:tcPr>
    </w:tblStylePr>
    <w:tblStylePr w:type="seCell">
      <w:tblPr/>
      <w:tcPr>
        <w:tcBorders>
          <w:top w:val="single" w:sz="4" w:space="0" w:color="FDE482" w:themeColor="accent6" w:themeTint="99"/>
        </w:tcBorders>
      </w:tcPr>
    </w:tblStylePr>
    <w:tblStylePr w:type="swCell">
      <w:tblPr/>
      <w:tcPr>
        <w:tcBorders>
          <w:top w:val="single" w:sz="4" w:space="0" w:color="FDE482" w:themeColor="accent6" w:themeTint="99"/>
        </w:tcBorders>
      </w:tcPr>
    </w:tblStylePr>
  </w:style>
  <w:style w:type="character" w:styleId="Slutnotsreferens">
    <w:name w:val="endnote reference"/>
    <w:basedOn w:val="Standardstycketeckensnitt"/>
    <w:uiPriority w:val="99"/>
    <w:semiHidden/>
    <w:unhideWhenUsed/>
    <w:rsid w:val="00CB3BC7"/>
    <w:rPr>
      <w:vertAlign w:val="superscript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CB3BC7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CB3BC7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B3B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B3B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B3B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B3BC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B3BC7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CB3BC7"/>
    <w:rPr>
      <w:i/>
      <w:iCs/>
      <w:color w:val="307C8E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CB3BC7"/>
    <w:rPr>
      <w:b/>
      <w:bCs/>
      <w:smallCaps/>
      <w:color w:val="307C8E" w:themeColor="accent1"/>
      <w:spacing w:val="5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CB3B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B3BC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B3B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B3BC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B3BC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B3BC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B3BC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B3BC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B3B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B3B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B3BC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B3B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B3B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B3B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B3B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B3B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B3B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B3BC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B3BC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B3BC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B3B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B3B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B3B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B3BC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B3B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B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B3B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B3B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B3BC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ardgivare.skane.se/siteassets/2.-patientadministration/journalhantering-och-registrering/informationssakerhet/patientsakerhet-och-sekretess---fillistning/konsbyte-hantering-av-patientuppgifter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vardgivare.skane.se/siteassets/6.-it/it-stod-och-tjanster/pasis/tillampningsmanualer---fillistning/lista-pa-huvudman-i-pasis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ardgivare.skane.se/siteassets/6.-it/it-stod-och-tjanster/pasis/tillampningsmanualer---fillistning/lista-pa-huvudman-i-pasis.pdf" TargetMode="Externa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ardgivare.skane.se/siteassets/6.-it/it-stod-och-tjanster/pasis/tillampningsmanualer---fillistning/lista-pa-huvudman-i-pasis.pdf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g.Skane.Se\Rsgem\Mallar\Region%20Sk&#229;ne%20mallar\Region%20Sk&#229;ne%20Word-mallar\Styrande%20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62670D34C245BDABDBFC33E3751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AB058-89AB-4704-A808-E2E16793E1CA}"/>
      </w:docPartPr>
      <w:docPartBody>
        <w:p w:rsidR="00854AAA" w:rsidRDefault="00854AAA">
          <w:pPr>
            <w:pStyle w:val="0562670D34C245BDABDBFC33E3751AF5"/>
          </w:pPr>
          <w:r w:rsidRPr="00816F5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26BD0FDF19411E90E21C6A4890C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E1B440-C4DC-460C-A8CF-49E36CC01A56}"/>
      </w:docPartPr>
      <w:docPartBody>
        <w:p w:rsidR="00854AAA" w:rsidRDefault="00854AAA">
          <w:pPr>
            <w:pStyle w:val="FA26BD0FDF19411E90E21C6A4890CDCE"/>
          </w:pPr>
          <w:r w:rsidRPr="00CB3BC7">
            <w:rPr>
              <w:rStyle w:val="Platshllartext"/>
            </w:rPr>
            <w:t>Förvaltning</w:t>
          </w:r>
        </w:p>
      </w:docPartBody>
    </w:docPart>
    <w:docPart>
      <w:docPartPr>
        <w:name w:val="858FB5C071FA4BEAB6B8FB4D087A5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F33EE-7CA0-4FF3-A51C-0D4B9CFFBFD2}"/>
      </w:docPartPr>
      <w:docPartBody>
        <w:p w:rsidR="00854AAA" w:rsidRDefault="00854AAA">
          <w:pPr>
            <w:pStyle w:val="858FB5C071FA4BEAB6B8FB4D087A5464"/>
          </w:pPr>
          <w:r w:rsidRPr="00CB3BC7">
            <w:rPr>
              <w:rStyle w:val="Platshllartext"/>
            </w:rPr>
            <w:t>Organisationsenhet</w:t>
          </w:r>
        </w:p>
      </w:docPartBody>
    </w:docPart>
    <w:docPart>
      <w:docPartPr>
        <w:name w:val="453120F9BA1C43E7B60C75484A703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201DF-657C-4281-B798-23319BBE47C2}"/>
      </w:docPartPr>
      <w:docPartBody>
        <w:p w:rsidR="00854AAA" w:rsidRDefault="00854AAA">
          <w:pPr>
            <w:pStyle w:val="453120F9BA1C43E7B60C75484A70328E"/>
          </w:pPr>
          <w:r w:rsidRPr="00CB3BC7">
            <w:rPr>
              <w:rStyle w:val="Platshllartext"/>
            </w:rPr>
            <w:t>Ange process</w:t>
          </w:r>
        </w:p>
      </w:docPartBody>
    </w:docPart>
    <w:docPart>
      <w:docPartPr>
        <w:name w:val="23EFE65CEA404EFEAD0F6E1DE8B01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90057-4B3A-4206-9241-A98EFA61DA0A}"/>
      </w:docPartPr>
      <w:docPartBody>
        <w:p w:rsidR="00854AAA" w:rsidRDefault="00854AAA">
          <w:pPr>
            <w:pStyle w:val="23EFE65CEA404EFEAD0F6E1DE8B01984"/>
          </w:pPr>
          <w:r w:rsidRPr="00CB3BC7">
            <w:rPr>
              <w:rStyle w:val="Platshllartext"/>
            </w:rPr>
            <w:t>Ange vem som godkänt innehållet</w:t>
          </w:r>
        </w:p>
      </w:docPartBody>
    </w:docPart>
    <w:docPart>
      <w:docPartPr>
        <w:name w:val="1475DDDBFD774130B593645470FE7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93C9F-4552-4518-A8F6-198FC94C4F16}"/>
      </w:docPartPr>
      <w:docPartBody>
        <w:p w:rsidR="00854AAA" w:rsidRDefault="00854AAA">
          <w:pPr>
            <w:pStyle w:val="1475DDDBFD774130B593645470FE7982"/>
          </w:pPr>
          <w:r w:rsidRPr="00CB3BC7">
            <w:rPr>
              <w:rStyle w:val="Platshllartext"/>
            </w:rPr>
            <w:t>Ange författare</w:t>
          </w:r>
        </w:p>
      </w:docPartBody>
    </w:docPart>
    <w:docPart>
      <w:docPartPr>
        <w:name w:val="58EE6B0ED17A43B58029A4BF6699B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37126-D6AA-4322-B4DA-9265BE7B638F}"/>
      </w:docPartPr>
      <w:docPartBody>
        <w:p w:rsidR="00854AAA" w:rsidRDefault="00854AAA">
          <w:pPr>
            <w:pStyle w:val="58EE6B0ED17A43B58029A4BF6699BE7B"/>
          </w:pPr>
          <w:r w:rsidRPr="00CB3BC7">
            <w:rPr>
              <w:rStyle w:val="Platshllartext"/>
            </w:rPr>
            <w:t>Ange organisation/process</w:t>
          </w:r>
        </w:p>
      </w:docPartBody>
    </w:docPart>
    <w:docPart>
      <w:docPartPr>
        <w:name w:val="61CEF70CBEC34DF59B48B246E6B6F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FA804-EFCD-4140-9A66-F77072BF3DFC}"/>
      </w:docPartPr>
      <w:docPartBody>
        <w:p w:rsidR="00854AAA" w:rsidRDefault="00854AAA">
          <w:pPr>
            <w:pStyle w:val="61CEF70CBEC34DF59B48B246E6B6F16C"/>
          </w:pPr>
          <w:r w:rsidRPr="00BE5653">
            <w:rPr>
              <w:rStyle w:val="Platshllartext"/>
              <w:lang w:val="de-DE"/>
            </w:rPr>
            <w:t>Dokumenttyp</w:t>
          </w:r>
        </w:p>
      </w:docPartBody>
    </w:docPart>
    <w:docPart>
      <w:docPartPr>
        <w:name w:val="C452131A6F534022AC58EA95AC159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0B160-9A16-4F6A-8B6F-01BD1363C8FE}"/>
      </w:docPartPr>
      <w:docPartBody>
        <w:p w:rsidR="00854AAA" w:rsidRDefault="00854AAA">
          <w:pPr>
            <w:pStyle w:val="C452131A6F534022AC58EA95AC159DFA"/>
          </w:pPr>
          <w:r w:rsidRPr="00BE5653">
            <w:rPr>
              <w:rStyle w:val="Platshllartext"/>
              <w:lang w:val="de-DE"/>
            </w:rPr>
            <w:t>Ange datum</w:t>
          </w:r>
        </w:p>
      </w:docPartBody>
    </w:docPart>
    <w:docPart>
      <w:docPartPr>
        <w:name w:val="406CF15713F54D26A6AF3DED5D11C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C8C59-B331-413A-9B9C-14AAD1448A70}"/>
      </w:docPartPr>
      <w:docPartBody>
        <w:p w:rsidR="00854AAA" w:rsidRDefault="00854AAA">
          <w:pPr>
            <w:pStyle w:val="406CF15713F54D26A6AF3DED5D11CADB"/>
          </w:pPr>
          <w:r w:rsidRPr="00BE5653">
            <w:rPr>
              <w:rStyle w:val="Platshllartext"/>
              <w:lang w:val="de-DE"/>
            </w:rPr>
            <w:t>Ange ärendenummer</w:t>
          </w:r>
        </w:p>
      </w:docPartBody>
    </w:docPart>
    <w:docPart>
      <w:docPartPr>
        <w:name w:val="7DA2F67DF62445DCB4DDCD2329051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6C71B-3FAB-4695-8C0E-2A61920303FB}"/>
      </w:docPartPr>
      <w:docPartBody>
        <w:p w:rsidR="00854AAA" w:rsidRDefault="00854AAA">
          <w:pPr>
            <w:pStyle w:val="7DA2F67DF62445DCB4DDCD2329051826"/>
          </w:pPr>
          <w:r w:rsidRPr="00BE5653">
            <w:rPr>
              <w:rStyle w:val="Platshllartext"/>
              <w:lang w:val="de-DE"/>
            </w:rPr>
            <w:t>Ange version</w:t>
          </w:r>
        </w:p>
      </w:docPartBody>
    </w:docPart>
    <w:docPart>
      <w:docPartPr>
        <w:name w:val="9FD76A87E0E94DEEA32E12BEBEF1A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6BBEF-D40D-4688-8F81-29EFBDC82003}"/>
      </w:docPartPr>
      <w:docPartBody>
        <w:p w:rsidR="00854AAA" w:rsidRDefault="00854AAA">
          <w:pPr>
            <w:pStyle w:val="9FD76A87E0E94DEEA32E12BEBEF1AACE"/>
          </w:pPr>
          <w:r w:rsidRPr="00CB3BC7">
            <w:rPr>
              <w:rStyle w:val="Platshllartext"/>
            </w:rPr>
            <w:t>Ange datum</w:t>
          </w:r>
        </w:p>
      </w:docPartBody>
    </w:docPart>
    <w:docPart>
      <w:docPartPr>
        <w:name w:val="E5DC4909F59D4E75B28E77BFABB1A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559CE-8844-4244-A52A-6D577EB4E0C0}"/>
      </w:docPartPr>
      <w:docPartBody>
        <w:p w:rsidR="00854AAA" w:rsidRDefault="00854AAA">
          <w:pPr>
            <w:pStyle w:val="E5DC4909F59D4E75B28E77BFABB1AE10"/>
          </w:pPr>
          <w:r w:rsidRPr="00CB3BC7">
            <w:rPr>
              <w:rStyle w:val="Platshllartext"/>
            </w:rPr>
            <w:t>Ange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AA"/>
    <w:rsid w:val="00854AAA"/>
    <w:rsid w:val="00D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  <w:lang w:val="sv-SE"/>
    </w:rPr>
  </w:style>
  <w:style w:type="paragraph" w:customStyle="1" w:styleId="0562670D34C245BDABDBFC33E3751AF5">
    <w:name w:val="0562670D34C245BDABDBFC33E3751AF5"/>
  </w:style>
  <w:style w:type="paragraph" w:customStyle="1" w:styleId="FA26BD0FDF19411E90E21C6A4890CDCE">
    <w:name w:val="FA26BD0FDF19411E90E21C6A4890CDCE"/>
  </w:style>
  <w:style w:type="paragraph" w:customStyle="1" w:styleId="858FB5C071FA4BEAB6B8FB4D087A5464">
    <w:name w:val="858FB5C071FA4BEAB6B8FB4D087A5464"/>
  </w:style>
  <w:style w:type="paragraph" w:customStyle="1" w:styleId="453120F9BA1C43E7B60C75484A70328E">
    <w:name w:val="453120F9BA1C43E7B60C75484A70328E"/>
  </w:style>
  <w:style w:type="paragraph" w:customStyle="1" w:styleId="23EFE65CEA404EFEAD0F6E1DE8B01984">
    <w:name w:val="23EFE65CEA404EFEAD0F6E1DE8B01984"/>
  </w:style>
  <w:style w:type="paragraph" w:customStyle="1" w:styleId="1475DDDBFD774130B593645470FE7982">
    <w:name w:val="1475DDDBFD774130B593645470FE7982"/>
  </w:style>
  <w:style w:type="paragraph" w:customStyle="1" w:styleId="58EE6B0ED17A43B58029A4BF6699BE7B">
    <w:name w:val="58EE6B0ED17A43B58029A4BF6699BE7B"/>
  </w:style>
  <w:style w:type="paragraph" w:customStyle="1" w:styleId="61CEF70CBEC34DF59B48B246E6B6F16C">
    <w:name w:val="61CEF70CBEC34DF59B48B246E6B6F16C"/>
  </w:style>
  <w:style w:type="paragraph" w:customStyle="1" w:styleId="C452131A6F534022AC58EA95AC159DFA">
    <w:name w:val="C452131A6F534022AC58EA95AC159DFA"/>
  </w:style>
  <w:style w:type="paragraph" w:customStyle="1" w:styleId="406CF15713F54D26A6AF3DED5D11CADB">
    <w:name w:val="406CF15713F54D26A6AF3DED5D11CADB"/>
  </w:style>
  <w:style w:type="paragraph" w:customStyle="1" w:styleId="7DA2F67DF62445DCB4DDCD2329051826">
    <w:name w:val="7DA2F67DF62445DCB4DDCD2329051826"/>
  </w:style>
  <w:style w:type="paragraph" w:customStyle="1" w:styleId="9FD76A87E0E94DEEA32E12BEBEF1AACE">
    <w:name w:val="9FD76A87E0E94DEEA32E12BEBEF1AACE"/>
  </w:style>
  <w:style w:type="paragraph" w:customStyle="1" w:styleId="E5DC4909F59D4E75B28E77BFABB1AE10">
    <w:name w:val="E5DC4909F59D4E75B28E77BFABB1A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Skåne - Strand">
      <a:dk1>
        <a:sysClr val="windowText" lastClr="000000"/>
      </a:dk1>
      <a:lt1>
        <a:sysClr val="window" lastClr="FFFFFF"/>
      </a:lt1>
      <a:dk2>
        <a:srgbClr val="307C8E"/>
      </a:dk2>
      <a:lt2>
        <a:srgbClr val="FDF9E4"/>
      </a:lt2>
      <a:accent1>
        <a:srgbClr val="307C8E"/>
      </a:accent1>
      <a:accent2>
        <a:srgbClr val="FDF9E4"/>
      </a:accent2>
      <a:accent3>
        <a:srgbClr val="E40135"/>
      </a:accent3>
      <a:accent4>
        <a:srgbClr val="FDF9E4"/>
      </a:accent4>
      <a:accent5>
        <a:srgbClr val="5F5236"/>
      </a:accent5>
      <a:accent6>
        <a:srgbClr val="FDD32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A544-308C-4B45-8709-92A5E807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Styrande dokumentmall</Template>
  <TotalTime>0</TotalTime>
  <Pages>1</Pages>
  <Words>450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 Lotta</dc:creator>
  <cp:keywords/>
  <dc:description/>
  <cp:lastModifiedBy>Malm Lotta</cp:lastModifiedBy>
  <cp:revision>5</cp:revision>
  <cp:lastPrinted>2022-03-10T13:05:00Z</cp:lastPrinted>
  <dcterms:created xsi:type="dcterms:W3CDTF">2023-11-28T12:44:00Z</dcterms:created>
  <dcterms:modified xsi:type="dcterms:W3CDTF">2024-02-22T12:41:00Z</dcterms:modified>
</cp:coreProperties>
</file>