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5234" w14:textId="3EE6D5E0" w:rsidR="00EA2621" w:rsidRDefault="00342AF8" w:rsidP="0057582C">
      <w:pPr>
        <w:ind w:left="-567"/>
      </w:pPr>
      <w:r w:rsidRPr="00E66800">
        <w:rPr>
          <w:noProof/>
        </w:rPr>
        <w:drawing>
          <wp:anchor distT="0" distB="0" distL="114300" distR="114300" simplePos="0" relativeHeight="251662336" behindDoc="1" locked="1" layoutInCell="1" allowOverlap="1" wp14:anchorId="0E0E71B4" wp14:editId="6FD6CF1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08660" cy="654685"/>
            <wp:effectExtent l="0" t="0" r="0" b="0"/>
            <wp:wrapNone/>
            <wp:docPr id="6" name="Bildobjekt 6" descr="Logotyp för Region Skå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typ för Region Skån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2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AFC2C" wp14:editId="38A7D967">
                <wp:simplePos x="0" y="0"/>
                <wp:positionH relativeFrom="column">
                  <wp:posOffset>-125095</wp:posOffset>
                </wp:positionH>
                <wp:positionV relativeFrom="paragraph">
                  <wp:posOffset>137795</wp:posOffset>
                </wp:positionV>
                <wp:extent cx="5257800" cy="609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25C33" w14:textId="77777777" w:rsidR="00956039" w:rsidRPr="0057576A" w:rsidRDefault="00956039" w:rsidP="0095603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Testcykel</w:t>
                            </w:r>
                            <w:r w:rsidR="00383F2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journal</w:t>
                            </w:r>
                            <w:r w:rsidR="003C1D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PGSA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3C1D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Förbättringsarbete</w:t>
                            </w:r>
                            <w:r w:rsidR="00383F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17EFD6" w14:textId="77777777" w:rsidR="00956039" w:rsidRDefault="00956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AFC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85pt;margin-top:10.85pt;width:41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" filled="f" stroked="f">
                <v:textbox>
                  <w:txbxContent>
                    <w:p w14:paraId="62825C33" w14:textId="77777777" w:rsidR="00956039" w:rsidRPr="0057576A" w:rsidRDefault="00956039" w:rsidP="0095603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Testcykel</w:t>
                      </w:r>
                      <w:r w:rsidR="00383F2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journal</w:t>
                      </w:r>
                      <w:r w:rsidR="003C1D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PGSA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</w:r>
                      <w:r w:rsidR="003C1D07">
                        <w:rPr>
                          <w:rFonts w:ascii="Arial" w:hAnsi="Arial" w:cs="Arial"/>
                          <w:sz w:val="28"/>
                          <w:szCs w:val="28"/>
                        </w:rPr>
                        <w:t>Förbättringsarbete</w:t>
                      </w:r>
                      <w:r w:rsidR="00383F2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17EFD6" w14:textId="77777777" w:rsidR="00956039" w:rsidRDefault="00956039"/>
                  </w:txbxContent>
                </v:textbox>
              </v:shape>
            </w:pict>
          </mc:Fallback>
        </mc:AlternateContent>
      </w:r>
    </w:p>
    <w:p w14:paraId="69B547B1" w14:textId="77777777" w:rsidR="00EA2621" w:rsidRPr="00EA2621" w:rsidRDefault="00EA2621" w:rsidP="00EA2621"/>
    <w:p w14:paraId="6A8C30FB" w14:textId="77777777" w:rsidR="00EA2621" w:rsidRPr="00EA2621" w:rsidRDefault="00EA2621" w:rsidP="00EA2621"/>
    <w:tbl>
      <w:tblPr>
        <w:tblStyle w:val="Tabellrutnt"/>
        <w:tblpPr w:leftFromText="141" w:rightFromText="141" w:vertAnchor="page" w:horzAnchor="margin" w:tblpY="2105"/>
        <w:tblW w:w="9747" w:type="dxa"/>
        <w:tblLook w:val="01E0" w:firstRow="1" w:lastRow="1" w:firstColumn="1" w:lastColumn="1" w:noHBand="0" w:noVBand="0"/>
      </w:tblPr>
      <w:tblGrid>
        <w:gridCol w:w="2943"/>
        <w:gridCol w:w="3446"/>
        <w:gridCol w:w="3358"/>
      </w:tblGrid>
      <w:tr w:rsidR="009F08CC" w:rsidRPr="007D38D0" w14:paraId="2C8AA31F" w14:textId="77777777">
        <w:tc>
          <w:tcPr>
            <w:tcW w:w="9747" w:type="dxa"/>
            <w:gridSpan w:val="3"/>
            <w:shd w:val="clear" w:color="auto" w:fill="FFFFFF"/>
          </w:tcPr>
          <w:p w14:paraId="1F400BAA" w14:textId="77777777" w:rsidR="009F08CC" w:rsidRPr="009F08CC" w:rsidRDefault="009F08CC" w:rsidP="009F08CC">
            <w:pPr>
              <w:pStyle w:val="Rubrik1"/>
              <w:spacing w:before="120" w:after="6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F08CC">
              <w:rPr>
                <w:rFonts w:ascii="Arial" w:hAnsi="Arial" w:cs="Arial"/>
                <w:bCs w:val="0"/>
                <w:sz w:val="24"/>
                <w:szCs w:val="24"/>
              </w:rPr>
              <w:t>Testcykel nr:</w:t>
            </w:r>
            <w:r w:rsidR="005E1DD9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</w:p>
          <w:p w14:paraId="770C439C" w14:textId="77777777" w:rsidR="009F08CC" w:rsidRPr="009F08CC" w:rsidRDefault="009F08CC" w:rsidP="009F08CC">
            <w:pPr>
              <w:rPr>
                <w:rFonts w:ascii="Arial" w:hAnsi="Arial" w:cs="Arial"/>
                <w:sz w:val="20"/>
              </w:rPr>
            </w:pPr>
            <w:r w:rsidRPr="009F08CC">
              <w:rPr>
                <w:rFonts w:ascii="Arial" w:hAnsi="Arial" w:cs="Arial"/>
                <w:sz w:val="20"/>
              </w:rPr>
              <w:t>Gör en journal för varje testad förändring. Journalen förs löpande genom hela PGSA-</w:t>
            </w:r>
            <w:r w:rsidR="000312F7">
              <w:rPr>
                <w:rFonts w:ascii="Arial" w:hAnsi="Arial" w:cs="Arial"/>
                <w:sz w:val="20"/>
              </w:rPr>
              <w:t>testen/</w:t>
            </w:r>
            <w:r w:rsidRPr="009F08CC">
              <w:rPr>
                <w:rFonts w:ascii="Arial" w:hAnsi="Arial" w:cs="Arial"/>
                <w:sz w:val="20"/>
              </w:rPr>
              <w:t>cykeln, dvs</w:t>
            </w:r>
            <w:r w:rsidR="006602E5">
              <w:rPr>
                <w:rFonts w:ascii="Arial" w:hAnsi="Arial" w:cs="Arial"/>
                <w:sz w:val="20"/>
              </w:rPr>
              <w:t>.</w:t>
            </w:r>
            <w:r w:rsidRPr="009F08CC">
              <w:rPr>
                <w:rFonts w:ascii="Arial" w:hAnsi="Arial" w:cs="Arial"/>
                <w:sz w:val="20"/>
              </w:rPr>
              <w:t xml:space="preserve"> från planeringsstadiet till dess testen är genomförd, analyserad, utvärderad och beslut för vidare ställningstagande.</w:t>
            </w:r>
            <w:r w:rsidRPr="009F08CC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  <w:tr w:rsidR="009F08CC" w:rsidRPr="007D38D0" w14:paraId="141F23D8" w14:textId="77777777">
        <w:tc>
          <w:tcPr>
            <w:tcW w:w="2943" w:type="dxa"/>
          </w:tcPr>
          <w:p w14:paraId="5DA0A205" w14:textId="77777777" w:rsidR="009F08CC" w:rsidRPr="009F08CC" w:rsidRDefault="009F08CC" w:rsidP="009F08CC">
            <w:pPr>
              <w:pStyle w:val="Rubrik2"/>
              <w:spacing w:before="120" w:after="60"/>
              <w:outlineLvl w:val="1"/>
              <w:rPr>
                <w:rFonts w:ascii="Arial" w:hAnsi="Arial"/>
              </w:rPr>
            </w:pPr>
            <w:r w:rsidRPr="009F08CC">
              <w:rPr>
                <w:rFonts w:ascii="Arial" w:hAnsi="Arial"/>
              </w:rPr>
              <w:t>Team:</w:t>
            </w:r>
          </w:p>
          <w:p w14:paraId="767477C6" w14:textId="77777777" w:rsidR="009F08CC" w:rsidRPr="009F08CC" w:rsidRDefault="009F08CC" w:rsidP="009F08CC">
            <w:pPr>
              <w:pStyle w:val="Rubrik2"/>
              <w:spacing w:before="120" w:after="60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6D23DE96" w14:textId="77777777" w:rsidR="009F08CC" w:rsidRPr="009F08CC" w:rsidRDefault="009F08CC" w:rsidP="009F08CC">
            <w:pPr>
              <w:rPr>
                <w:rFonts w:ascii="Arial" w:hAnsi="Arial" w:cs="Arial"/>
                <w:b/>
              </w:rPr>
            </w:pPr>
          </w:p>
        </w:tc>
      </w:tr>
      <w:tr w:rsidR="009F08CC" w:rsidRPr="007D38D0" w14:paraId="4FD5817C" w14:textId="77777777">
        <w:tc>
          <w:tcPr>
            <w:tcW w:w="2943" w:type="dxa"/>
          </w:tcPr>
          <w:p w14:paraId="09AED8FC" w14:textId="77777777" w:rsidR="009F08CC" w:rsidRPr="009F08CC" w:rsidRDefault="009F08CC" w:rsidP="009F08CC">
            <w:pPr>
              <w:pStyle w:val="Rubrik1"/>
              <w:spacing w:before="120" w:after="60"/>
              <w:outlineLvl w:val="0"/>
              <w:rPr>
                <w:rFonts w:ascii="Arial" w:hAnsi="Arial" w:cs="Arial"/>
                <w:sz w:val="24"/>
              </w:rPr>
            </w:pPr>
            <w:r w:rsidRPr="009F08CC">
              <w:rPr>
                <w:rFonts w:ascii="Arial" w:hAnsi="Arial" w:cs="Arial"/>
                <w:sz w:val="24"/>
              </w:rPr>
              <w:t>Testansvarig:</w:t>
            </w:r>
          </w:p>
        </w:tc>
        <w:tc>
          <w:tcPr>
            <w:tcW w:w="6804" w:type="dxa"/>
            <w:gridSpan w:val="2"/>
          </w:tcPr>
          <w:p w14:paraId="13C6E1EA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</w:tc>
      </w:tr>
      <w:tr w:rsidR="009F08CC" w:rsidRPr="007D38D0" w14:paraId="423BE8EF" w14:textId="77777777">
        <w:tc>
          <w:tcPr>
            <w:tcW w:w="2943" w:type="dxa"/>
          </w:tcPr>
          <w:p w14:paraId="4CD543B8" w14:textId="77777777" w:rsidR="009F08CC" w:rsidRPr="009F08CC" w:rsidRDefault="009F08CC" w:rsidP="009F08CC">
            <w:pPr>
              <w:pStyle w:val="Rubrik2"/>
              <w:spacing w:before="120" w:after="60"/>
              <w:outlineLvl w:val="1"/>
              <w:rPr>
                <w:rFonts w:ascii="Arial" w:hAnsi="Arial" w:cs="Arial"/>
                <w:iCs/>
              </w:rPr>
            </w:pPr>
            <w:r w:rsidRPr="009F08CC">
              <w:rPr>
                <w:rFonts w:ascii="Arial" w:hAnsi="Arial" w:cs="Arial"/>
                <w:iCs/>
              </w:rPr>
              <w:t>Datum</w:t>
            </w:r>
          </w:p>
        </w:tc>
        <w:tc>
          <w:tcPr>
            <w:tcW w:w="3446" w:type="dxa"/>
          </w:tcPr>
          <w:p w14:paraId="2C93C33C" w14:textId="77777777" w:rsidR="009F08CC" w:rsidRPr="009F08CC" w:rsidRDefault="009F08CC" w:rsidP="009F08CC">
            <w:pPr>
              <w:rPr>
                <w:rFonts w:ascii="Arial" w:hAnsi="Arial" w:cs="Arial"/>
              </w:rPr>
            </w:pPr>
            <w:r w:rsidRPr="009F08CC">
              <w:rPr>
                <w:rFonts w:ascii="Arial" w:hAnsi="Arial" w:cs="Arial"/>
              </w:rPr>
              <w:t>Testen börjar:</w:t>
            </w:r>
            <w:r w:rsidRPr="009F08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58" w:type="dxa"/>
          </w:tcPr>
          <w:p w14:paraId="3BB5A306" w14:textId="77777777" w:rsidR="009F08CC" w:rsidRPr="009F08CC" w:rsidRDefault="009F08CC" w:rsidP="009F08CC">
            <w:pPr>
              <w:rPr>
                <w:rFonts w:ascii="Arial" w:hAnsi="Arial" w:cs="Arial"/>
              </w:rPr>
            </w:pPr>
            <w:r w:rsidRPr="009F08CC">
              <w:rPr>
                <w:rFonts w:ascii="Arial" w:hAnsi="Arial" w:cs="Arial"/>
              </w:rPr>
              <w:t>Testen avslutas:</w:t>
            </w:r>
            <w:r w:rsidRPr="009F08C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08CC" w:rsidRPr="007D38D0" w14:paraId="37942E39" w14:textId="77777777">
        <w:trPr>
          <w:trHeight w:val="971"/>
        </w:trPr>
        <w:tc>
          <w:tcPr>
            <w:tcW w:w="2943" w:type="dxa"/>
          </w:tcPr>
          <w:p w14:paraId="0F63E4CE" w14:textId="77777777" w:rsidR="009F08CC" w:rsidRPr="009F08CC" w:rsidRDefault="000312F7" w:rsidP="009F08CC">
            <w:pPr>
              <w:pStyle w:val="Rubrik2"/>
              <w:spacing w:before="120" w:after="60"/>
              <w:outlineLvl w:val="1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M</w:t>
            </w:r>
            <w:r w:rsidR="009F08CC" w:rsidRPr="009F08CC">
              <w:rPr>
                <w:rFonts w:ascii="Arial" w:hAnsi="Arial"/>
                <w:bCs w:val="0"/>
              </w:rPr>
              <w:t xml:space="preserve">ål: </w:t>
            </w:r>
          </w:p>
          <w:p w14:paraId="064D6D5C" w14:textId="77777777" w:rsidR="009F08CC" w:rsidRPr="00EA2621" w:rsidRDefault="00BD6672" w:rsidP="009F08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Mätb</w:t>
            </w:r>
            <w:r w:rsidR="00EB75D2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rt</w:t>
            </w:r>
            <w:r w:rsidR="009F08CC" w:rsidRPr="009F08CC">
              <w:rPr>
                <w:rFonts w:ascii="Arial" w:hAnsi="Arial"/>
                <w:sz w:val="20"/>
              </w:rPr>
              <w:t xml:space="preserve"> mål för förbättringsarbetet</w:t>
            </w:r>
          </w:p>
        </w:tc>
        <w:tc>
          <w:tcPr>
            <w:tcW w:w="6804" w:type="dxa"/>
            <w:gridSpan w:val="2"/>
          </w:tcPr>
          <w:p w14:paraId="63691093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  <w:p w14:paraId="50ADD368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</w:tc>
      </w:tr>
      <w:tr w:rsidR="009F08CC" w:rsidRPr="007D38D0" w14:paraId="41144851" w14:textId="77777777">
        <w:trPr>
          <w:trHeight w:val="1781"/>
        </w:trPr>
        <w:tc>
          <w:tcPr>
            <w:tcW w:w="2943" w:type="dxa"/>
          </w:tcPr>
          <w:p w14:paraId="4ABE1AB2" w14:textId="77777777" w:rsidR="009F08CC" w:rsidRPr="009F08CC" w:rsidRDefault="009F08CC" w:rsidP="009F08CC">
            <w:pPr>
              <w:pStyle w:val="Rubrik2"/>
              <w:spacing w:before="120" w:after="60"/>
              <w:outlineLvl w:val="1"/>
              <w:rPr>
                <w:rFonts w:ascii="Arial" w:hAnsi="Arial" w:cs="Arial"/>
                <w:iCs/>
              </w:rPr>
            </w:pPr>
            <w:r w:rsidRPr="009F08CC">
              <w:rPr>
                <w:rFonts w:ascii="Arial" w:hAnsi="Arial" w:cs="Arial"/>
                <w:iCs/>
              </w:rPr>
              <w:t>Förändringsidé:</w:t>
            </w:r>
          </w:p>
          <w:p w14:paraId="7A12FE45" w14:textId="77777777" w:rsidR="009F08CC" w:rsidRPr="009F08CC" w:rsidRDefault="009F08CC" w:rsidP="009F08C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F08CC">
              <w:rPr>
                <w:rFonts w:ascii="Arial" w:hAnsi="Arial" w:cs="Arial"/>
                <w:iCs/>
                <w:sz w:val="20"/>
                <w:szCs w:val="20"/>
              </w:rPr>
              <w:t>Vilken förändring ska vi testa i PGSA-cykeln?</w:t>
            </w:r>
            <w:r w:rsidRPr="009F08C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F08CC">
              <w:rPr>
                <w:rFonts w:ascii="Arial" w:hAnsi="Arial" w:cs="Arial"/>
                <w:iCs/>
                <w:sz w:val="20"/>
                <w:szCs w:val="20"/>
              </w:rPr>
              <w:br/>
              <w:t>Förändringsidén ska vara relaterad till ovanstående må</w:t>
            </w:r>
            <w:r w:rsidR="00D72A61">
              <w:rPr>
                <w:rFonts w:ascii="Arial" w:hAnsi="Arial" w:cs="Arial"/>
                <w:iCs/>
                <w:sz w:val="20"/>
                <w:szCs w:val="20"/>
              </w:rPr>
              <w:t>l</w:t>
            </w:r>
          </w:p>
        </w:tc>
        <w:tc>
          <w:tcPr>
            <w:tcW w:w="6804" w:type="dxa"/>
            <w:gridSpan w:val="2"/>
          </w:tcPr>
          <w:p w14:paraId="45B19494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  <w:p w14:paraId="489DC0D1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  <w:p w14:paraId="66FADD9A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</w:tc>
      </w:tr>
      <w:tr w:rsidR="009F08CC" w:rsidRPr="007D38D0" w14:paraId="1433CD33" w14:textId="77777777">
        <w:tc>
          <w:tcPr>
            <w:tcW w:w="2943" w:type="dxa"/>
          </w:tcPr>
          <w:p w14:paraId="4227306E" w14:textId="77777777" w:rsidR="009F08CC" w:rsidRPr="009F08CC" w:rsidRDefault="009F08CC" w:rsidP="009F08CC">
            <w:pPr>
              <w:pStyle w:val="Rubrik2"/>
              <w:spacing w:before="120" w:after="60"/>
              <w:outlineLvl w:val="1"/>
              <w:rPr>
                <w:rFonts w:ascii="Arial" w:hAnsi="Arial" w:cs="Arial"/>
                <w:iCs/>
              </w:rPr>
            </w:pPr>
            <w:r w:rsidRPr="009F08CC">
              <w:rPr>
                <w:rFonts w:ascii="Arial" w:hAnsi="Arial" w:cs="Arial"/>
                <w:iCs/>
              </w:rPr>
              <w:t>Varför görs testen?</w:t>
            </w:r>
          </w:p>
          <w:p w14:paraId="7479C01A" w14:textId="77777777" w:rsidR="009F08CC" w:rsidRPr="009F08CC" w:rsidRDefault="009F08CC" w:rsidP="009F08CC">
            <w:pPr>
              <w:pStyle w:val="Sidhuvud"/>
              <w:rPr>
                <w:rFonts w:ascii="Arial" w:hAnsi="Arial" w:cs="Arial"/>
                <w:iCs/>
                <w:sz w:val="20"/>
                <w:szCs w:val="20"/>
              </w:rPr>
            </w:pPr>
            <w:r w:rsidRPr="009F08CC">
              <w:rPr>
                <w:rFonts w:ascii="Arial" w:hAnsi="Arial" w:cs="Arial"/>
                <w:iCs/>
                <w:sz w:val="20"/>
                <w:szCs w:val="20"/>
              </w:rPr>
              <w:t xml:space="preserve">Vad är </w:t>
            </w:r>
            <w:r w:rsidR="00DC5912">
              <w:rPr>
                <w:rFonts w:ascii="Arial" w:hAnsi="Arial" w:cs="Arial"/>
                <w:iCs/>
                <w:sz w:val="20"/>
                <w:szCs w:val="20"/>
              </w:rPr>
              <w:t>vår</w:t>
            </w:r>
            <w:r w:rsidRPr="009F08CC">
              <w:rPr>
                <w:rFonts w:ascii="Arial" w:hAnsi="Arial" w:cs="Arial"/>
                <w:iCs/>
                <w:sz w:val="20"/>
                <w:szCs w:val="20"/>
              </w:rPr>
              <w:t xml:space="preserve"> hypotes? </w:t>
            </w:r>
          </w:p>
          <w:p w14:paraId="7DCBA4F8" w14:textId="77777777" w:rsidR="009F08CC" w:rsidRPr="009F08CC" w:rsidRDefault="009F08CC" w:rsidP="009F08CC">
            <w:pPr>
              <w:rPr>
                <w:rFonts w:ascii="Arial" w:hAnsi="Arial" w:cs="Arial"/>
              </w:rPr>
            </w:pPr>
            <w:r w:rsidRPr="009F08CC">
              <w:rPr>
                <w:rFonts w:ascii="Arial" w:hAnsi="Arial" w:cs="Arial"/>
                <w:iCs/>
                <w:sz w:val="20"/>
                <w:szCs w:val="20"/>
              </w:rPr>
              <w:t>Varför kommer den här förändringen att leda till förbättring?</w:t>
            </w:r>
          </w:p>
        </w:tc>
        <w:tc>
          <w:tcPr>
            <w:tcW w:w="6804" w:type="dxa"/>
            <w:gridSpan w:val="2"/>
          </w:tcPr>
          <w:p w14:paraId="0884C44B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  <w:p w14:paraId="686B3102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  <w:p w14:paraId="734409AB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</w:tc>
      </w:tr>
      <w:tr w:rsidR="009F08CC" w:rsidRPr="007D38D0" w14:paraId="153AE67E" w14:textId="77777777">
        <w:trPr>
          <w:trHeight w:val="3321"/>
        </w:trPr>
        <w:tc>
          <w:tcPr>
            <w:tcW w:w="2943" w:type="dxa"/>
          </w:tcPr>
          <w:p w14:paraId="2253DC8B" w14:textId="77777777" w:rsidR="009F08CC" w:rsidRPr="009F08CC" w:rsidRDefault="009F08CC" w:rsidP="009F08CC">
            <w:pPr>
              <w:pStyle w:val="Rubrik2"/>
              <w:spacing w:before="120" w:after="60"/>
              <w:outlineLvl w:val="1"/>
              <w:rPr>
                <w:rFonts w:ascii="Arial" w:hAnsi="Arial" w:cs="Arial"/>
                <w:i/>
                <w:iCs/>
              </w:rPr>
            </w:pPr>
            <w:r w:rsidRPr="009F08CC">
              <w:rPr>
                <w:rFonts w:ascii="Arial" w:hAnsi="Arial" w:cs="Arial"/>
                <w:iCs/>
              </w:rPr>
              <w:t>Hur ska testen utvärderas?</w:t>
            </w:r>
            <w:r w:rsidRPr="009F08C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640911F" w14:textId="77777777" w:rsidR="009F08CC" w:rsidRPr="009F08CC" w:rsidRDefault="009F08CC" w:rsidP="009F08CC">
            <w:pPr>
              <w:rPr>
                <w:i/>
                <w:iCs/>
              </w:rPr>
            </w:pPr>
            <w:r w:rsidRPr="009F08CC">
              <w:rPr>
                <w:rFonts w:ascii="Arial" w:hAnsi="Arial" w:cs="Arial"/>
                <w:b/>
                <w:sz w:val="20"/>
                <w:szCs w:val="20"/>
              </w:rPr>
              <w:t>(ex data, enkät, intervju)</w:t>
            </w:r>
            <w:r w:rsidRPr="009F08CC">
              <w:rPr>
                <w:i/>
                <w:iCs/>
              </w:rPr>
              <w:t xml:space="preserve"> </w:t>
            </w:r>
          </w:p>
          <w:p w14:paraId="760C16D1" w14:textId="77777777" w:rsidR="009F08CC" w:rsidRPr="009F08CC" w:rsidRDefault="009F08CC" w:rsidP="009F08CC">
            <w:pPr>
              <w:rPr>
                <w:rFonts w:ascii="Arial" w:hAnsi="Arial"/>
                <w:sz w:val="20"/>
              </w:rPr>
            </w:pPr>
            <w:r w:rsidRPr="009F08CC">
              <w:rPr>
                <w:rFonts w:ascii="Arial" w:hAnsi="Arial"/>
                <w:sz w:val="20"/>
              </w:rPr>
              <w:t>OBS! Skilj på mätning som relaterar till det</w:t>
            </w:r>
            <w:r w:rsidR="00BD6672">
              <w:rPr>
                <w:rFonts w:ascii="Arial" w:hAnsi="Arial"/>
                <w:sz w:val="20"/>
              </w:rPr>
              <w:t xml:space="preserve"> mätbara </w:t>
            </w:r>
            <w:r w:rsidRPr="009F08CC">
              <w:rPr>
                <w:rFonts w:ascii="Arial" w:hAnsi="Arial"/>
                <w:sz w:val="20"/>
              </w:rPr>
              <w:t>målet och som mäts på samma sätt under hela projektet och mätning/ utvärdering av varje enskild testcykel, som kan variera beroende på vad som testas.</w:t>
            </w:r>
          </w:p>
        </w:tc>
        <w:tc>
          <w:tcPr>
            <w:tcW w:w="6804" w:type="dxa"/>
            <w:gridSpan w:val="2"/>
          </w:tcPr>
          <w:p w14:paraId="48D457D8" w14:textId="77777777" w:rsidR="009F08CC" w:rsidRPr="009F08CC" w:rsidRDefault="009F08CC" w:rsidP="009F08CC">
            <w:pPr>
              <w:rPr>
                <w:rFonts w:ascii="Arial" w:hAnsi="Arial" w:cs="Arial"/>
              </w:rPr>
            </w:pPr>
          </w:p>
        </w:tc>
      </w:tr>
    </w:tbl>
    <w:p w14:paraId="0FA92E44" w14:textId="77777777" w:rsidR="00B97057" w:rsidRPr="007D38D0" w:rsidRDefault="00B97057">
      <w:pPr>
        <w:rPr>
          <w:rFonts w:ascii="Arial" w:hAnsi="Arial" w:cs="Arial"/>
        </w:rPr>
      </w:pPr>
    </w:p>
    <w:tbl>
      <w:tblPr>
        <w:tblStyle w:val="Tabellrutnt"/>
        <w:tblW w:w="9747" w:type="dxa"/>
        <w:tblLook w:val="01E0" w:firstRow="1" w:lastRow="1" w:firstColumn="1" w:lastColumn="1" w:noHBand="0" w:noVBand="0"/>
      </w:tblPr>
      <w:tblGrid>
        <w:gridCol w:w="2471"/>
        <w:gridCol w:w="5434"/>
        <w:gridCol w:w="1842"/>
      </w:tblGrid>
      <w:tr w:rsidR="00F15F5F" w:rsidRPr="007D38D0" w14:paraId="4EB11D5A" w14:textId="77777777">
        <w:tc>
          <w:tcPr>
            <w:tcW w:w="2471" w:type="dxa"/>
          </w:tcPr>
          <w:p w14:paraId="6860ACE9" w14:textId="77777777" w:rsidR="00AF2199" w:rsidRPr="007D38D0" w:rsidRDefault="00AF2199" w:rsidP="00120DB4">
            <w:pPr>
              <w:pStyle w:val="Rubrik2"/>
              <w:spacing w:before="120" w:after="60"/>
              <w:outlineLvl w:val="1"/>
              <w:rPr>
                <w:rFonts w:ascii="Arial" w:hAnsi="Arial" w:cs="Arial"/>
              </w:rPr>
            </w:pPr>
            <w:r w:rsidRPr="007D38D0">
              <w:rPr>
                <w:rFonts w:ascii="Arial" w:hAnsi="Arial" w:cs="Arial"/>
              </w:rPr>
              <w:lastRenderedPageBreak/>
              <w:t>Planera</w:t>
            </w:r>
          </w:p>
          <w:p w14:paraId="5FD6480D" w14:textId="77777777" w:rsidR="006F28ED" w:rsidRDefault="008A2E66" w:rsidP="00120DB4">
            <w:pPr>
              <w:pStyle w:val="Rubrik2"/>
              <w:spacing w:before="120" w:after="6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D38D0">
              <w:rPr>
                <w:rFonts w:ascii="Arial" w:hAnsi="Arial" w:cs="Arial"/>
                <w:b w:val="0"/>
                <w:sz w:val="20"/>
                <w:szCs w:val="20"/>
              </w:rPr>
              <w:t>Gör en detaljerad plan för testen</w:t>
            </w:r>
          </w:p>
          <w:p w14:paraId="3A96F9A8" w14:textId="77777777" w:rsidR="00F15F5F" w:rsidRPr="007D38D0" w:rsidRDefault="006F28ED" w:rsidP="00120DB4">
            <w:pPr>
              <w:pStyle w:val="Rubrik2"/>
              <w:spacing w:before="120" w:after="6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</w:t>
            </w:r>
            <w:r w:rsidR="008A2E66" w:rsidRPr="007D38D0">
              <w:rPr>
                <w:rFonts w:ascii="Arial" w:hAnsi="Arial" w:cs="Arial"/>
                <w:b w:val="0"/>
                <w:sz w:val="20"/>
                <w:szCs w:val="20"/>
              </w:rPr>
              <w:t xml:space="preserve">em ska göra vad, var, när och hur? </w:t>
            </w:r>
          </w:p>
          <w:p w14:paraId="4CF48131" w14:textId="77777777" w:rsidR="00837AE2" w:rsidRPr="007D38D0" w:rsidRDefault="00837AE2" w:rsidP="00794D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4" w:type="dxa"/>
          </w:tcPr>
          <w:p w14:paraId="5B0D0280" w14:textId="77777777" w:rsidR="008A2E66" w:rsidRPr="007D38D0" w:rsidRDefault="008A2E66" w:rsidP="00120D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D25D034" w14:textId="77777777" w:rsidR="00F15F5F" w:rsidRPr="007D38D0" w:rsidRDefault="00635166" w:rsidP="00120DB4">
            <w:pPr>
              <w:rPr>
                <w:rFonts w:ascii="Arial" w:hAnsi="Arial" w:cs="Arial"/>
              </w:rPr>
            </w:pPr>
            <w:bookmarkStart w:id="0" w:name="Text14"/>
            <w:r w:rsidRPr="007D38D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AD3974" wp14:editId="1D821E2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281940</wp:posOffset>
                      </wp:positionV>
                      <wp:extent cx="904875" cy="87630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7630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928B2" w14:textId="77777777" w:rsidR="0057582C" w:rsidRDefault="0057582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 xml:space="preserve">A      </w:t>
                                  </w:r>
                                  <w:r w:rsidRPr="00177C5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P</w:t>
                                  </w:r>
                                </w:p>
                                <w:p w14:paraId="3FFB1E3D" w14:textId="77777777" w:rsidR="0057582C" w:rsidRDefault="0057582C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9F08CC">
                                    <w:rPr>
                                      <w:sz w:val="22"/>
                                      <w:lang w:val="en-GB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D3974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7" type="#_x0000_t124" style="position:absolute;margin-left:3.45pt;margin-top:22.2pt;width:71.2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">
                      <v:textbox>
                        <w:txbxContent>
                          <w:p w14:paraId="62D928B2" w14:textId="77777777" w:rsidR="0057582C" w:rsidRDefault="0057582C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 xml:space="preserve">A      </w:t>
                            </w:r>
                            <w:r w:rsidRPr="00177C5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</w:p>
                          <w:p w14:paraId="3FFB1E3D" w14:textId="77777777" w:rsidR="0057582C" w:rsidRDefault="0057582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9F08CC">
                              <w:rPr>
                                <w:sz w:val="22"/>
                                <w:lang w:val="en-GB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</w:tr>
      <w:tr w:rsidR="008A2E66" w:rsidRPr="007D38D0" w14:paraId="59C54D1B" w14:textId="77777777">
        <w:tc>
          <w:tcPr>
            <w:tcW w:w="2471" w:type="dxa"/>
          </w:tcPr>
          <w:p w14:paraId="7BBFE3F4" w14:textId="77777777" w:rsidR="00B67DBC" w:rsidRPr="007D38D0" w:rsidRDefault="007612F4" w:rsidP="00B67DBC">
            <w:pPr>
              <w:pStyle w:val="Rubrik1"/>
              <w:spacing w:before="120" w:after="6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38D0">
              <w:rPr>
                <w:rFonts w:ascii="Arial" w:hAnsi="Arial" w:cs="Arial"/>
                <w:sz w:val="24"/>
                <w:szCs w:val="24"/>
              </w:rPr>
              <w:t>Utföra t</w:t>
            </w:r>
            <w:r w:rsidR="00B67DBC" w:rsidRPr="007D38D0">
              <w:rPr>
                <w:rFonts w:ascii="Arial" w:hAnsi="Arial" w:cs="Arial"/>
                <w:sz w:val="24"/>
                <w:szCs w:val="24"/>
              </w:rPr>
              <w:t>est</w:t>
            </w:r>
          </w:p>
          <w:p w14:paraId="0B98F4D1" w14:textId="77777777" w:rsidR="00837AE2" w:rsidRPr="007D38D0" w:rsidRDefault="00B67DBC" w:rsidP="00B67DBC">
            <w:pPr>
              <w:pStyle w:val="Normal-Ingress"/>
              <w:rPr>
                <w:rFonts w:ascii="Arial" w:hAnsi="Arial" w:cs="Arial"/>
                <w:i w:val="0"/>
                <w:sz w:val="20"/>
                <w:szCs w:val="20"/>
              </w:rPr>
            </w:pPr>
            <w:r w:rsidRPr="007D38D0">
              <w:rPr>
                <w:rFonts w:ascii="Arial" w:hAnsi="Arial" w:cs="Arial"/>
                <w:i w:val="0"/>
                <w:sz w:val="20"/>
                <w:szCs w:val="20"/>
              </w:rPr>
              <w:t xml:space="preserve">Genomför planen. </w:t>
            </w:r>
          </w:p>
          <w:p w14:paraId="05F49C11" w14:textId="77777777" w:rsidR="00837AE2" w:rsidRPr="007D38D0" w:rsidRDefault="00B67DBC" w:rsidP="00B67DBC">
            <w:pPr>
              <w:pStyle w:val="Normal-Ingress"/>
              <w:rPr>
                <w:rFonts w:ascii="Arial" w:hAnsi="Arial" w:cs="Arial"/>
                <w:i w:val="0"/>
                <w:sz w:val="20"/>
                <w:szCs w:val="20"/>
              </w:rPr>
            </w:pPr>
            <w:r w:rsidRPr="007D38D0">
              <w:rPr>
                <w:rFonts w:ascii="Arial" w:hAnsi="Arial" w:cs="Arial"/>
                <w:i w:val="0"/>
                <w:sz w:val="20"/>
                <w:szCs w:val="20"/>
              </w:rPr>
              <w:t>Beskriv eventuella avvikelser från planen och oförutsedda effekter.</w:t>
            </w:r>
          </w:p>
          <w:p w14:paraId="1413FD1D" w14:textId="77777777" w:rsidR="008A2E66" w:rsidRPr="007D38D0" w:rsidRDefault="00B72473" w:rsidP="00120DB4">
            <w:pPr>
              <w:pStyle w:val="Rubrik2"/>
              <w:spacing w:before="120" w:after="6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Mät och s</w:t>
            </w:r>
            <w:r w:rsidR="00B67DBC" w:rsidRPr="007D38D0">
              <w:rPr>
                <w:rFonts w:ascii="Arial" w:hAnsi="Arial" w:cs="Arial"/>
                <w:b w:val="0"/>
                <w:sz w:val="20"/>
                <w:szCs w:val="20"/>
              </w:rPr>
              <w:t>amla data/observera</w:t>
            </w:r>
            <w:r w:rsidR="00B67DBC" w:rsidRPr="007D38D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434" w:type="dxa"/>
          </w:tcPr>
          <w:p w14:paraId="5DE1F935" w14:textId="77777777" w:rsidR="008A2E66" w:rsidRPr="007D38D0" w:rsidRDefault="008A2E66" w:rsidP="00120D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223E85" w14:textId="77777777" w:rsidR="008A2E66" w:rsidRPr="007D38D0" w:rsidRDefault="006602E5" w:rsidP="00120DB4">
            <w:pPr>
              <w:rPr>
                <w:rFonts w:ascii="Arial" w:hAnsi="Arial" w:cs="Arial"/>
              </w:rPr>
            </w:pPr>
            <w:bookmarkStart w:id="1" w:name="Text15"/>
            <w:r w:rsidRPr="007D38D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CBF106" wp14:editId="61EA3CC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324485</wp:posOffset>
                      </wp:positionV>
                      <wp:extent cx="914400" cy="872490"/>
                      <wp:effectExtent l="0" t="0" r="19050" b="228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7249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A0A33" w14:textId="77777777" w:rsidR="0057582C" w:rsidRDefault="0057582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 xml:space="preserve">A      </w:t>
                                  </w:r>
                                  <w:r w:rsidR="00635166">
                                    <w:rPr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>P</w:t>
                                  </w:r>
                                </w:p>
                                <w:p w14:paraId="6E5616B3" w14:textId="77777777" w:rsidR="0057582C" w:rsidRDefault="0057582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9F08CC">
                                    <w:rPr>
                                      <w:b/>
                                      <w:bCs/>
                                      <w:sz w:val="28"/>
                                      <w:lang w:val="en-GB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F106" id="AutoShape 4" o:spid="_x0000_s1028" type="#_x0000_t124" style="position:absolute;margin-left:3.25pt;margin-top:25.55pt;width:1in;height:6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">
                      <v:textbox>
                        <w:txbxContent>
                          <w:p w14:paraId="38AA0A33" w14:textId="77777777" w:rsidR="0057582C" w:rsidRDefault="0057582C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 xml:space="preserve">A      </w:t>
                            </w:r>
                            <w:r w:rsidR="00635166">
                              <w:rPr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en-GB"/>
                              </w:rPr>
                              <w:t>P</w:t>
                            </w:r>
                          </w:p>
                          <w:p w14:paraId="6E5616B3" w14:textId="77777777" w:rsidR="0057582C" w:rsidRDefault="0057582C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9F08CC"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"/>
          </w:p>
        </w:tc>
      </w:tr>
      <w:tr w:rsidR="008A2E66" w:rsidRPr="007D38D0" w14:paraId="1E779625" w14:textId="77777777">
        <w:tc>
          <w:tcPr>
            <w:tcW w:w="2471" w:type="dxa"/>
          </w:tcPr>
          <w:p w14:paraId="012BE805" w14:textId="77777777" w:rsidR="007612F4" w:rsidRPr="007D38D0" w:rsidRDefault="007612F4" w:rsidP="007612F4">
            <w:pPr>
              <w:pStyle w:val="Rubrik1"/>
              <w:spacing w:before="120" w:after="6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38D0">
              <w:rPr>
                <w:rFonts w:ascii="Arial" w:hAnsi="Arial" w:cs="Arial"/>
                <w:sz w:val="24"/>
                <w:szCs w:val="24"/>
              </w:rPr>
              <w:t>Studera och analysera</w:t>
            </w:r>
          </w:p>
          <w:p w14:paraId="0C70A7D0" w14:textId="77777777" w:rsidR="007612F4" w:rsidRPr="007D38D0" w:rsidRDefault="007612F4" w:rsidP="007612F4">
            <w:pPr>
              <w:pStyle w:val="Normal-Ingress"/>
              <w:rPr>
                <w:rFonts w:ascii="Arial" w:hAnsi="Arial" w:cs="Arial"/>
                <w:i w:val="0"/>
                <w:sz w:val="20"/>
                <w:szCs w:val="20"/>
              </w:rPr>
            </w:pPr>
            <w:r w:rsidRPr="007D38D0">
              <w:rPr>
                <w:rFonts w:ascii="Arial" w:hAnsi="Arial" w:cs="Arial"/>
                <w:i w:val="0"/>
                <w:sz w:val="20"/>
                <w:szCs w:val="20"/>
              </w:rPr>
              <w:t xml:space="preserve">Tolka data. </w:t>
            </w:r>
          </w:p>
          <w:p w14:paraId="58E29F8B" w14:textId="77777777" w:rsidR="008A2E66" w:rsidRPr="007D38D0" w:rsidRDefault="007612F4" w:rsidP="00120DB4">
            <w:pPr>
              <w:pStyle w:val="Rubrik2"/>
              <w:spacing w:before="120" w:after="60"/>
              <w:outlineLvl w:val="1"/>
              <w:rPr>
                <w:rFonts w:ascii="Arial" w:hAnsi="Arial" w:cs="Arial"/>
                <w:b w:val="0"/>
              </w:rPr>
            </w:pPr>
            <w:r w:rsidRPr="007D38D0">
              <w:rPr>
                <w:rFonts w:ascii="Arial" w:hAnsi="Arial" w:cs="Arial"/>
                <w:b w:val="0"/>
                <w:sz w:val="20"/>
                <w:szCs w:val="20"/>
              </w:rPr>
              <w:t>Jämför resultaten mot hypotes och reflektera över utfallet.</w:t>
            </w:r>
          </w:p>
        </w:tc>
        <w:tc>
          <w:tcPr>
            <w:tcW w:w="5434" w:type="dxa"/>
          </w:tcPr>
          <w:p w14:paraId="090F79B1" w14:textId="77777777" w:rsidR="00AF2199" w:rsidRPr="007D38D0" w:rsidRDefault="00AF2199" w:rsidP="00120D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1BC4388" w14:textId="77777777" w:rsidR="008A2E66" w:rsidRPr="007D38D0" w:rsidRDefault="006602E5" w:rsidP="00120DB4">
            <w:pPr>
              <w:rPr>
                <w:rFonts w:ascii="Arial" w:hAnsi="Arial" w:cs="Arial"/>
              </w:rPr>
            </w:pPr>
            <w:bookmarkStart w:id="2" w:name="Text16"/>
            <w:r w:rsidRPr="007D38D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9C68D" wp14:editId="47B2F48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180975</wp:posOffset>
                      </wp:positionV>
                      <wp:extent cx="895350" cy="864235"/>
                      <wp:effectExtent l="0" t="0" r="19050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64235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000DB" w14:textId="77777777" w:rsidR="0057582C" w:rsidRDefault="0057582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>A      P</w:t>
                                  </w:r>
                                </w:p>
                                <w:p w14:paraId="332DC33A" w14:textId="77777777" w:rsidR="0057582C" w:rsidRDefault="0057582C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9F08CC">
                                    <w:rPr>
                                      <w:sz w:val="22"/>
                                      <w:lang w:val="en-GB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9C68D" id="AutoShape 5" o:spid="_x0000_s1029" type="#_x0000_t124" style="position:absolute;margin-left:3.25pt;margin-top:14.25pt;width:70.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">
                      <v:textbox>
                        <w:txbxContent>
                          <w:p w14:paraId="780000DB" w14:textId="77777777" w:rsidR="0057582C" w:rsidRDefault="0057582C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A      P</w:t>
                            </w:r>
                          </w:p>
                          <w:p w14:paraId="332DC33A" w14:textId="77777777" w:rsidR="0057582C" w:rsidRDefault="0057582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9F08CC">
                              <w:rPr>
                                <w:sz w:val="22"/>
                                <w:lang w:val="en-GB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2"/>
          </w:p>
        </w:tc>
      </w:tr>
      <w:tr w:rsidR="008A2E66" w:rsidRPr="007D38D0" w14:paraId="3FA30D3E" w14:textId="77777777">
        <w:tc>
          <w:tcPr>
            <w:tcW w:w="2471" w:type="dxa"/>
          </w:tcPr>
          <w:p w14:paraId="6CC7C5D5" w14:textId="77777777" w:rsidR="007612F4" w:rsidRPr="007D38D0" w:rsidRDefault="007612F4" w:rsidP="007612F4">
            <w:pPr>
              <w:pStyle w:val="Rubrik1"/>
              <w:spacing w:before="120" w:after="6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38D0">
              <w:rPr>
                <w:rFonts w:ascii="Arial" w:hAnsi="Arial" w:cs="Arial"/>
                <w:sz w:val="24"/>
                <w:szCs w:val="24"/>
              </w:rPr>
              <w:t>Agera</w:t>
            </w:r>
          </w:p>
          <w:p w14:paraId="46FD65A7" w14:textId="77777777" w:rsidR="007612F4" w:rsidRPr="007D38D0" w:rsidRDefault="00DC5912" w:rsidP="007612F4">
            <w:pPr>
              <w:pStyle w:val="Normal-Ingress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Är v</w:t>
            </w:r>
            <w:r w:rsidR="007612F4" w:rsidRPr="007D38D0">
              <w:rPr>
                <w:rFonts w:ascii="Arial" w:hAnsi="Arial" w:cs="Arial"/>
                <w:i w:val="0"/>
                <w:sz w:val="20"/>
                <w:szCs w:val="20"/>
              </w:rPr>
              <w:t xml:space="preserve">i redo att införa förändringen? </w:t>
            </w:r>
          </w:p>
          <w:p w14:paraId="02319974" w14:textId="77777777" w:rsidR="007612F4" w:rsidRPr="007D38D0" w:rsidRDefault="007612F4" w:rsidP="007612F4">
            <w:pPr>
              <w:pStyle w:val="Normal-Ingress"/>
              <w:rPr>
                <w:rFonts w:ascii="Arial" w:hAnsi="Arial" w:cs="Arial"/>
                <w:i w:val="0"/>
                <w:sz w:val="20"/>
                <w:szCs w:val="20"/>
              </w:rPr>
            </w:pPr>
            <w:r w:rsidRPr="007D38D0">
              <w:rPr>
                <w:rFonts w:ascii="Arial" w:hAnsi="Arial" w:cs="Arial"/>
                <w:i w:val="0"/>
                <w:sz w:val="20"/>
                <w:szCs w:val="20"/>
              </w:rPr>
              <w:t xml:space="preserve">Behöver den testas i större skala eller under andra förhållanden? </w:t>
            </w:r>
          </w:p>
          <w:p w14:paraId="43D8AC31" w14:textId="77777777" w:rsidR="008A2E66" w:rsidRPr="007D38D0" w:rsidRDefault="00DC5912" w:rsidP="00120DB4">
            <w:pPr>
              <w:pStyle w:val="Rubrik2"/>
              <w:spacing w:before="120" w:after="6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Eller ska v</w:t>
            </w:r>
            <w:r w:rsidR="007612F4" w:rsidRPr="007D38D0">
              <w:rPr>
                <w:rFonts w:ascii="Arial" w:hAnsi="Arial" w:cs="Arial"/>
                <w:b w:val="0"/>
                <w:sz w:val="20"/>
                <w:szCs w:val="20"/>
              </w:rPr>
              <w:t>i släppa just denna förändring?</w:t>
            </w:r>
            <w:r w:rsidR="00AF2199" w:rsidRPr="007D38D0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34" w:type="dxa"/>
          </w:tcPr>
          <w:p w14:paraId="6A529E5B" w14:textId="77777777" w:rsidR="008A2E66" w:rsidRPr="007D38D0" w:rsidRDefault="008A2E66" w:rsidP="00120D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E91EFA2" w14:textId="77777777" w:rsidR="008A2E66" w:rsidRPr="007D38D0" w:rsidRDefault="006602E5" w:rsidP="00120DB4">
            <w:pPr>
              <w:rPr>
                <w:rFonts w:ascii="Arial" w:hAnsi="Arial" w:cs="Arial"/>
              </w:rPr>
            </w:pPr>
            <w:r w:rsidRPr="007D38D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5BA8B3" wp14:editId="5263A3B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461645</wp:posOffset>
                      </wp:positionV>
                      <wp:extent cx="866775" cy="84772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847725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ED710" w14:textId="77777777" w:rsidR="0057582C" w:rsidRDefault="0057582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 xml:space="preserve">      P</w:t>
                                  </w:r>
                                </w:p>
                                <w:p w14:paraId="181D4EF7" w14:textId="77777777" w:rsidR="0057582C" w:rsidRDefault="0057582C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9F08CC">
                                    <w:rPr>
                                      <w:sz w:val="22"/>
                                      <w:lang w:val="en-GB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BA8B3" id="AutoShape 3" o:spid="_x0000_s1030" type="#_x0000_t124" style="position:absolute;margin-left:3.5pt;margin-top:36.35pt;width:68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">
                      <v:textbox>
                        <w:txbxContent>
                          <w:p w14:paraId="16CED710" w14:textId="77777777" w:rsidR="0057582C" w:rsidRDefault="0057582C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sz w:val="22"/>
                                <w:lang w:val="en-GB"/>
                              </w:rPr>
                              <w:t xml:space="preserve">      P</w:t>
                            </w:r>
                          </w:p>
                          <w:p w14:paraId="181D4EF7" w14:textId="77777777" w:rsidR="0057582C" w:rsidRDefault="0057582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9F08CC">
                              <w:rPr>
                                <w:sz w:val="22"/>
                                <w:lang w:val="en-GB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12F4" w:rsidRPr="007D38D0" w14:paraId="72B1A338" w14:textId="77777777">
        <w:tc>
          <w:tcPr>
            <w:tcW w:w="2471" w:type="dxa"/>
          </w:tcPr>
          <w:p w14:paraId="6D3FD2DF" w14:textId="77777777" w:rsidR="007612F4" w:rsidRPr="007D38D0" w:rsidRDefault="007612F4" w:rsidP="007612F4">
            <w:pPr>
              <w:pStyle w:val="Rubrik1"/>
              <w:spacing w:before="120" w:after="6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38D0">
              <w:rPr>
                <w:rFonts w:ascii="Arial" w:hAnsi="Arial" w:cs="Arial"/>
                <w:sz w:val="24"/>
                <w:szCs w:val="24"/>
              </w:rPr>
              <w:t>Vad har vi lärt av denna test?</w:t>
            </w:r>
          </w:p>
          <w:p w14:paraId="44899C90" w14:textId="77777777" w:rsidR="00837AE2" w:rsidRPr="007D38D0" w:rsidRDefault="00837AE2" w:rsidP="00837AE2">
            <w:pPr>
              <w:rPr>
                <w:rFonts w:ascii="Arial" w:hAnsi="Arial" w:cs="Arial"/>
              </w:rPr>
            </w:pPr>
          </w:p>
          <w:p w14:paraId="6E481B59" w14:textId="77777777" w:rsidR="00837AE2" w:rsidRPr="007D38D0" w:rsidRDefault="00837AE2" w:rsidP="00837AE2">
            <w:pPr>
              <w:rPr>
                <w:rFonts w:ascii="Arial" w:hAnsi="Arial" w:cs="Arial"/>
              </w:rPr>
            </w:pPr>
          </w:p>
          <w:p w14:paraId="5F4E19C5" w14:textId="77777777" w:rsidR="007612F4" w:rsidRPr="007D38D0" w:rsidRDefault="007612F4" w:rsidP="007612F4">
            <w:pPr>
              <w:pStyle w:val="Rubrik1"/>
              <w:spacing w:before="120" w:after="6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</w:tcPr>
          <w:p w14:paraId="523F7EE5" w14:textId="77777777" w:rsidR="00AF2199" w:rsidRPr="007D38D0" w:rsidRDefault="00AF2199" w:rsidP="00AF219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8F3F958" w14:textId="77777777" w:rsidR="007612F4" w:rsidRPr="007D38D0" w:rsidRDefault="007612F4" w:rsidP="00120DB4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3CF9E05" w14:textId="77777777" w:rsidR="00836ED2" w:rsidRPr="007D38D0" w:rsidRDefault="00836ED2">
      <w:pPr>
        <w:rPr>
          <w:rFonts w:ascii="Arial" w:hAnsi="Arial" w:cs="Arial"/>
        </w:rPr>
      </w:pPr>
    </w:p>
    <w:sectPr w:rsidR="00836ED2" w:rsidRPr="007D38D0" w:rsidSect="00956039">
      <w:footerReference w:type="default" r:id="rId7"/>
      <w:footerReference w:type="first" r:id="rId8"/>
      <w:pgSz w:w="11907" w:h="16840" w:code="9"/>
      <w:pgMar w:top="567" w:right="567" w:bottom="340" w:left="1418" w:header="0" w:footer="0" w:gutter="0"/>
      <w:paperSrc w:first="4" w:other="4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94F3" w14:textId="77777777" w:rsidR="00DA2FFE" w:rsidRDefault="00DA2FFE">
      <w:r>
        <w:separator/>
      </w:r>
    </w:p>
  </w:endnote>
  <w:endnote w:type="continuationSeparator" w:id="0">
    <w:p w14:paraId="38EBB619" w14:textId="77777777" w:rsidR="00DA2FFE" w:rsidRDefault="00DA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ACB" w14:textId="77777777" w:rsidR="00654F16" w:rsidRDefault="00654F16" w:rsidP="00654F16">
    <w:pPr>
      <w:pStyle w:val="Sidfot"/>
      <w:ind w:left="-567"/>
      <w:jc w:val="right"/>
      <w:rPr>
        <w:rStyle w:val="Sidnummer"/>
        <w:sz w:val="20"/>
        <w:szCs w:val="20"/>
      </w:rPr>
    </w:pPr>
    <w:r w:rsidRPr="00654F16">
      <w:rPr>
        <w:rFonts w:ascii="Arial" w:hAnsi="Arial" w:cs="Arial"/>
        <w:sz w:val="20"/>
        <w:szCs w:val="20"/>
      </w:rPr>
      <w:t>w</w:t>
    </w:r>
    <w:r w:rsidR="00D3774F">
      <w:rPr>
        <w:rFonts w:ascii="Arial" w:hAnsi="Arial" w:cs="Arial"/>
        <w:sz w:val="20"/>
        <w:szCs w:val="20"/>
      </w:rPr>
      <w:t>ww.skane.se/kvalitetsutveckling</w:t>
    </w:r>
    <w:r w:rsidRPr="00663A61">
      <w:rPr>
        <w:sz w:val="20"/>
        <w:szCs w:val="20"/>
      </w:rPr>
      <w:tab/>
    </w:r>
    <w:r w:rsidRPr="00663A61">
      <w:rPr>
        <w:sz w:val="20"/>
        <w:szCs w:val="20"/>
      </w:rPr>
      <w:tab/>
    </w:r>
    <w:r w:rsidRPr="00663A61">
      <w:rPr>
        <w:sz w:val="20"/>
        <w:szCs w:val="20"/>
      </w:rPr>
      <w:tab/>
    </w:r>
    <w:r w:rsidRPr="00663A61">
      <w:rPr>
        <w:sz w:val="20"/>
        <w:szCs w:val="20"/>
      </w:rPr>
      <w:tab/>
    </w:r>
    <w:r w:rsidRPr="00663A61">
      <w:rPr>
        <w:sz w:val="20"/>
        <w:szCs w:val="20"/>
      </w:rPr>
      <w:tab/>
    </w:r>
    <w:r w:rsidRPr="00663A61">
      <w:rPr>
        <w:rStyle w:val="Sidnummer"/>
        <w:sz w:val="20"/>
        <w:szCs w:val="20"/>
      </w:rPr>
      <w:fldChar w:fldCharType="begin"/>
    </w:r>
    <w:r w:rsidRPr="00663A61">
      <w:rPr>
        <w:rStyle w:val="Sidnummer"/>
        <w:sz w:val="20"/>
        <w:szCs w:val="20"/>
      </w:rPr>
      <w:instrText xml:space="preserve"> PAGE </w:instrText>
    </w:r>
    <w:r w:rsidRPr="00663A61">
      <w:rPr>
        <w:rStyle w:val="Sidnummer"/>
        <w:sz w:val="20"/>
        <w:szCs w:val="20"/>
      </w:rPr>
      <w:fldChar w:fldCharType="separate"/>
    </w:r>
    <w:r w:rsidR="00D3774F">
      <w:rPr>
        <w:rStyle w:val="Sidnummer"/>
        <w:noProof/>
        <w:sz w:val="20"/>
        <w:szCs w:val="20"/>
      </w:rPr>
      <w:t>2</w:t>
    </w:r>
    <w:r w:rsidRPr="00663A61">
      <w:rPr>
        <w:rStyle w:val="Sidnummer"/>
        <w:sz w:val="20"/>
        <w:szCs w:val="20"/>
      </w:rPr>
      <w:fldChar w:fldCharType="end"/>
    </w:r>
    <w:r w:rsidRPr="00663A61">
      <w:rPr>
        <w:rStyle w:val="Sidnummer"/>
        <w:sz w:val="20"/>
        <w:szCs w:val="20"/>
      </w:rPr>
      <w:t xml:space="preserve"> (</w:t>
    </w:r>
    <w:r w:rsidRPr="00663A61">
      <w:rPr>
        <w:rStyle w:val="Sidnummer"/>
        <w:sz w:val="20"/>
        <w:szCs w:val="20"/>
      </w:rPr>
      <w:fldChar w:fldCharType="begin"/>
    </w:r>
    <w:r w:rsidRPr="00663A61">
      <w:rPr>
        <w:rStyle w:val="Sidnummer"/>
        <w:sz w:val="20"/>
        <w:szCs w:val="20"/>
      </w:rPr>
      <w:instrText xml:space="preserve"> NUMPAGES </w:instrText>
    </w:r>
    <w:r w:rsidRPr="00663A61">
      <w:rPr>
        <w:rStyle w:val="Sidnummer"/>
        <w:sz w:val="20"/>
        <w:szCs w:val="20"/>
      </w:rPr>
      <w:fldChar w:fldCharType="separate"/>
    </w:r>
    <w:r w:rsidR="00D3774F">
      <w:rPr>
        <w:rStyle w:val="Sidnummer"/>
        <w:noProof/>
        <w:sz w:val="20"/>
        <w:szCs w:val="20"/>
      </w:rPr>
      <w:t>2</w:t>
    </w:r>
    <w:r w:rsidRPr="00663A61">
      <w:rPr>
        <w:rStyle w:val="Sidnummer"/>
        <w:sz w:val="20"/>
        <w:szCs w:val="20"/>
      </w:rPr>
      <w:fldChar w:fldCharType="end"/>
    </w:r>
    <w:r w:rsidRPr="00663A61">
      <w:rPr>
        <w:rStyle w:val="Sidnummer"/>
        <w:sz w:val="20"/>
        <w:szCs w:val="20"/>
      </w:rPr>
      <w:t>)</w:t>
    </w:r>
  </w:p>
  <w:p w14:paraId="59E15406" w14:textId="77777777" w:rsidR="003B5BFD" w:rsidRPr="00663A61" w:rsidRDefault="003B5BFD" w:rsidP="00654F16">
    <w:pPr>
      <w:pStyle w:val="Sidfot"/>
      <w:ind w:left="-567"/>
      <w:jc w:val="right"/>
      <w:rPr>
        <w:rStyle w:val="Sidnummer"/>
        <w:sz w:val="20"/>
        <w:szCs w:val="20"/>
      </w:rPr>
    </w:pPr>
  </w:p>
  <w:p w14:paraId="346141B2" w14:textId="77777777" w:rsidR="0057582C" w:rsidRDefault="009F08CC" w:rsidP="00654F16">
    <w:pPr>
      <w:pStyle w:val="Sidfot"/>
      <w:ind w:left="-567"/>
      <w:jc w:val="right"/>
    </w:pPr>
    <w:r>
      <w:rPr>
        <w:sz w:val="20"/>
        <w:szCs w:val="20"/>
      </w:rPr>
      <w:t xml:space="preserve">             </w:t>
    </w:r>
    <w:r w:rsidR="0057582C" w:rsidRPr="00663A61">
      <w:rPr>
        <w:sz w:val="20"/>
        <w:szCs w:val="20"/>
      </w:rPr>
      <w:tab/>
    </w:r>
    <w:r w:rsidR="0057582C" w:rsidRPr="00663A61">
      <w:rPr>
        <w:sz w:val="20"/>
        <w:szCs w:val="20"/>
      </w:rPr>
      <w:tab/>
    </w:r>
    <w:r w:rsidR="0057582C" w:rsidRPr="00663A61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D330" w14:textId="77777777" w:rsidR="0057582C" w:rsidRDefault="0057582C" w:rsidP="006602E5">
    <w:pPr>
      <w:pStyle w:val="Sidfot"/>
      <w:ind w:left="-567"/>
      <w:rPr>
        <w:rStyle w:val="Sidnummer"/>
        <w:sz w:val="20"/>
        <w:szCs w:val="20"/>
      </w:rPr>
    </w:pPr>
    <w:r w:rsidRPr="00663A61">
      <w:rPr>
        <w:sz w:val="20"/>
        <w:szCs w:val="20"/>
      </w:rPr>
      <w:tab/>
    </w:r>
    <w:r w:rsidRPr="00663A61">
      <w:rPr>
        <w:sz w:val="20"/>
        <w:szCs w:val="20"/>
      </w:rPr>
      <w:tab/>
    </w:r>
    <w:r w:rsidRPr="00663A61">
      <w:rPr>
        <w:sz w:val="20"/>
        <w:szCs w:val="20"/>
      </w:rPr>
      <w:tab/>
    </w:r>
    <w:r w:rsidRPr="00663A61">
      <w:rPr>
        <w:sz w:val="20"/>
        <w:szCs w:val="20"/>
      </w:rPr>
      <w:tab/>
    </w:r>
    <w:r w:rsidRPr="00663A61">
      <w:rPr>
        <w:sz w:val="20"/>
        <w:szCs w:val="20"/>
      </w:rPr>
      <w:tab/>
    </w:r>
    <w:r w:rsidRPr="00663A61">
      <w:rPr>
        <w:rStyle w:val="Sidnummer"/>
        <w:sz w:val="20"/>
        <w:szCs w:val="20"/>
      </w:rPr>
      <w:fldChar w:fldCharType="begin"/>
    </w:r>
    <w:r w:rsidRPr="00663A61">
      <w:rPr>
        <w:rStyle w:val="Sidnummer"/>
        <w:sz w:val="20"/>
        <w:szCs w:val="20"/>
      </w:rPr>
      <w:instrText xml:space="preserve"> PAGE </w:instrText>
    </w:r>
    <w:r w:rsidRPr="00663A61">
      <w:rPr>
        <w:rStyle w:val="Sidnummer"/>
        <w:sz w:val="20"/>
        <w:szCs w:val="20"/>
      </w:rPr>
      <w:fldChar w:fldCharType="separate"/>
    </w:r>
    <w:r w:rsidR="00D3774F">
      <w:rPr>
        <w:rStyle w:val="Sidnummer"/>
        <w:noProof/>
        <w:sz w:val="20"/>
        <w:szCs w:val="20"/>
      </w:rPr>
      <w:t>1</w:t>
    </w:r>
    <w:r w:rsidRPr="00663A61">
      <w:rPr>
        <w:rStyle w:val="Sidnummer"/>
        <w:sz w:val="20"/>
        <w:szCs w:val="20"/>
      </w:rPr>
      <w:fldChar w:fldCharType="end"/>
    </w:r>
    <w:r w:rsidRPr="00663A61">
      <w:rPr>
        <w:rStyle w:val="Sidnummer"/>
        <w:sz w:val="20"/>
        <w:szCs w:val="20"/>
      </w:rPr>
      <w:t xml:space="preserve"> (</w:t>
    </w:r>
    <w:r w:rsidRPr="00663A61">
      <w:rPr>
        <w:rStyle w:val="Sidnummer"/>
        <w:sz w:val="20"/>
        <w:szCs w:val="20"/>
      </w:rPr>
      <w:fldChar w:fldCharType="begin"/>
    </w:r>
    <w:r w:rsidRPr="00663A61">
      <w:rPr>
        <w:rStyle w:val="Sidnummer"/>
        <w:sz w:val="20"/>
        <w:szCs w:val="20"/>
      </w:rPr>
      <w:instrText xml:space="preserve"> NUMPAGES </w:instrText>
    </w:r>
    <w:r w:rsidRPr="00663A61">
      <w:rPr>
        <w:rStyle w:val="Sidnummer"/>
        <w:sz w:val="20"/>
        <w:szCs w:val="20"/>
      </w:rPr>
      <w:fldChar w:fldCharType="separate"/>
    </w:r>
    <w:r w:rsidR="00D3774F">
      <w:rPr>
        <w:rStyle w:val="Sidnummer"/>
        <w:noProof/>
        <w:sz w:val="20"/>
        <w:szCs w:val="20"/>
      </w:rPr>
      <w:t>2</w:t>
    </w:r>
    <w:r w:rsidRPr="00663A61">
      <w:rPr>
        <w:rStyle w:val="Sidnummer"/>
        <w:sz w:val="20"/>
        <w:szCs w:val="20"/>
      </w:rPr>
      <w:fldChar w:fldCharType="end"/>
    </w:r>
    <w:r w:rsidRPr="00663A61">
      <w:rPr>
        <w:rStyle w:val="Sidnummer"/>
        <w:sz w:val="20"/>
        <w:szCs w:val="20"/>
      </w:rPr>
      <w:t>)</w:t>
    </w:r>
  </w:p>
  <w:p w14:paraId="3F18C16A" w14:textId="77777777" w:rsidR="003B5BFD" w:rsidRPr="00663A61" w:rsidRDefault="003B5BFD" w:rsidP="009F08CC">
    <w:pPr>
      <w:pStyle w:val="Sidfot"/>
      <w:ind w:left="-567"/>
      <w:jc w:val="right"/>
      <w:rPr>
        <w:rStyle w:val="Sidnummer"/>
        <w:sz w:val="20"/>
        <w:szCs w:val="20"/>
      </w:rPr>
    </w:pPr>
  </w:p>
  <w:p w14:paraId="33C0C558" w14:textId="77777777" w:rsidR="0057582C" w:rsidRDefault="005758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37EF" w14:textId="77777777" w:rsidR="00DA2FFE" w:rsidRDefault="00DA2FFE">
      <w:r>
        <w:separator/>
      </w:r>
    </w:p>
  </w:footnote>
  <w:footnote w:type="continuationSeparator" w:id="0">
    <w:p w14:paraId="5F237580" w14:textId="77777777" w:rsidR="00DA2FFE" w:rsidRDefault="00DA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3E"/>
    <w:rsid w:val="000312F7"/>
    <w:rsid w:val="00032F0C"/>
    <w:rsid w:val="000440CF"/>
    <w:rsid w:val="00120DB4"/>
    <w:rsid w:val="0016653F"/>
    <w:rsid w:val="00167BE3"/>
    <w:rsid w:val="0017258F"/>
    <w:rsid w:val="00177C5D"/>
    <w:rsid w:val="001A21FD"/>
    <w:rsid w:val="0024273C"/>
    <w:rsid w:val="002A2991"/>
    <w:rsid w:val="0030286A"/>
    <w:rsid w:val="003040CD"/>
    <w:rsid w:val="00342AF8"/>
    <w:rsid w:val="00357E5A"/>
    <w:rsid w:val="00383F29"/>
    <w:rsid w:val="003A01F3"/>
    <w:rsid w:val="003B5BFD"/>
    <w:rsid w:val="003C1D07"/>
    <w:rsid w:val="003F3282"/>
    <w:rsid w:val="004438C6"/>
    <w:rsid w:val="00453FCF"/>
    <w:rsid w:val="004707B7"/>
    <w:rsid w:val="004741C0"/>
    <w:rsid w:val="004B1BB0"/>
    <w:rsid w:val="004C1998"/>
    <w:rsid w:val="005578D1"/>
    <w:rsid w:val="0057582C"/>
    <w:rsid w:val="005E1DD9"/>
    <w:rsid w:val="00616DC6"/>
    <w:rsid w:val="00635166"/>
    <w:rsid w:val="00654F16"/>
    <w:rsid w:val="006602E5"/>
    <w:rsid w:val="00663A61"/>
    <w:rsid w:val="00676C41"/>
    <w:rsid w:val="006E3666"/>
    <w:rsid w:val="006E58C4"/>
    <w:rsid w:val="006F28ED"/>
    <w:rsid w:val="00704EB7"/>
    <w:rsid w:val="0074323D"/>
    <w:rsid w:val="0074338D"/>
    <w:rsid w:val="0074646A"/>
    <w:rsid w:val="007572D7"/>
    <w:rsid w:val="007612F4"/>
    <w:rsid w:val="00794DB5"/>
    <w:rsid w:val="007D38D0"/>
    <w:rsid w:val="007E7891"/>
    <w:rsid w:val="00836ED2"/>
    <w:rsid w:val="00837AE2"/>
    <w:rsid w:val="00850D3A"/>
    <w:rsid w:val="00863A86"/>
    <w:rsid w:val="008903E1"/>
    <w:rsid w:val="008A2E66"/>
    <w:rsid w:val="00955DBB"/>
    <w:rsid w:val="00956039"/>
    <w:rsid w:val="0096516D"/>
    <w:rsid w:val="009D231B"/>
    <w:rsid w:val="009E6491"/>
    <w:rsid w:val="009F08CC"/>
    <w:rsid w:val="00A22F43"/>
    <w:rsid w:val="00A25C4D"/>
    <w:rsid w:val="00A63153"/>
    <w:rsid w:val="00A66F92"/>
    <w:rsid w:val="00A93C3E"/>
    <w:rsid w:val="00A94DB9"/>
    <w:rsid w:val="00AB22F5"/>
    <w:rsid w:val="00AF2199"/>
    <w:rsid w:val="00B163AF"/>
    <w:rsid w:val="00B67DBC"/>
    <w:rsid w:val="00B72473"/>
    <w:rsid w:val="00B93EB3"/>
    <w:rsid w:val="00B97057"/>
    <w:rsid w:val="00BD6672"/>
    <w:rsid w:val="00C320F8"/>
    <w:rsid w:val="00C43564"/>
    <w:rsid w:val="00CD75D2"/>
    <w:rsid w:val="00CF51B6"/>
    <w:rsid w:val="00CF571D"/>
    <w:rsid w:val="00CF6012"/>
    <w:rsid w:val="00D120E2"/>
    <w:rsid w:val="00D2248D"/>
    <w:rsid w:val="00D3774F"/>
    <w:rsid w:val="00D72A61"/>
    <w:rsid w:val="00DA2FFE"/>
    <w:rsid w:val="00DC5912"/>
    <w:rsid w:val="00DE0B8A"/>
    <w:rsid w:val="00E23707"/>
    <w:rsid w:val="00EA2621"/>
    <w:rsid w:val="00EB75D2"/>
    <w:rsid w:val="00F07B2F"/>
    <w:rsid w:val="00F15F5F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214479"/>
  <w15:chartTrackingRefBased/>
  <w15:docId w15:val="{D2255698-BCE6-4A2C-88EF-64E1B4D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3969"/>
      </w:tabs>
      <w:autoSpaceDE w:val="0"/>
      <w:autoSpaceDN w:val="0"/>
      <w:spacing w:after="240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kern w:val="28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after="120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styleId="Sidfot">
    <w:name w:val="footer"/>
    <w:basedOn w:val="Normal"/>
    <w:rPr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noProof/>
      <w:sz w:val="18"/>
      <w:szCs w:val="18"/>
      <w:lang w:val="en-US"/>
    </w:rPr>
  </w:style>
  <w:style w:type="paragraph" w:customStyle="1" w:styleId="Normal-Ingress">
    <w:name w:val="Normal-Ingress"/>
    <w:basedOn w:val="Normal"/>
    <w:rPr>
      <w:i/>
      <w:iCs/>
    </w:rPr>
  </w:style>
  <w:style w:type="paragraph" w:styleId="Normaltindrag">
    <w:name w:val="Normal Indent"/>
    <w:basedOn w:val="Normal"/>
    <w:pPr>
      <w:ind w:left="737" w:hanging="737"/>
    </w:pPr>
  </w:style>
  <w:style w:type="paragraph" w:customStyle="1" w:styleId="Tankstreck">
    <w:name w:val="Tankstreck"/>
    <w:basedOn w:val="Normal"/>
    <w:pPr>
      <w:ind w:left="737" w:hanging="737"/>
    </w:pPr>
  </w:style>
  <w:style w:type="paragraph" w:customStyle="1" w:styleId="Sidhuvud2">
    <w:name w:val="Sidhuvud 2"/>
    <w:basedOn w:val="Sidhuvud"/>
    <w:rPr>
      <w:b/>
      <w:bCs/>
      <w:sz w:val="32"/>
      <w:szCs w:val="32"/>
    </w:rPr>
  </w:style>
  <w:style w:type="paragraph" w:styleId="Beskrivning">
    <w:name w:val="caption"/>
    <w:basedOn w:val="Normal"/>
    <w:next w:val="Normal"/>
    <w:qFormat/>
    <w:rPr>
      <w:sz w:val="32"/>
      <w:szCs w:val="32"/>
    </w:rPr>
  </w:style>
  <w:style w:type="table" w:styleId="Tabellrutnt">
    <w:name w:val="Table Grid"/>
    <w:basedOn w:val="Normaltabell"/>
    <w:rsid w:val="00120DB4"/>
    <w:pPr>
      <w:tabs>
        <w:tab w:val="left" w:pos="3969"/>
      </w:tabs>
      <w:autoSpaceDE w:val="0"/>
      <w:autoSpaceDN w:val="0"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AB22F5"/>
  </w:style>
  <w:style w:type="paragraph" w:styleId="Ballongtext">
    <w:name w:val="Balloon Text"/>
    <w:basedOn w:val="Normal"/>
    <w:semiHidden/>
    <w:rsid w:val="000440C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B5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OSCA\Skrivbord\Mina%20dokument\gosca\Genombrott\Genombrott%20III%20G&#246;stas%20dokument\Arbetspapper\Arbetspapper%203,%20Testcykel%20Genombrott%200510%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Arbetspapper 3, Testcykel Genombrott 0510 </Template>
  <TotalTime>0</TotalTime>
  <Pages>2</Pages>
  <Words>190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Standarddokumentmall med 1:a sid på vitt papper</vt:lpstr>
    </vt:vector>
  </TitlesOfParts>
  <Company>Landstingsförbundet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Standarddokumentmall med 1:a sid på vitt papper</dc:title>
  <dc:subject/>
  <dc:creator>Elisabeth Titze</dc:creator>
  <cp:keywords/>
  <dc:description/>
  <cp:lastModifiedBy>Varga Claudia</cp:lastModifiedBy>
  <cp:revision>2</cp:revision>
  <cp:lastPrinted>2008-10-02T07:08:00Z</cp:lastPrinted>
  <dcterms:created xsi:type="dcterms:W3CDTF">2022-10-10T09:23:00Z</dcterms:created>
  <dcterms:modified xsi:type="dcterms:W3CDTF">2022-10-10T09:23:00Z</dcterms:modified>
</cp:coreProperties>
</file>