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476E" w:rsidRPr="009C5541" w:rsidRDefault="00A33CE8" w:rsidP="001D0E1E">
      <w:pPr>
        <w:jc w:val="both"/>
        <w:rPr>
          <w:b/>
          <w:bCs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FD212" wp14:editId="353AF7F2">
                <wp:simplePos x="0" y="0"/>
                <wp:positionH relativeFrom="column">
                  <wp:posOffset>1066800</wp:posOffset>
                </wp:positionH>
                <wp:positionV relativeFrom="paragraph">
                  <wp:posOffset>-114935</wp:posOffset>
                </wp:positionV>
                <wp:extent cx="2247900" cy="3333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76E" w:rsidRDefault="00C95C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”Planera - gör - studera - agera</w:t>
                            </w:r>
                            <w:r w:rsidR="0083476E">
                              <w:rPr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FD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-9.05pt;width:17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" stroked="f">
                <v:shadow offset="3pt"/>
                <v:textbox>
                  <w:txbxContent>
                    <w:p w:rsidR="0083476E" w:rsidRDefault="00C95CB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”Planera - gör - studera - agera</w:t>
                      </w:r>
                      <w:r w:rsidR="0083476E">
                        <w:rPr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33CE8" w:rsidRDefault="0083476E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Beskriv problemet/förslaget konkret:</w:t>
      </w:r>
    </w:p>
    <w:p w:rsidR="001D0E1E" w:rsidRPr="00A33CE8" w:rsidRDefault="0083476E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A33CE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</w:t>
      </w:r>
    </w:p>
    <w:p w:rsidR="00A33CE8" w:rsidRDefault="00A33CE8" w:rsidP="00A33CE8">
      <w:pPr>
        <w:rPr>
          <w:b/>
          <w:bCs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E6295" wp14:editId="1F48DC47">
                <wp:simplePos x="0" y="0"/>
                <wp:positionH relativeFrom="column">
                  <wp:posOffset>2438400</wp:posOffset>
                </wp:positionH>
                <wp:positionV relativeFrom="paragraph">
                  <wp:posOffset>15875</wp:posOffset>
                </wp:positionV>
                <wp:extent cx="314325" cy="2190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38F9F" id="Rektangel 3" o:spid="_x0000_s1026" style="position:absolute;margin-left:192pt;margin-top:1.25pt;width:24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" fillcolor="white [3212]" strokecolor="#4e6128 [1606]" strokeweight="2pt"/>
            </w:pict>
          </mc:Fallback>
        </mc:AlternateContent>
      </w:r>
      <w:r>
        <w:rPr>
          <w:b/>
          <w:bCs/>
          <w:sz w:val="28"/>
          <w:szCs w:val="28"/>
        </w:rPr>
        <w:t xml:space="preserve">Patient/Närstående delaktig? </w:t>
      </w:r>
      <w:r w:rsidR="002657F8">
        <w:rPr>
          <w:b/>
          <w:bCs/>
          <w:sz w:val="28"/>
          <w:szCs w:val="28"/>
        </w:rPr>
        <w:t xml:space="preserve">                </w:t>
      </w:r>
      <w:r w:rsidR="004F2215">
        <w:rPr>
          <w:bCs/>
          <w:sz w:val="20"/>
          <w:szCs w:val="20"/>
        </w:rPr>
        <w:t>(K</w:t>
      </w:r>
      <w:r w:rsidR="002657F8" w:rsidRPr="002657F8">
        <w:rPr>
          <w:bCs/>
          <w:sz w:val="20"/>
          <w:szCs w:val="20"/>
        </w:rPr>
        <w:t>ryss vid Ja)</w:t>
      </w:r>
    </w:p>
    <w:p w:rsidR="00A33CE8" w:rsidRDefault="004F2215">
      <w:pPr>
        <w:contextualSpacing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U</w:t>
      </w:r>
      <w:r w:rsidR="00A33CE8" w:rsidRPr="00A33CE8">
        <w:rPr>
          <w:rFonts w:asciiTheme="minorHAnsi" w:hAnsiTheme="minorHAnsi" w:cs="Times New Roman"/>
          <w:b/>
          <w:bCs/>
          <w:sz w:val="28"/>
          <w:szCs w:val="28"/>
        </w:rPr>
        <w:t>pplevda problem och förslag till förbättring:</w:t>
      </w:r>
    </w:p>
    <w:p w:rsidR="001D5FA2" w:rsidRPr="001D5FA2" w:rsidRDefault="004F2215">
      <w:pPr>
        <w:contextualSpacing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(Samtala med patient/närstående</w:t>
      </w:r>
      <w:r w:rsidR="001D5FA2" w:rsidRPr="001D5FA2">
        <w:rPr>
          <w:rFonts w:asciiTheme="minorHAnsi" w:hAnsiTheme="minorHAnsi" w:cs="Times New Roman"/>
          <w:bCs/>
          <w:sz w:val="20"/>
          <w:szCs w:val="20"/>
        </w:rPr>
        <w:t>)</w:t>
      </w:r>
    </w:p>
    <w:p w:rsidR="00A33CE8" w:rsidRPr="00A33CE8" w:rsidRDefault="00A33CE8">
      <w:pPr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_______________________________________________</w:t>
      </w:r>
    </w:p>
    <w:p w:rsidR="00A33CE8" w:rsidRDefault="0083476E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Vad kan grundorsaken till problemet vara? </w:t>
      </w:r>
      <w:r>
        <w:rPr>
          <w:b/>
          <w:bCs/>
          <w:sz w:val="28"/>
          <w:szCs w:val="28"/>
        </w:rPr>
        <w:br/>
      </w:r>
      <w:r>
        <w:rPr>
          <w:sz w:val="20"/>
          <w:szCs w:val="20"/>
        </w:rPr>
        <w:t>(Ställ och besvara frågan VARFÖR upprepade gånger)</w:t>
      </w:r>
    </w:p>
    <w:p w:rsidR="009C5541" w:rsidRDefault="0083476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2066"/>
        <w:gridCol w:w="1276"/>
        <w:gridCol w:w="2410"/>
      </w:tblGrid>
      <w:tr w:rsidR="0083476E">
        <w:tc>
          <w:tcPr>
            <w:tcW w:w="1443" w:type="dxa"/>
          </w:tcPr>
          <w:p w:rsidR="0083476E" w:rsidRDefault="008347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Datum/tid</w:t>
            </w:r>
          </w:p>
        </w:tc>
        <w:tc>
          <w:tcPr>
            <w:tcW w:w="2066" w:type="dxa"/>
          </w:tcPr>
          <w:p w:rsidR="0083476E" w:rsidRDefault="008347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 göra</w:t>
            </w:r>
          </w:p>
        </w:tc>
        <w:tc>
          <w:tcPr>
            <w:tcW w:w="1276" w:type="dxa"/>
          </w:tcPr>
          <w:p w:rsidR="0083476E" w:rsidRDefault="008347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Vem</w:t>
            </w:r>
          </w:p>
        </w:tc>
        <w:tc>
          <w:tcPr>
            <w:tcW w:w="2410" w:type="dxa"/>
          </w:tcPr>
          <w:p w:rsidR="0083476E" w:rsidRDefault="008347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Uppföljning</w:t>
            </w:r>
          </w:p>
        </w:tc>
      </w:tr>
      <w:tr w:rsidR="0083476E" w:rsidTr="00A33CE8">
        <w:trPr>
          <w:trHeight w:val="626"/>
        </w:trPr>
        <w:tc>
          <w:tcPr>
            <w:tcW w:w="1443" w:type="dxa"/>
          </w:tcPr>
          <w:p w:rsidR="0083476E" w:rsidRDefault="0083476E">
            <w:pPr>
              <w:spacing w:after="0" w:line="240" w:lineRule="auto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066" w:type="dxa"/>
          </w:tcPr>
          <w:p w:rsidR="0083476E" w:rsidRDefault="0083476E">
            <w:pPr>
              <w:spacing w:after="0" w:line="240" w:lineRule="auto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276" w:type="dxa"/>
          </w:tcPr>
          <w:p w:rsidR="0083476E" w:rsidRDefault="0083476E">
            <w:pPr>
              <w:spacing w:after="0" w:line="240" w:lineRule="auto"/>
              <w:rPr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410" w:type="dxa"/>
          </w:tcPr>
          <w:p w:rsidR="0083476E" w:rsidRDefault="0083476E">
            <w:pPr>
              <w:spacing w:after="0" w:line="240" w:lineRule="auto"/>
              <w:rPr>
                <w:b/>
                <w:bCs/>
                <w:sz w:val="72"/>
                <w:szCs w:val="72"/>
                <w:u w:val="single"/>
              </w:rPr>
            </w:pPr>
          </w:p>
        </w:tc>
      </w:tr>
    </w:tbl>
    <w:p w:rsidR="00E07FE4" w:rsidRDefault="00E07FE4">
      <w:pPr>
        <w:contextualSpacing/>
        <w:rPr>
          <w:b/>
          <w:bCs/>
          <w:i/>
          <w:iCs/>
          <w:sz w:val="28"/>
          <w:szCs w:val="28"/>
        </w:rPr>
      </w:pPr>
    </w:p>
    <w:p w:rsidR="00A92F6D" w:rsidRDefault="009C5541">
      <w:pPr>
        <w:contextualSpacing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Vilken lösning provar vi</w:t>
      </w:r>
      <w:r w:rsidR="001D0E1E">
        <w:rPr>
          <w:b/>
          <w:bCs/>
          <w:i/>
          <w:iCs/>
          <w:sz w:val="28"/>
          <w:szCs w:val="28"/>
        </w:rPr>
        <w:t>? ____________________________________________________</w:t>
      </w:r>
    </w:p>
    <w:p w:rsidR="00E07FE4" w:rsidRDefault="00E07FE4">
      <w:pPr>
        <w:contextualSpacing/>
        <w:rPr>
          <w:b/>
          <w:bCs/>
          <w:i/>
          <w:iCs/>
          <w:sz w:val="28"/>
          <w:szCs w:val="28"/>
        </w:rPr>
      </w:pPr>
    </w:p>
    <w:p w:rsidR="009C5541" w:rsidRDefault="001D0E1E">
      <w:pPr>
        <w:contextualSpacing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Hur mäter vi?</w:t>
      </w:r>
    </w:p>
    <w:p w:rsidR="009C5541" w:rsidRDefault="001D0E1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</w:t>
      </w:r>
      <w:r w:rsidR="009C5541">
        <w:rPr>
          <w:b/>
          <w:bCs/>
          <w:i/>
          <w:iCs/>
          <w:sz w:val="28"/>
          <w:szCs w:val="28"/>
        </w:rPr>
        <w:t>________________</w:t>
      </w:r>
      <w:r>
        <w:rPr>
          <w:b/>
          <w:bCs/>
          <w:i/>
          <w:iCs/>
          <w:sz w:val="28"/>
          <w:szCs w:val="28"/>
        </w:rPr>
        <w:t xml:space="preserve">_ </w:t>
      </w:r>
    </w:p>
    <w:p w:rsidR="009C5541" w:rsidRDefault="001D0E1E">
      <w:pPr>
        <w:contextualSpacing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Fungerar </w:t>
      </w:r>
      <w:r w:rsidR="0083476E">
        <w:rPr>
          <w:b/>
          <w:bCs/>
          <w:i/>
          <w:iCs/>
          <w:sz w:val="28"/>
          <w:szCs w:val="28"/>
        </w:rPr>
        <w:t>lösningen?</w:t>
      </w:r>
    </w:p>
    <w:p w:rsidR="0083476E" w:rsidRDefault="0083476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</w:t>
      </w:r>
      <w:r w:rsidR="009C5541">
        <w:rPr>
          <w:b/>
          <w:bCs/>
          <w:i/>
          <w:iCs/>
          <w:sz w:val="28"/>
          <w:szCs w:val="28"/>
        </w:rPr>
        <w:t>_________________</w:t>
      </w:r>
      <w:r>
        <w:rPr>
          <w:b/>
          <w:bCs/>
          <w:i/>
          <w:iCs/>
          <w:sz w:val="28"/>
          <w:szCs w:val="28"/>
        </w:rPr>
        <w:t xml:space="preserve">_ </w:t>
      </w:r>
    </w:p>
    <w:p w:rsidR="00A33CE8" w:rsidRDefault="001D0E1E">
      <w:pPr>
        <w:contextualSpacing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Hur införs </w:t>
      </w:r>
      <w:r w:rsidR="0083476E">
        <w:rPr>
          <w:b/>
          <w:bCs/>
          <w:i/>
          <w:iCs/>
          <w:sz w:val="28"/>
          <w:szCs w:val="28"/>
        </w:rPr>
        <w:t>lösningen? ____________________________________________________</w:t>
      </w:r>
    </w:p>
    <w:p w:rsidR="00E07FE4" w:rsidRDefault="00E07FE4">
      <w:pPr>
        <w:contextualSpacing/>
        <w:rPr>
          <w:b/>
          <w:bCs/>
          <w:i/>
          <w:iCs/>
          <w:sz w:val="28"/>
          <w:szCs w:val="28"/>
        </w:rPr>
      </w:pPr>
    </w:p>
    <w:p w:rsidR="005706A3" w:rsidRPr="00E07FE4" w:rsidRDefault="009C5541" w:rsidP="00E07FE4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Starttid: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____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A33CE8">
        <w:rPr>
          <w:b/>
          <w:bCs/>
          <w:i/>
          <w:iCs/>
          <w:sz w:val="28"/>
          <w:szCs w:val="28"/>
        </w:rPr>
        <w:t xml:space="preserve">      Klartid</w:t>
      </w:r>
      <w:proofErr w:type="gramEnd"/>
      <w:r w:rsidR="00A33CE8">
        <w:rPr>
          <w:b/>
          <w:bCs/>
          <w:i/>
          <w:iCs/>
          <w:sz w:val="28"/>
          <w:szCs w:val="28"/>
        </w:rPr>
        <w:t xml:space="preserve">:________     Ansvarig:__________                         </w:t>
      </w:r>
    </w:p>
    <w:p w:rsidR="00E07FE4" w:rsidRDefault="00E07FE4" w:rsidP="005706A3">
      <w:pPr>
        <w:rPr>
          <w:b/>
          <w:bCs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B39B9" wp14:editId="76224A84">
                <wp:simplePos x="0" y="0"/>
                <wp:positionH relativeFrom="column">
                  <wp:posOffset>1325245</wp:posOffset>
                </wp:positionH>
                <wp:positionV relativeFrom="paragraph">
                  <wp:posOffset>-154940</wp:posOffset>
                </wp:positionV>
                <wp:extent cx="2247900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06A3" w:rsidRDefault="00C95CBD" w:rsidP="005706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”Planera - gör - studera - agera</w:t>
                            </w:r>
                            <w:r w:rsidR="005706A3">
                              <w:rPr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39B9" id="Text Box 5" o:spid="_x0000_s1027" type="#_x0000_t202" style="position:absolute;margin-left:104.35pt;margin-top:-12.2pt;width:17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" stroked="f">
                <v:shadow offset="3pt"/>
                <v:textbox>
                  <w:txbxContent>
                    <w:p w:rsidR="005706A3" w:rsidRDefault="00C95CBD" w:rsidP="005706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”Planera - gör - studera - agera</w:t>
                      </w:r>
                      <w:r w:rsidR="005706A3">
                        <w:rPr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C5541" w:rsidRDefault="005706A3" w:rsidP="005706A3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Beskriv problemet/förslaget konkret: </w:t>
      </w:r>
    </w:p>
    <w:p w:rsidR="005706A3" w:rsidRDefault="005706A3" w:rsidP="005706A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A33CE8" w:rsidRDefault="00A33CE8" w:rsidP="00A33CE8">
      <w:pPr>
        <w:jc w:val="both"/>
        <w:rPr>
          <w:b/>
          <w:bCs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09A89" wp14:editId="7F852AC5">
                <wp:simplePos x="0" y="0"/>
                <wp:positionH relativeFrom="column">
                  <wp:posOffset>2505075</wp:posOffset>
                </wp:positionH>
                <wp:positionV relativeFrom="paragraph">
                  <wp:posOffset>4445</wp:posOffset>
                </wp:positionV>
                <wp:extent cx="314325" cy="21907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74698" id="Rektangel 4" o:spid="_x0000_s1026" style="position:absolute;margin-left:197.25pt;margin-top:.35pt;width:24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" fillcolor="window" strokecolor="#71893f" strokeweight="2pt"/>
            </w:pict>
          </mc:Fallback>
        </mc:AlternateContent>
      </w:r>
      <w:r w:rsidRPr="00A33CE8">
        <w:rPr>
          <w:b/>
          <w:bCs/>
          <w:sz w:val="28"/>
          <w:szCs w:val="28"/>
        </w:rPr>
        <w:t>Patient/Närstående delaktig?</w:t>
      </w:r>
      <w:r w:rsidR="002657F8">
        <w:rPr>
          <w:b/>
          <w:bCs/>
          <w:sz w:val="28"/>
          <w:szCs w:val="28"/>
        </w:rPr>
        <w:t xml:space="preserve">                   </w:t>
      </w:r>
      <w:r w:rsidR="004F2215">
        <w:rPr>
          <w:bCs/>
          <w:sz w:val="20"/>
          <w:szCs w:val="20"/>
        </w:rPr>
        <w:t>(K</w:t>
      </w:r>
      <w:r w:rsidR="002657F8" w:rsidRPr="002657F8">
        <w:rPr>
          <w:bCs/>
          <w:sz w:val="20"/>
          <w:szCs w:val="20"/>
        </w:rPr>
        <w:t>ryss vid Ja)</w:t>
      </w:r>
    </w:p>
    <w:p w:rsidR="00A33CE8" w:rsidRDefault="004F2215" w:rsidP="00A33CE8">
      <w:pPr>
        <w:contextualSpacing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U</w:t>
      </w:r>
      <w:r w:rsidR="00A33CE8" w:rsidRPr="00A33CE8">
        <w:rPr>
          <w:rFonts w:asciiTheme="minorHAnsi" w:hAnsiTheme="minorHAnsi" w:cs="Times New Roman"/>
          <w:b/>
          <w:bCs/>
          <w:sz w:val="28"/>
          <w:szCs w:val="28"/>
        </w:rPr>
        <w:t>pplevda problem och förslag till förbättring:</w:t>
      </w:r>
    </w:p>
    <w:p w:rsidR="001D5FA2" w:rsidRPr="001D5FA2" w:rsidRDefault="004F2215" w:rsidP="00A33CE8">
      <w:pPr>
        <w:contextualSpacing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(Samtala med patient/närstående</w:t>
      </w:r>
      <w:r w:rsidR="001D5FA2" w:rsidRPr="001D5FA2">
        <w:rPr>
          <w:rFonts w:asciiTheme="minorHAnsi" w:hAnsiTheme="minorHAnsi" w:cs="Times New Roman"/>
          <w:bCs/>
          <w:sz w:val="20"/>
          <w:szCs w:val="20"/>
        </w:rPr>
        <w:t>)</w:t>
      </w:r>
    </w:p>
    <w:p w:rsidR="00E07FE4" w:rsidRDefault="00A33CE8" w:rsidP="005706A3">
      <w:pPr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_______________________________________________</w:t>
      </w:r>
    </w:p>
    <w:p w:rsidR="00E07FE4" w:rsidRDefault="005706A3" w:rsidP="005706A3">
      <w:pPr>
        <w:contextualSpacing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Vad kan grundorsaken till problemet vara? </w:t>
      </w:r>
      <w:r>
        <w:rPr>
          <w:b/>
          <w:bCs/>
          <w:sz w:val="28"/>
          <w:szCs w:val="28"/>
        </w:rPr>
        <w:br/>
      </w:r>
      <w:r>
        <w:rPr>
          <w:sz w:val="20"/>
          <w:szCs w:val="20"/>
        </w:rPr>
        <w:t>(Ställ och besvara frågan VARFÖR upprepade gånger)</w:t>
      </w:r>
    </w:p>
    <w:p w:rsidR="009C5541" w:rsidRPr="00E07FE4" w:rsidRDefault="005706A3" w:rsidP="005706A3">
      <w:pPr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E07FE4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2066"/>
        <w:gridCol w:w="1276"/>
        <w:gridCol w:w="2410"/>
      </w:tblGrid>
      <w:tr w:rsidR="005706A3" w:rsidTr="0077384F">
        <w:tc>
          <w:tcPr>
            <w:tcW w:w="1443" w:type="dxa"/>
          </w:tcPr>
          <w:p w:rsidR="005706A3" w:rsidRDefault="005706A3" w:rsidP="0077384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Datum/tid</w:t>
            </w:r>
          </w:p>
        </w:tc>
        <w:tc>
          <w:tcPr>
            <w:tcW w:w="2066" w:type="dxa"/>
          </w:tcPr>
          <w:p w:rsidR="005706A3" w:rsidRDefault="005706A3" w:rsidP="0077384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 göra</w:t>
            </w:r>
          </w:p>
        </w:tc>
        <w:tc>
          <w:tcPr>
            <w:tcW w:w="1276" w:type="dxa"/>
          </w:tcPr>
          <w:p w:rsidR="005706A3" w:rsidRDefault="005706A3" w:rsidP="0077384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Vem</w:t>
            </w:r>
          </w:p>
        </w:tc>
        <w:tc>
          <w:tcPr>
            <w:tcW w:w="2410" w:type="dxa"/>
          </w:tcPr>
          <w:p w:rsidR="005706A3" w:rsidRDefault="005706A3" w:rsidP="0077384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Uppföljning</w:t>
            </w:r>
          </w:p>
        </w:tc>
      </w:tr>
      <w:tr w:rsidR="005706A3" w:rsidTr="0077384F">
        <w:tc>
          <w:tcPr>
            <w:tcW w:w="1443" w:type="dxa"/>
          </w:tcPr>
          <w:p w:rsidR="005706A3" w:rsidRDefault="005706A3" w:rsidP="0077384F">
            <w:pPr>
              <w:spacing w:after="0" w:line="240" w:lineRule="auto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066" w:type="dxa"/>
          </w:tcPr>
          <w:p w:rsidR="005706A3" w:rsidRDefault="005706A3" w:rsidP="0077384F">
            <w:pPr>
              <w:spacing w:after="0" w:line="240" w:lineRule="auto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276" w:type="dxa"/>
          </w:tcPr>
          <w:p w:rsidR="005706A3" w:rsidRDefault="005706A3" w:rsidP="0077384F">
            <w:pPr>
              <w:spacing w:after="0" w:line="240" w:lineRule="auto"/>
              <w:rPr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410" w:type="dxa"/>
          </w:tcPr>
          <w:p w:rsidR="005706A3" w:rsidRDefault="005706A3" w:rsidP="0077384F">
            <w:pPr>
              <w:spacing w:after="0" w:line="240" w:lineRule="auto"/>
              <w:rPr>
                <w:b/>
                <w:bCs/>
                <w:sz w:val="72"/>
                <w:szCs w:val="72"/>
                <w:u w:val="single"/>
              </w:rPr>
            </w:pPr>
          </w:p>
        </w:tc>
      </w:tr>
    </w:tbl>
    <w:p w:rsidR="00E07FE4" w:rsidRDefault="00E07FE4" w:rsidP="005706A3">
      <w:pPr>
        <w:contextualSpacing/>
        <w:rPr>
          <w:b/>
          <w:bCs/>
          <w:i/>
          <w:iCs/>
          <w:sz w:val="28"/>
          <w:szCs w:val="28"/>
        </w:rPr>
      </w:pPr>
    </w:p>
    <w:p w:rsidR="009C5541" w:rsidRDefault="009C5541" w:rsidP="005706A3">
      <w:pPr>
        <w:pBdr>
          <w:bottom w:val="single" w:sz="12" w:space="1" w:color="auto"/>
        </w:pBdr>
        <w:contextualSpacing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Vilken lösning provar vi?</w:t>
      </w:r>
    </w:p>
    <w:p w:rsidR="00E07FE4" w:rsidRPr="00E07FE4" w:rsidRDefault="00E07FE4" w:rsidP="005706A3">
      <w:pPr>
        <w:pBdr>
          <w:bottom w:val="single" w:sz="12" w:space="1" w:color="auto"/>
        </w:pBdr>
        <w:contextualSpacing/>
        <w:rPr>
          <w:b/>
          <w:bCs/>
          <w:i/>
          <w:iCs/>
          <w:sz w:val="16"/>
          <w:szCs w:val="16"/>
        </w:rPr>
      </w:pPr>
    </w:p>
    <w:p w:rsidR="00E07FE4" w:rsidRDefault="00E07FE4" w:rsidP="005706A3">
      <w:pPr>
        <w:contextualSpacing/>
        <w:rPr>
          <w:b/>
          <w:bCs/>
          <w:i/>
          <w:iCs/>
          <w:sz w:val="28"/>
          <w:szCs w:val="28"/>
        </w:rPr>
      </w:pPr>
    </w:p>
    <w:p w:rsidR="009C5541" w:rsidRDefault="005706A3" w:rsidP="005706A3">
      <w:pPr>
        <w:contextualSpacing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Hur mäter vi?</w:t>
      </w:r>
    </w:p>
    <w:p w:rsidR="009C5541" w:rsidRDefault="005706A3" w:rsidP="005706A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</w:t>
      </w:r>
      <w:r w:rsidR="009C5541">
        <w:rPr>
          <w:b/>
          <w:bCs/>
          <w:i/>
          <w:iCs/>
          <w:sz w:val="28"/>
          <w:szCs w:val="28"/>
        </w:rPr>
        <w:t>_______________</w:t>
      </w:r>
    </w:p>
    <w:p w:rsidR="005706A3" w:rsidRDefault="005706A3" w:rsidP="005706A3">
      <w:pPr>
        <w:contextualSpacing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Fungerar lösningen? ____________________</w:t>
      </w:r>
      <w:r w:rsidR="009C5541">
        <w:rPr>
          <w:b/>
          <w:bCs/>
          <w:i/>
          <w:iCs/>
          <w:sz w:val="28"/>
          <w:szCs w:val="28"/>
        </w:rPr>
        <w:t>_______________________________</w:t>
      </w:r>
    </w:p>
    <w:p w:rsidR="00E07FE4" w:rsidRDefault="00E07FE4" w:rsidP="005706A3">
      <w:pPr>
        <w:contextualSpacing/>
        <w:rPr>
          <w:b/>
          <w:bCs/>
          <w:i/>
          <w:iCs/>
          <w:sz w:val="28"/>
          <w:szCs w:val="28"/>
        </w:rPr>
      </w:pPr>
    </w:p>
    <w:p w:rsidR="009C5541" w:rsidRDefault="005706A3" w:rsidP="005706A3">
      <w:pPr>
        <w:pBdr>
          <w:bottom w:val="single" w:sz="12" w:space="1" w:color="auto"/>
        </w:pBdr>
        <w:contextualSpacing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Hur införs lösningen?</w:t>
      </w:r>
    </w:p>
    <w:p w:rsidR="009C5541" w:rsidRDefault="005706A3" w:rsidP="005706A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33CE8" w:rsidRDefault="00A33CE8" w:rsidP="005706A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Starttid:________</w:t>
      </w:r>
      <w:r w:rsidR="00A92F6D">
        <w:rPr>
          <w:b/>
          <w:bCs/>
          <w:i/>
          <w:iCs/>
          <w:sz w:val="28"/>
          <w:szCs w:val="28"/>
        </w:rPr>
        <w:t xml:space="preserve">  Klar</w:t>
      </w:r>
      <w:r>
        <w:rPr>
          <w:b/>
          <w:bCs/>
          <w:i/>
          <w:iCs/>
          <w:sz w:val="28"/>
          <w:szCs w:val="28"/>
        </w:rPr>
        <w:t>tid:__________  Ansvarig:_________</w:t>
      </w:r>
    </w:p>
    <w:sectPr w:rsidR="00A33CE8" w:rsidSect="005706A3">
      <w:pgSz w:w="16838" w:h="11906" w:orient="landscape"/>
      <w:pgMar w:top="45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6E"/>
    <w:rsid w:val="001D0E1E"/>
    <w:rsid w:val="001D5FA2"/>
    <w:rsid w:val="002657F8"/>
    <w:rsid w:val="003E6953"/>
    <w:rsid w:val="004F2215"/>
    <w:rsid w:val="005706A3"/>
    <w:rsid w:val="0083476E"/>
    <w:rsid w:val="009153FC"/>
    <w:rsid w:val="009C5541"/>
    <w:rsid w:val="00A33CE8"/>
    <w:rsid w:val="00A92F6D"/>
    <w:rsid w:val="00C95CBD"/>
    <w:rsid w:val="00E07FE4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8E930-6DF5-4295-9598-70A983A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4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6BB5CE5D</Template>
  <TotalTime>1</TotalTime>
  <Pages>1</Pages>
  <Words>111</Words>
  <Characters>1304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Starttid:</vt:lpstr>
    </vt:vector>
  </TitlesOfParts>
  <Company>VGR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Starttid:</dc:title>
  <dc:subject/>
  <dc:creator>frela</dc:creator>
  <cp:keywords/>
  <dc:description/>
  <cp:lastModifiedBy>Gunnarsson Anne</cp:lastModifiedBy>
  <cp:revision>2</cp:revision>
  <cp:lastPrinted>2014-10-03T04:49:00Z</cp:lastPrinted>
  <dcterms:created xsi:type="dcterms:W3CDTF">2017-03-01T11:03:00Z</dcterms:created>
  <dcterms:modified xsi:type="dcterms:W3CDTF">2017-03-01T11:03:00Z</dcterms:modified>
</cp:coreProperties>
</file>