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94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1"/>
        <w:gridCol w:w="2101"/>
        <w:gridCol w:w="1610"/>
        <w:gridCol w:w="1528"/>
        <w:gridCol w:w="1043"/>
      </w:tblGrid>
      <w:tr w:rsidR="002661DF" w14:paraId="66EB2015" w14:textId="77777777" w:rsidTr="002661DF">
        <w:trPr>
          <w:cantSplit/>
          <w:trHeight w:val="444"/>
        </w:trPr>
        <w:tc>
          <w:tcPr>
            <w:tcW w:w="5812" w:type="dxa"/>
            <w:gridSpan w:val="2"/>
            <w:tcBorders>
              <w:top w:val="nil"/>
              <w:left w:val="nil"/>
              <w:bottom w:val="single" w:sz="4" w:space="0" w:color="auto"/>
              <w:right w:val="nil"/>
            </w:tcBorders>
          </w:tcPr>
          <w:p w14:paraId="3395CD44" w14:textId="77777777" w:rsidR="002661DF" w:rsidRPr="00B36FE9" w:rsidRDefault="002661DF" w:rsidP="002661DF">
            <w:pPr>
              <w:rPr>
                <w:rFonts w:ascii="Verdana" w:hAnsi="Verdana"/>
                <w:sz w:val="16"/>
                <w:szCs w:val="16"/>
              </w:rPr>
            </w:pPr>
          </w:p>
        </w:tc>
        <w:tc>
          <w:tcPr>
            <w:tcW w:w="4181" w:type="dxa"/>
            <w:gridSpan w:val="3"/>
            <w:tcBorders>
              <w:top w:val="nil"/>
              <w:left w:val="nil"/>
              <w:bottom w:val="single" w:sz="4" w:space="0" w:color="auto"/>
              <w:right w:val="nil"/>
            </w:tcBorders>
          </w:tcPr>
          <w:p w14:paraId="14F06F51" w14:textId="77777777" w:rsidR="002661DF" w:rsidRDefault="002661DF" w:rsidP="002661DF">
            <w:r>
              <w:t xml:space="preserve">                                                           </w:t>
            </w:r>
          </w:p>
        </w:tc>
      </w:tr>
      <w:tr w:rsidR="002661DF" w14:paraId="383F3FF3" w14:textId="77777777" w:rsidTr="002661DF">
        <w:trPr>
          <w:cantSplit/>
          <w:trHeight w:val="444"/>
        </w:trPr>
        <w:tc>
          <w:tcPr>
            <w:tcW w:w="5812" w:type="dxa"/>
            <w:gridSpan w:val="2"/>
            <w:tcBorders>
              <w:top w:val="single" w:sz="4" w:space="0" w:color="auto"/>
              <w:left w:val="single" w:sz="4" w:space="0" w:color="auto"/>
              <w:bottom w:val="single" w:sz="4" w:space="0" w:color="auto"/>
              <w:right w:val="single" w:sz="4" w:space="0" w:color="auto"/>
            </w:tcBorders>
          </w:tcPr>
          <w:p w14:paraId="653AC588" w14:textId="77777777" w:rsidR="002661DF" w:rsidRPr="008C28FB" w:rsidRDefault="002661DF" w:rsidP="002661DF">
            <w:pPr>
              <w:tabs>
                <w:tab w:val="center" w:pos="4536"/>
                <w:tab w:val="right" w:pos="9072"/>
              </w:tabs>
              <w:rPr>
                <w:rFonts w:ascii="Arial" w:eastAsia="Calibri" w:hAnsi="Arial" w:cs="Arial"/>
                <w:b/>
                <w:bCs/>
              </w:rPr>
            </w:pPr>
            <w:r w:rsidRPr="008C28FB">
              <w:rPr>
                <w:rFonts w:ascii="Arial" w:eastAsia="Calibri" w:hAnsi="Arial" w:cs="Arial"/>
                <w:b/>
                <w:bCs/>
              </w:rPr>
              <w:t>Koncernkontoret</w:t>
            </w:r>
            <w:r w:rsidRPr="008C28FB">
              <w:rPr>
                <w:rFonts w:ascii="Arial" w:eastAsia="Calibri" w:hAnsi="Arial" w:cs="Arial"/>
                <w:b/>
                <w:bCs/>
              </w:rPr>
              <w:br/>
              <w:t>Avdelningen för Hälso- och sjukvårdsstyrning</w:t>
            </w:r>
            <w:r w:rsidRPr="008C28FB">
              <w:rPr>
                <w:rFonts w:ascii="Arial" w:eastAsia="Calibri" w:hAnsi="Arial" w:cs="Arial"/>
                <w:b/>
                <w:bCs/>
              </w:rPr>
              <w:br/>
            </w:r>
            <w:r w:rsidRPr="008C28FB">
              <w:rPr>
                <w:rFonts w:ascii="Arial" w:eastAsia="Calibri" w:hAnsi="Arial" w:cs="Arial"/>
              </w:rPr>
              <w:t>Område Läkemedel</w:t>
            </w:r>
            <w:r w:rsidRPr="008C28FB">
              <w:rPr>
                <w:rFonts w:ascii="Arial" w:eastAsia="Calibri" w:hAnsi="Arial" w:cs="Arial"/>
                <w:b/>
                <w:bCs/>
              </w:rPr>
              <w:br/>
            </w:r>
            <w:r w:rsidRPr="008C28FB">
              <w:rPr>
                <w:rFonts w:ascii="Arial" w:eastAsia="Calibri" w:hAnsi="Arial" w:cs="Arial"/>
              </w:rPr>
              <w:t>Enheten för Region Skånes sjukhusapoteksfunktion</w:t>
            </w:r>
          </w:p>
        </w:tc>
        <w:tc>
          <w:tcPr>
            <w:tcW w:w="4181" w:type="dxa"/>
            <w:gridSpan w:val="3"/>
            <w:tcBorders>
              <w:top w:val="single" w:sz="4" w:space="0" w:color="auto"/>
              <w:left w:val="single" w:sz="4" w:space="0" w:color="auto"/>
              <w:bottom w:val="single" w:sz="4" w:space="0" w:color="auto"/>
              <w:right w:val="single" w:sz="4" w:space="0" w:color="auto"/>
            </w:tcBorders>
          </w:tcPr>
          <w:p w14:paraId="1AB8CE92" w14:textId="77777777" w:rsidR="002661DF" w:rsidRDefault="002661DF" w:rsidP="002661DF">
            <w:pPr>
              <w:rPr>
                <w:rFonts w:ascii="Arial" w:hAnsi="Arial" w:cs="Arial"/>
                <w:sz w:val="18"/>
              </w:rPr>
            </w:pPr>
            <w:r>
              <w:rPr>
                <w:noProof/>
              </w:rPr>
              <w:t xml:space="preserve">                                                                  </w:t>
            </w:r>
            <w:r>
              <w:rPr>
                <w:noProof/>
              </w:rPr>
              <w:drawing>
                <wp:inline distT="0" distB="0" distL="0" distR="0" wp14:anchorId="5BCE6893" wp14:editId="188EB190">
                  <wp:extent cx="688747" cy="621102"/>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3242" cy="643192"/>
                          </a:xfrm>
                          <a:prstGeom prst="rect">
                            <a:avLst/>
                          </a:prstGeom>
                        </pic:spPr>
                      </pic:pic>
                    </a:graphicData>
                  </a:graphic>
                </wp:inline>
              </w:drawing>
            </w:r>
          </w:p>
          <w:p w14:paraId="3ED97A8D" w14:textId="3189C80C" w:rsidR="002661DF" w:rsidRPr="008C28FB" w:rsidRDefault="00A927AF" w:rsidP="002661DF">
            <w:pPr>
              <w:rPr>
                <w:rFonts w:ascii="Arial" w:hAnsi="Arial" w:cs="Arial"/>
              </w:rPr>
            </w:pPr>
            <w:r>
              <w:rPr>
                <w:rFonts w:ascii="Arial" w:hAnsi="Arial" w:cs="Arial"/>
                <w:sz w:val="18"/>
              </w:rPr>
              <w:t>Dokumentversion 2</w:t>
            </w:r>
            <w:bookmarkStart w:id="0" w:name="_GoBack"/>
            <w:bookmarkEnd w:id="0"/>
            <w:r w:rsidR="002661DF" w:rsidRPr="008C28FB">
              <w:rPr>
                <w:rFonts w:ascii="Arial" w:hAnsi="Arial" w:cs="Arial"/>
                <w:noProof/>
              </w:rPr>
              <w:t xml:space="preserve">                                                                                            </w:t>
            </w:r>
            <w:r w:rsidR="002661DF" w:rsidRPr="008C28FB">
              <w:rPr>
                <w:rFonts w:ascii="Arial" w:hAnsi="Arial" w:cs="Arial"/>
                <w:sz w:val="18"/>
              </w:rPr>
              <w:br/>
              <w:t xml:space="preserve">Senast reviderad </w:t>
            </w:r>
            <w:r w:rsidR="00DE471C">
              <w:rPr>
                <w:rFonts w:ascii="Arial" w:hAnsi="Arial" w:cs="Arial"/>
                <w:sz w:val="16"/>
              </w:rPr>
              <w:t>2019-11-21</w:t>
            </w:r>
            <w:r w:rsidR="002661DF" w:rsidRPr="008C28FB">
              <w:rPr>
                <w:rFonts w:ascii="Arial" w:hAnsi="Arial" w:cs="Arial"/>
                <w:noProof/>
              </w:rPr>
              <w:t xml:space="preserve">                                                        </w:t>
            </w:r>
          </w:p>
        </w:tc>
      </w:tr>
      <w:tr w:rsidR="002661DF" w14:paraId="0045982D" w14:textId="77777777" w:rsidTr="002661DF">
        <w:trPr>
          <w:cantSplit/>
          <w:trHeight w:val="275"/>
        </w:trPr>
        <w:tc>
          <w:tcPr>
            <w:tcW w:w="3711" w:type="dxa"/>
            <w:vMerge w:val="restart"/>
            <w:tcBorders>
              <w:top w:val="single" w:sz="4" w:space="0" w:color="auto"/>
            </w:tcBorders>
          </w:tcPr>
          <w:p w14:paraId="6D85271D" w14:textId="77777777" w:rsidR="002661DF" w:rsidRDefault="002661DF" w:rsidP="002661DF">
            <w:pPr>
              <w:rPr>
                <w:rFonts w:ascii="Arial" w:hAnsi="Arial" w:cs="Arial"/>
                <w:sz w:val="16"/>
                <w:szCs w:val="16"/>
              </w:rPr>
            </w:pPr>
            <w:r w:rsidRPr="008C28FB">
              <w:rPr>
                <w:rFonts w:ascii="Arial" w:hAnsi="Arial" w:cs="Arial"/>
                <w:b/>
                <w:sz w:val="16"/>
                <w:szCs w:val="16"/>
              </w:rPr>
              <w:t>Dokumentnamn</w:t>
            </w:r>
            <w:r w:rsidRPr="008C28FB">
              <w:rPr>
                <w:rFonts w:ascii="Arial" w:hAnsi="Arial" w:cs="Arial"/>
                <w:sz w:val="16"/>
                <w:szCs w:val="16"/>
              </w:rPr>
              <w:t>:</w:t>
            </w:r>
            <w:r w:rsidRPr="008C28FB">
              <w:rPr>
                <w:rFonts w:ascii="Arial" w:hAnsi="Arial" w:cs="Arial"/>
                <w:sz w:val="16"/>
                <w:szCs w:val="16"/>
              </w:rPr>
              <w:br/>
              <w:t>Regional rutin för ordination och läkemedelshantering, bilaga 7a</w:t>
            </w:r>
          </w:p>
          <w:p w14:paraId="283A7B92" w14:textId="77777777" w:rsidR="002661DF" w:rsidRPr="008C28FB" w:rsidRDefault="002661DF" w:rsidP="002661DF">
            <w:pPr>
              <w:rPr>
                <w:rFonts w:ascii="Arial" w:hAnsi="Arial" w:cs="Arial"/>
                <w:sz w:val="16"/>
                <w:szCs w:val="16"/>
              </w:rPr>
            </w:pPr>
            <w:r>
              <w:rPr>
                <w:rFonts w:ascii="Arial" w:hAnsi="Arial" w:cs="Arial"/>
                <w:sz w:val="16"/>
                <w:szCs w:val="16"/>
              </w:rPr>
              <w:t>Stödmall.</w:t>
            </w:r>
          </w:p>
          <w:p w14:paraId="66A36994" w14:textId="77777777" w:rsidR="002661DF" w:rsidRPr="008C28FB" w:rsidRDefault="002661DF" w:rsidP="002661DF">
            <w:pPr>
              <w:rPr>
                <w:rFonts w:ascii="Arial" w:hAnsi="Arial" w:cs="Arial"/>
                <w:szCs w:val="16"/>
              </w:rPr>
            </w:pPr>
            <w:r w:rsidRPr="008C28FB">
              <w:rPr>
                <w:rFonts w:ascii="Arial" w:hAnsi="Arial" w:cs="Arial"/>
                <w:sz w:val="18"/>
                <w:szCs w:val="16"/>
              </w:rPr>
              <w:t>Dosjustering läkemedel eller läkemedelsgrupp</w:t>
            </w:r>
          </w:p>
        </w:tc>
        <w:tc>
          <w:tcPr>
            <w:tcW w:w="3711" w:type="dxa"/>
            <w:gridSpan w:val="2"/>
            <w:vMerge w:val="restart"/>
            <w:tcBorders>
              <w:top w:val="single" w:sz="4" w:space="0" w:color="auto"/>
            </w:tcBorders>
          </w:tcPr>
          <w:p w14:paraId="26162EEE" w14:textId="77777777" w:rsidR="002661DF" w:rsidRPr="008C28FB" w:rsidRDefault="002661DF" w:rsidP="002661DF">
            <w:pPr>
              <w:rPr>
                <w:rFonts w:ascii="Arial" w:hAnsi="Arial" w:cs="Arial"/>
                <w:sz w:val="16"/>
                <w:szCs w:val="16"/>
              </w:rPr>
            </w:pPr>
            <w:r w:rsidRPr="008C28FB">
              <w:rPr>
                <w:rFonts w:ascii="Arial" w:hAnsi="Arial" w:cs="Arial"/>
                <w:b/>
                <w:sz w:val="16"/>
                <w:szCs w:val="16"/>
              </w:rPr>
              <w:t>Gäller för verksamhet</w:t>
            </w:r>
            <w:r w:rsidRPr="008C28FB">
              <w:rPr>
                <w:rFonts w:ascii="Arial" w:hAnsi="Arial" w:cs="Arial"/>
                <w:sz w:val="16"/>
                <w:szCs w:val="16"/>
              </w:rPr>
              <w:t>:</w:t>
            </w:r>
          </w:p>
          <w:sdt>
            <w:sdtPr>
              <w:rPr>
                <w:rStyle w:val="Formatmall1"/>
              </w:rPr>
              <w:id w:val="-1393728724"/>
              <w:placeholder>
                <w:docPart w:val="4FF8AE76BE2248A5B51F98BE6C311729"/>
              </w:placeholder>
              <w:showingPlcHdr/>
              <w:text w:multiLine="1"/>
            </w:sdtPr>
            <w:sdtEndPr>
              <w:rPr>
                <w:rStyle w:val="Standardstycketeckensnitt"/>
                <w:rFonts w:asciiTheme="minorHAnsi" w:hAnsiTheme="minorHAnsi" w:cstheme="minorHAnsi"/>
              </w:rPr>
            </w:sdtEndPr>
            <w:sdtContent>
              <w:p w14:paraId="3C1323F9" w14:textId="77777777" w:rsidR="002661DF" w:rsidRPr="00F75E5F" w:rsidRDefault="002661DF" w:rsidP="002661DF">
                <w:pPr>
                  <w:rPr>
                    <w:rFonts w:asciiTheme="minorHAnsi" w:hAnsiTheme="minorHAnsi" w:cstheme="minorHAnsi"/>
                  </w:rPr>
                </w:pPr>
                <w:r w:rsidRPr="00F75E5F">
                  <w:rPr>
                    <w:rStyle w:val="Platshllartext"/>
                    <w:rFonts w:asciiTheme="minorHAnsi" w:eastAsiaTheme="minorHAnsi" w:hAnsiTheme="minorHAnsi" w:cstheme="minorHAnsi"/>
                  </w:rPr>
                  <w:t>Klicka här för att ange text.</w:t>
                </w:r>
              </w:p>
            </w:sdtContent>
          </w:sdt>
        </w:tc>
        <w:tc>
          <w:tcPr>
            <w:tcW w:w="1528" w:type="dxa"/>
            <w:tcBorders>
              <w:top w:val="single" w:sz="4" w:space="0" w:color="auto"/>
              <w:bottom w:val="single" w:sz="4" w:space="0" w:color="auto"/>
            </w:tcBorders>
          </w:tcPr>
          <w:p w14:paraId="4557D42F" w14:textId="77777777" w:rsidR="002661DF" w:rsidRDefault="002661DF" w:rsidP="002661DF">
            <w:pPr>
              <w:rPr>
                <w:rFonts w:ascii="Arial" w:hAnsi="Arial" w:cs="Arial"/>
                <w:b/>
                <w:sz w:val="16"/>
                <w:szCs w:val="16"/>
              </w:rPr>
            </w:pPr>
            <w:r w:rsidRPr="008C28FB">
              <w:rPr>
                <w:rFonts w:ascii="Arial" w:hAnsi="Arial" w:cs="Arial"/>
                <w:b/>
                <w:sz w:val="16"/>
                <w:szCs w:val="16"/>
              </w:rPr>
              <w:t>Gäller fr.o.m.</w:t>
            </w:r>
          </w:p>
          <w:p w14:paraId="5573E8EA" w14:textId="77777777" w:rsidR="002661DF" w:rsidRPr="008C28FB" w:rsidRDefault="00A927AF" w:rsidP="002661DF">
            <w:pPr>
              <w:rPr>
                <w:rFonts w:ascii="Arial" w:hAnsi="Arial" w:cs="Arial"/>
                <w:sz w:val="16"/>
                <w:szCs w:val="16"/>
              </w:rPr>
            </w:pPr>
            <w:sdt>
              <w:sdtPr>
                <w:rPr>
                  <w:rStyle w:val="Formatmall1"/>
                </w:rPr>
                <w:id w:val="219796857"/>
                <w:placeholder>
                  <w:docPart w:val="2635785F36164B349532C54E9749E936"/>
                </w:placeholder>
                <w:showingPlcHdr/>
                <w:date>
                  <w:dateFormat w:val="yyyy-MM-dd"/>
                  <w:lid w:val="sv-SE"/>
                  <w:storeMappedDataAs w:val="dateTime"/>
                  <w:calendar w:val="gregorian"/>
                </w:date>
              </w:sdtPr>
              <w:sdtEndPr>
                <w:rPr>
                  <w:rStyle w:val="Standardstycketeckensnitt"/>
                  <w:rFonts w:ascii="Arial" w:hAnsi="Arial" w:cs="Arial"/>
                  <w:sz w:val="16"/>
                  <w:szCs w:val="16"/>
                </w:rPr>
              </w:sdtEndPr>
              <w:sdtContent>
                <w:r w:rsidR="002661DF" w:rsidRPr="00F75E5F">
                  <w:rPr>
                    <w:rStyle w:val="Platshllartext"/>
                    <w:rFonts w:asciiTheme="minorHAnsi" w:eastAsiaTheme="minorHAnsi" w:hAnsiTheme="minorHAnsi" w:cstheme="minorHAnsi"/>
                  </w:rPr>
                  <w:t>Klicka här för att ange datum.</w:t>
                </w:r>
              </w:sdtContent>
            </w:sdt>
            <w:r w:rsidR="002661DF" w:rsidRPr="008C28FB">
              <w:rPr>
                <w:rFonts w:ascii="Arial" w:hAnsi="Arial" w:cs="Arial"/>
                <w:sz w:val="16"/>
                <w:szCs w:val="16"/>
              </w:rPr>
              <w:br/>
            </w:r>
          </w:p>
        </w:tc>
        <w:tc>
          <w:tcPr>
            <w:tcW w:w="1041" w:type="dxa"/>
            <w:vMerge w:val="restart"/>
            <w:tcBorders>
              <w:top w:val="single" w:sz="4" w:space="0" w:color="auto"/>
            </w:tcBorders>
          </w:tcPr>
          <w:p w14:paraId="5ABB2AAE" w14:textId="77777777" w:rsidR="002661DF" w:rsidRPr="008C28FB" w:rsidRDefault="002661DF" w:rsidP="002661DF">
            <w:pPr>
              <w:rPr>
                <w:rFonts w:ascii="Arial" w:hAnsi="Arial" w:cs="Arial"/>
                <w:sz w:val="16"/>
                <w:szCs w:val="16"/>
              </w:rPr>
            </w:pPr>
            <w:r w:rsidRPr="008C28FB">
              <w:rPr>
                <w:rFonts w:ascii="Arial" w:hAnsi="Arial" w:cs="Arial"/>
                <w:b/>
                <w:sz w:val="16"/>
                <w:szCs w:val="16"/>
              </w:rPr>
              <w:t>Sida nr</w:t>
            </w:r>
            <w:r w:rsidRPr="008C28FB">
              <w:rPr>
                <w:rFonts w:ascii="Arial" w:hAnsi="Arial" w:cs="Arial"/>
                <w:sz w:val="16"/>
                <w:szCs w:val="16"/>
              </w:rPr>
              <w:t>:</w:t>
            </w:r>
          </w:p>
          <w:p w14:paraId="59612E99" w14:textId="77777777" w:rsidR="002661DF" w:rsidRPr="008C28FB" w:rsidRDefault="002661DF" w:rsidP="002661DF">
            <w:pPr>
              <w:rPr>
                <w:rFonts w:ascii="Arial" w:hAnsi="Arial" w:cs="Arial"/>
              </w:rPr>
            </w:pPr>
            <w:r>
              <w:rPr>
                <w:rFonts w:ascii="Arial" w:hAnsi="Arial" w:cs="Arial"/>
              </w:rPr>
              <w:t>1/2</w:t>
            </w:r>
          </w:p>
        </w:tc>
      </w:tr>
      <w:tr w:rsidR="002661DF" w14:paraId="6ED53968" w14:textId="77777777" w:rsidTr="002661DF">
        <w:trPr>
          <w:cantSplit/>
          <w:trHeight w:val="275"/>
        </w:trPr>
        <w:tc>
          <w:tcPr>
            <w:tcW w:w="3711" w:type="dxa"/>
            <w:vMerge/>
          </w:tcPr>
          <w:p w14:paraId="08EB9BBE" w14:textId="77777777" w:rsidR="002661DF" w:rsidRPr="008C28FB" w:rsidRDefault="002661DF" w:rsidP="002661DF">
            <w:pPr>
              <w:rPr>
                <w:rFonts w:ascii="Arial" w:hAnsi="Arial" w:cs="Arial"/>
                <w:b/>
                <w:sz w:val="16"/>
                <w:szCs w:val="16"/>
              </w:rPr>
            </w:pPr>
          </w:p>
        </w:tc>
        <w:tc>
          <w:tcPr>
            <w:tcW w:w="3711" w:type="dxa"/>
            <w:gridSpan w:val="2"/>
            <w:vMerge/>
          </w:tcPr>
          <w:p w14:paraId="51C26DA3" w14:textId="77777777" w:rsidR="002661DF" w:rsidRPr="008C28FB" w:rsidRDefault="002661DF" w:rsidP="002661DF">
            <w:pPr>
              <w:rPr>
                <w:rFonts w:ascii="Arial" w:hAnsi="Arial" w:cs="Arial"/>
                <w:b/>
                <w:sz w:val="16"/>
                <w:szCs w:val="16"/>
              </w:rPr>
            </w:pPr>
          </w:p>
        </w:tc>
        <w:tc>
          <w:tcPr>
            <w:tcW w:w="1528" w:type="dxa"/>
            <w:tcBorders>
              <w:top w:val="single" w:sz="4" w:space="0" w:color="auto"/>
              <w:bottom w:val="single" w:sz="4" w:space="0" w:color="auto"/>
            </w:tcBorders>
          </w:tcPr>
          <w:p w14:paraId="2AF4F57A" w14:textId="7418764D" w:rsidR="002661DF" w:rsidRPr="008C28FB" w:rsidRDefault="002661DF" w:rsidP="002661DF">
            <w:pPr>
              <w:rPr>
                <w:rFonts w:ascii="Arial" w:hAnsi="Arial" w:cs="Arial"/>
                <w:b/>
                <w:sz w:val="16"/>
                <w:szCs w:val="16"/>
              </w:rPr>
            </w:pPr>
            <w:r w:rsidRPr="008C28FB">
              <w:rPr>
                <w:rFonts w:ascii="Arial" w:hAnsi="Arial" w:cs="Arial"/>
                <w:b/>
                <w:sz w:val="16"/>
                <w:szCs w:val="16"/>
              </w:rPr>
              <w:t>Gäller t o m:</w:t>
            </w:r>
            <w:r w:rsidRPr="008C28FB">
              <w:rPr>
                <w:rFonts w:ascii="Arial" w:hAnsi="Arial" w:cs="Arial"/>
                <w:b/>
                <w:sz w:val="16"/>
                <w:szCs w:val="16"/>
              </w:rPr>
              <w:br/>
            </w:r>
            <w:sdt>
              <w:sdtPr>
                <w:rPr>
                  <w:rStyle w:val="Formatmall1"/>
                </w:rPr>
                <w:id w:val="-1739933496"/>
                <w:placeholder>
                  <w:docPart w:val="2635785F36164B349532C54E9749E936"/>
                </w:placeholder>
                <w:showingPlcHdr/>
                <w:date>
                  <w:dateFormat w:val="yyyy-MM-dd"/>
                  <w:lid w:val="sv-SE"/>
                  <w:storeMappedDataAs w:val="dateTime"/>
                  <w:calendar w:val="gregorian"/>
                </w:date>
              </w:sdtPr>
              <w:sdtEndPr>
                <w:rPr>
                  <w:rStyle w:val="Standardstycketeckensnitt"/>
                  <w:rFonts w:ascii="Arial" w:hAnsi="Arial" w:cs="Arial"/>
                  <w:b/>
                  <w:sz w:val="16"/>
                  <w:szCs w:val="16"/>
                </w:rPr>
              </w:sdtEndPr>
              <w:sdtContent>
                <w:r w:rsidR="00014E52" w:rsidRPr="00F75E5F">
                  <w:rPr>
                    <w:rStyle w:val="Platshllartext"/>
                    <w:rFonts w:asciiTheme="minorHAnsi" w:eastAsiaTheme="minorHAnsi" w:hAnsiTheme="minorHAnsi" w:cstheme="minorHAnsi"/>
                  </w:rPr>
                  <w:t>Klicka här för att ange datum.</w:t>
                </w:r>
              </w:sdtContent>
            </w:sdt>
          </w:p>
        </w:tc>
        <w:tc>
          <w:tcPr>
            <w:tcW w:w="1041" w:type="dxa"/>
            <w:vMerge/>
            <w:tcBorders>
              <w:bottom w:val="single" w:sz="4" w:space="0" w:color="auto"/>
            </w:tcBorders>
          </w:tcPr>
          <w:p w14:paraId="127A09C3" w14:textId="77777777" w:rsidR="002661DF" w:rsidRPr="008C28FB" w:rsidRDefault="002661DF" w:rsidP="002661DF">
            <w:pPr>
              <w:rPr>
                <w:rFonts w:ascii="Arial" w:hAnsi="Arial" w:cs="Arial"/>
                <w:b/>
                <w:sz w:val="16"/>
                <w:szCs w:val="16"/>
              </w:rPr>
            </w:pPr>
          </w:p>
        </w:tc>
      </w:tr>
      <w:tr w:rsidR="002661DF" w14:paraId="30BCF34C" w14:textId="77777777" w:rsidTr="002661DF">
        <w:trPr>
          <w:cantSplit/>
          <w:trHeight w:val="755"/>
        </w:trPr>
        <w:tc>
          <w:tcPr>
            <w:tcW w:w="3711" w:type="dxa"/>
          </w:tcPr>
          <w:p w14:paraId="05083422" w14:textId="77777777" w:rsidR="002661DF" w:rsidRPr="008C28FB" w:rsidRDefault="002661DF" w:rsidP="002661DF">
            <w:pPr>
              <w:rPr>
                <w:rFonts w:ascii="Arial" w:hAnsi="Arial" w:cs="Arial"/>
                <w:sz w:val="16"/>
                <w:szCs w:val="16"/>
              </w:rPr>
            </w:pPr>
            <w:r w:rsidRPr="008C28FB">
              <w:rPr>
                <w:rFonts w:ascii="Arial" w:hAnsi="Arial" w:cs="Arial"/>
                <w:b/>
                <w:sz w:val="16"/>
                <w:szCs w:val="16"/>
              </w:rPr>
              <w:t>Utfärdat av</w:t>
            </w:r>
            <w:r w:rsidRPr="008C28FB">
              <w:rPr>
                <w:rFonts w:ascii="Arial" w:hAnsi="Arial" w:cs="Arial"/>
                <w:sz w:val="16"/>
                <w:szCs w:val="16"/>
              </w:rPr>
              <w:t>:</w:t>
            </w:r>
            <w:r w:rsidRPr="008C28FB">
              <w:rPr>
                <w:rFonts w:ascii="Arial" w:hAnsi="Arial" w:cs="Arial"/>
                <w:sz w:val="12"/>
              </w:rPr>
              <w:t xml:space="preserve"> Namn, datum</w:t>
            </w:r>
          </w:p>
          <w:sdt>
            <w:sdtPr>
              <w:rPr>
                <w:rStyle w:val="Formatmall1"/>
              </w:rPr>
              <w:id w:val="1517502194"/>
              <w:placeholder>
                <w:docPart w:val="4FF8AE76BE2248A5B51F98BE6C311729"/>
              </w:placeholder>
              <w:showingPlcHdr/>
              <w:text w:multiLine="1"/>
            </w:sdtPr>
            <w:sdtEndPr>
              <w:rPr>
                <w:rStyle w:val="Standardstycketeckensnitt"/>
                <w:rFonts w:ascii="Arial" w:hAnsi="Arial" w:cs="Arial"/>
                <w:sz w:val="16"/>
                <w:szCs w:val="16"/>
              </w:rPr>
            </w:sdtEndPr>
            <w:sdtContent>
              <w:p w14:paraId="26C4BED1" w14:textId="58E32B79" w:rsidR="002661DF" w:rsidRPr="008C28FB" w:rsidRDefault="00014E52" w:rsidP="002661DF">
                <w:pPr>
                  <w:rPr>
                    <w:rFonts w:ascii="Arial" w:hAnsi="Arial" w:cs="Arial"/>
                    <w:sz w:val="16"/>
                    <w:szCs w:val="16"/>
                  </w:rPr>
                </w:pPr>
                <w:r w:rsidRPr="00F75E5F">
                  <w:rPr>
                    <w:rStyle w:val="Platshllartext"/>
                    <w:rFonts w:asciiTheme="minorHAnsi" w:eastAsiaTheme="minorHAnsi" w:hAnsiTheme="minorHAnsi" w:cstheme="minorHAnsi"/>
                  </w:rPr>
                  <w:t>Klicka här för att ange text.</w:t>
                </w:r>
              </w:p>
            </w:sdtContent>
          </w:sdt>
        </w:tc>
        <w:tc>
          <w:tcPr>
            <w:tcW w:w="6281" w:type="dxa"/>
            <w:gridSpan w:val="4"/>
            <w:tcBorders>
              <w:right w:val="single" w:sz="4" w:space="0" w:color="auto"/>
            </w:tcBorders>
          </w:tcPr>
          <w:p w14:paraId="64D90FD2" w14:textId="77777777" w:rsidR="002661DF" w:rsidRPr="00F75E5F" w:rsidRDefault="002661DF" w:rsidP="002661DF">
            <w:pPr>
              <w:rPr>
                <w:rFonts w:asciiTheme="minorHAnsi" w:hAnsiTheme="minorHAnsi" w:cstheme="minorHAnsi"/>
              </w:rPr>
            </w:pPr>
            <w:r w:rsidRPr="00F75E5F">
              <w:rPr>
                <w:rFonts w:asciiTheme="minorHAnsi" w:hAnsiTheme="minorHAnsi" w:cstheme="minorHAnsi"/>
                <w:b/>
              </w:rPr>
              <w:t>Fastställd av</w:t>
            </w:r>
            <w:r w:rsidRPr="00F75E5F">
              <w:rPr>
                <w:rFonts w:asciiTheme="minorHAnsi" w:hAnsiTheme="minorHAnsi" w:cstheme="minorHAnsi"/>
              </w:rPr>
              <w:t>: Namn, datum</w:t>
            </w:r>
          </w:p>
          <w:sdt>
            <w:sdtPr>
              <w:rPr>
                <w:rStyle w:val="Formatmall1"/>
              </w:rPr>
              <w:id w:val="-644344634"/>
              <w:placeholder>
                <w:docPart w:val="4FF8AE76BE2248A5B51F98BE6C311729"/>
              </w:placeholder>
              <w:showingPlcHdr/>
              <w:text w:multiLine="1"/>
            </w:sdtPr>
            <w:sdtEndPr>
              <w:rPr>
                <w:rStyle w:val="Standardstycketeckensnitt"/>
                <w:rFonts w:asciiTheme="minorHAnsi" w:hAnsiTheme="minorHAnsi" w:cstheme="minorHAnsi"/>
              </w:rPr>
            </w:sdtEndPr>
            <w:sdtContent>
              <w:p w14:paraId="7640D875" w14:textId="280ED026" w:rsidR="002661DF" w:rsidRPr="00F75E5F" w:rsidRDefault="00014E52" w:rsidP="002661DF">
                <w:pPr>
                  <w:rPr>
                    <w:rFonts w:asciiTheme="minorHAnsi" w:hAnsiTheme="minorHAnsi" w:cstheme="minorHAnsi"/>
                  </w:rPr>
                </w:pPr>
                <w:r w:rsidRPr="00F75E5F">
                  <w:rPr>
                    <w:rStyle w:val="Platshllartext"/>
                    <w:rFonts w:asciiTheme="minorHAnsi" w:eastAsiaTheme="minorHAnsi" w:hAnsiTheme="minorHAnsi" w:cstheme="minorHAnsi"/>
                  </w:rPr>
                  <w:t>Klicka här för att ange text.</w:t>
                </w:r>
              </w:p>
            </w:sdtContent>
          </w:sdt>
        </w:tc>
      </w:tr>
    </w:tbl>
    <w:p w14:paraId="4B05356F" w14:textId="77777777" w:rsidR="002661DF" w:rsidRDefault="002661DF" w:rsidP="00A62A6D">
      <w:pPr>
        <w:pStyle w:val="Sidhuvud"/>
        <w:ind w:right="-1843"/>
        <w:rPr>
          <w:rFonts w:ascii="Arial" w:hAnsi="Arial"/>
          <w:b/>
          <w:sz w:val="24"/>
        </w:rPr>
      </w:pPr>
    </w:p>
    <w:p w14:paraId="21DFB6F2" w14:textId="77777777" w:rsidR="002661DF" w:rsidRDefault="002661DF" w:rsidP="00A62A6D">
      <w:pPr>
        <w:pStyle w:val="Sidhuvud"/>
        <w:ind w:right="-1843"/>
        <w:rPr>
          <w:rFonts w:ascii="Arial" w:hAnsi="Arial"/>
          <w:b/>
          <w:sz w:val="24"/>
        </w:rPr>
      </w:pPr>
    </w:p>
    <w:p w14:paraId="7F49C2FE" w14:textId="2076485D" w:rsidR="00A62A6D" w:rsidRDefault="00A62A6D" w:rsidP="00A62A6D">
      <w:pPr>
        <w:pStyle w:val="Sidhuvud"/>
        <w:ind w:right="-1843"/>
        <w:rPr>
          <w:rFonts w:ascii="Arial" w:hAnsi="Arial"/>
          <w:b/>
          <w:sz w:val="24"/>
        </w:rPr>
      </w:pPr>
      <w:r>
        <w:rPr>
          <w:rFonts w:ascii="Arial" w:hAnsi="Arial"/>
          <w:b/>
          <w:sz w:val="24"/>
        </w:rPr>
        <w:t>Dosjustering av</w:t>
      </w:r>
      <w:r w:rsidR="00014E52">
        <w:rPr>
          <w:rFonts w:ascii="Arial" w:hAnsi="Arial"/>
          <w:b/>
          <w:sz w:val="24"/>
        </w:rPr>
        <w:t xml:space="preserve"> </w:t>
      </w:r>
      <w:sdt>
        <w:sdtPr>
          <w:rPr>
            <w:rStyle w:val="Formatmall2"/>
          </w:rPr>
          <w:id w:val="-740102992"/>
          <w:placeholder>
            <w:docPart w:val="57E2F3545E3045F9934110B5D6901A25"/>
          </w:placeholder>
          <w:showingPlcHdr/>
          <w:text w:multiLine="1"/>
        </w:sdtPr>
        <w:sdtEndPr>
          <w:rPr>
            <w:rStyle w:val="Standardstycketeckensnitt"/>
            <w:rFonts w:ascii="Arial" w:hAnsi="Arial"/>
            <w:b w:val="0"/>
            <w:sz w:val="24"/>
          </w:rPr>
        </w:sdtEndPr>
        <w:sdtContent>
          <w:r w:rsidR="00014E52">
            <w:rPr>
              <w:rStyle w:val="Platshllartext"/>
              <w:rFonts w:eastAsiaTheme="minorHAnsi"/>
            </w:rPr>
            <w:t>ange läkemedel eller läkemedelsgrupp</w:t>
          </w:r>
        </w:sdtContent>
      </w:sdt>
      <w:r>
        <w:rPr>
          <w:rFonts w:ascii="Arial" w:hAnsi="Arial"/>
          <w:b/>
          <w:sz w:val="24"/>
        </w:rPr>
        <w:t xml:space="preserve"> </w:t>
      </w:r>
    </w:p>
    <w:p w14:paraId="7F49C2FF" w14:textId="69365E5F" w:rsidR="00A62A6D" w:rsidRDefault="00A62A6D" w:rsidP="00A62A6D">
      <w:pPr>
        <w:pStyle w:val="Sidhuvud"/>
        <w:ind w:right="-1843"/>
        <w:rPr>
          <w:rFonts w:ascii="Arial" w:hAnsi="Arial"/>
          <w:b/>
          <w:sz w:val="24"/>
        </w:rPr>
      </w:pPr>
    </w:p>
    <w:p w14:paraId="7F49C300" w14:textId="77777777" w:rsidR="00A62A6D" w:rsidRDefault="00A62A6D" w:rsidP="00A62A6D">
      <w:pPr>
        <w:pStyle w:val="Sidhuvud"/>
        <w:ind w:right="-1843"/>
        <w:rPr>
          <w:rFonts w:ascii="Arial" w:hAnsi="Arial"/>
          <w:b/>
          <w:sz w:val="24"/>
        </w:rPr>
      </w:pPr>
      <w:r>
        <w:rPr>
          <w:rFonts w:ascii="Arial" w:hAnsi="Arial"/>
          <w:b/>
          <w:sz w:val="24"/>
        </w:rPr>
        <w:t xml:space="preserve">Gäller för: </w:t>
      </w:r>
    </w:p>
    <w:p w14:paraId="590F409F" w14:textId="77777777" w:rsidR="00F75E5F" w:rsidRPr="004A25D6" w:rsidRDefault="00F75E5F" w:rsidP="00F75E5F">
      <w:pPr>
        <w:pStyle w:val="Sidhuvud"/>
        <w:ind w:right="-1843"/>
        <w:rPr>
          <w:rFonts w:ascii="Arial" w:hAnsi="Arial"/>
          <w:sz w:val="24"/>
          <w:vertAlign w:val="superscript"/>
        </w:rPr>
      </w:pPr>
      <w:r w:rsidRPr="00F75E5F">
        <w:rPr>
          <w:rFonts w:ascii="Arial" w:hAnsi="Arial"/>
          <w:sz w:val="24"/>
        </w:rPr>
        <w:t>Ange Läkemedel/läkemedelsgrupp (ett eller flera läkemedelsnamn, substansnamn eller ATC-kod) och administreringssätt</w:t>
      </w:r>
    </w:p>
    <w:p w14:paraId="12EE3FB8" w14:textId="77777777" w:rsidR="00F75E5F" w:rsidRDefault="00F75E5F" w:rsidP="00A62A6D">
      <w:pPr>
        <w:pStyle w:val="Sidhuvud"/>
        <w:ind w:right="-1843"/>
        <w:rPr>
          <w:rFonts w:ascii="Arial" w:hAnsi="Arial"/>
          <w:b/>
          <w:sz w:val="24"/>
        </w:rPr>
      </w:pPr>
    </w:p>
    <w:sdt>
      <w:sdtPr>
        <w:rPr>
          <w:rStyle w:val="Formatmall1"/>
        </w:rPr>
        <w:id w:val="190882297"/>
        <w:placeholder>
          <w:docPart w:val="0257FF9480E944FEA034AB339431906F"/>
        </w:placeholder>
        <w:showingPlcHdr/>
        <w:text w:multiLine="1"/>
      </w:sdtPr>
      <w:sdtEndPr>
        <w:rPr>
          <w:rStyle w:val="Standardstycketeckensnitt"/>
          <w:rFonts w:ascii="Arial" w:hAnsi="Arial"/>
          <w:sz w:val="24"/>
          <w:vertAlign w:val="superscript"/>
        </w:rPr>
      </w:sdtEndPr>
      <w:sdtContent>
        <w:p w14:paraId="7F49C301" w14:textId="0E148603" w:rsidR="00A62A6D" w:rsidRPr="004A25D6" w:rsidRDefault="00F75E5F" w:rsidP="00A62A6D">
          <w:pPr>
            <w:pStyle w:val="Sidhuvud"/>
            <w:ind w:right="-1843"/>
            <w:rPr>
              <w:rFonts w:ascii="Arial" w:hAnsi="Arial"/>
              <w:sz w:val="24"/>
              <w:vertAlign w:val="superscript"/>
            </w:rPr>
          </w:pPr>
          <w:r w:rsidRPr="00F75E5F">
            <w:rPr>
              <w:rStyle w:val="Platshllartext"/>
              <w:rFonts w:asciiTheme="minorHAnsi" w:hAnsiTheme="minorHAnsi" w:cstheme="minorHAnsi"/>
              <w:sz w:val="24"/>
              <w:szCs w:val="24"/>
            </w:rPr>
            <w:t>Klicka här för att ange text.</w:t>
          </w:r>
        </w:p>
      </w:sdtContent>
    </w:sdt>
    <w:p w14:paraId="7F49C302" w14:textId="77777777" w:rsidR="00A62A6D" w:rsidRDefault="00A62A6D" w:rsidP="00A62A6D">
      <w:pPr>
        <w:pStyle w:val="Sidhuvud"/>
        <w:ind w:right="-1843"/>
        <w:rPr>
          <w:rFonts w:ascii="Arial" w:hAnsi="Arial"/>
          <w:vertAlign w:val="superscript"/>
        </w:rPr>
      </w:pPr>
    </w:p>
    <w:p w14:paraId="7F49C303" w14:textId="77777777" w:rsidR="00A62A6D" w:rsidRDefault="00A62A6D" w:rsidP="00A62A6D">
      <w:pPr>
        <w:pStyle w:val="Sidhuvud"/>
        <w:ind w:right="-1843"/>
        <w:rPr>
          <w:rFonts w:ascii="Arial" w:hAnsi="Arial"/>
          <w:vertAlign w:val="superscript"/>
        </w:rPr>
      </w:pPr>
      <w:r w:rsidRPr="00682661">
        <w:rPr>
          <w:rFonts w:ascii="Arial" w:hAnsi="Arial"/>
          <w:b/>
          <w:sz w:val="24"/>
        </w:rPr>
        <w:t>Styrande parameter:</w:t>
      </w:r>
      <w:r>
        <w:rPr>
          <w:rFonts w:ascii="Arial" w:hAnsi="Arial"/>
          <w:vertAlign w:val="superscript"/>
        </w:rPr>
        <w:t xml:space="preserve"> </w:t>
      </w:r>
    </w:p>
    <w:p w14:paraId="2064E47F" w14:textId="599EA45E" w:rsidR="00F75E5F" w:rsidRDefault="00F75E5F" w:rsidP="00A62A6D">
      <w:pPr>
        <w:pStyle w:val="Sidhuvud"/>
        <w:ind w:right="-1843"/>
        <w:rPr>
          <w:rFonts w:ascii="Arial" w:hAnsi="Arial"/>
          <w:vertAlign w:val="superscript"/>
        </w:rPr>
      </w:pPr>
      <w:r w:rsidRPr="00F75E5F">
        <w:rPr>
          <w:rFonts w:ascii="Arial" w:hAnsi="Arial"/>
          <w:sz w:val="24"/>
        </w:rPr>
        <w:t>Ange den parameter som doseringen ska justeras efter (t.ex. INR)</w:t>
      </w:r>
    </w:p>
    <w:sdt>
      <w:sdtPr>
        <w:rPr>
          <w:rStyle w:val="Formatmall1"/>
        </w:rPr>
        <w:id w:val="-1039044027"/>
        <w:placeholder>
          <w:docPart w:val="79F2C12EB40B4EEE83513A5FD93E288C"/>
        </w:placeholder>
        <w:showingPlcHdr/>
        <w:text w:multiLine="1"/>
      </w:sdtPr>
      <w:sdtEndPr>
        <w:rPr>
          <w:rStyle w:val="Standardstycketeckensnitt"/>
          <w:rFonts w:ascii="Arial" w:hAnsi="Arial"/>
          <w:sz w:val="24"/>
        </w:rPr>
      </w:sdtEndPr>
      <w:sdtContent>
        <w:p w14:paraId="7F49C304" w14:textId="0BC587F0" w:rsidR="00A62A6D" w:rsidRPr="004A25D6" w:rsidRDefault="00F75E5F" w:rsidP="00A62A6D">
          <w:pPr>
            <w:pStyle w:val="Sidhuvud"/>
            <w:ind w:right="-1843"/>
            <w:rPr>
              <w:rFonts w:ascii="Arial" w:hAnsi="Arial"/>
              <w:sz w:val="24"/>
            </w:rPr>
          </w:pPr>
          <w:r w:rsidRPr="00F75E5F">
            <w:rPr>
              <w:rStyle w:val="Platshllartext"/>
              <w:rFonts w:asciiTheme="minorHAnsi" w:hAnsiTheme="minorHAnsi" w:cstheme="minorHAnsi"/>
              <w:sz w:val="24"/>
              <w:szCs w:val="24"/>
            </w:rPr>
            <w:t>Klicka här för att ange text.</w:t>
          </w:r>
        </w:p>
      </w:sdtContent>
    </w:sdt>
    <w:p w14:paraId="7F49C305" w14:textId="77777777" w:rsidR="00A62A6D" w:rsidRDefault="00A62A6D" w:rsidP="00A62A6D">
      <w:pPr>
        <w:pStyle w:val="Sidhuvud"/>
        <w:ind w:right="-1843"/>
        <w:rPr>
          <w:rFonts w:ascii="Arial" w:hAnsi="Arial"/>
        </w:rPr>
      </w:pPr>
    </w:p>
    <w:p w14:paraId="7F49C306" w14:textId="77777777" w:rsidR="00A62A6D" w:rsidRDefault="00A62A6D" w:rsidP="00A62A6D">
      <w:pPr>
        <w:pStyle w:val="Sidhuvud"/>
        <w:ind w:right="-1843"/>
        <w:rPr>
          <w:rFonts w:ascii="Arial" w:hAnsi="Arial"/>
          <w:b/>
          <w:sz w:val="24"/>
        </w:rPr>
      </w:pPr>
    </w:p>
    <w:p w14:paraId="7F49C307" w14:textId="77777777" w:rsidR="00A62A6D" w:rsidRPr="00682661" w:rsidRDefault="00A62A6D" w:rsidP="00A62A6D">
      <w:pPr>
        <w:pStyle w:val="Sidhuvud"/>
        <w:ind w:right="-1843"/>
        <w:rPr>
          <w:rFonts w:ascii="Arial" w:hAnsi="Arial"/>
          <w:b/>
          <w:sz w:val="24"/>
        </w:rPr>
      </w:pPr>
      <w:r w:rsidRPr="00682661">
        <w:rPr>
          <w:rFonts w:ascii="Arial" w:hAnsi="Arial"/>
          <w:b/>
          <w:sz w:val="24"/>
        </w:rPr>
        <w:t>Allmänna förutsättningar</w:t>
      </w:r>
    </w:p>
    <w:p w14:paraId="7F49C308" w14:textId="77777777" w:rsidR="00A62A6D" w:rsidRDefault="00A62A6D" w:rsidP="00A62A6D">
      <w:pPr>
        <w:pStyle w:val="Sidhuvud"/>
        <w:ind w:right="-1843"/>
        <w:rPr>
          <w:rFonts w:ascii="Arial" w:hAnsi="Arial"/>
        </w:rPr>
      </w:pPr>
    </w:p>
    <w:p w14:paraId="7F49C309" w14:textId="77777777" w:rsidR="00A62A6D" w:rsidRDefault="00A62A6D" w:rsidP="00A62A6D">
      <w:pPr>
        <w:pStyle w:val="Sidhuvud"/>
        <w:ind w:right="-1843"/>
        <w:rPr>
          <w:rFonts w:ascii="Arial" w:hAnsi="Arial"/>
        </w:rPr>
      </w:pPr>
      <w:r>
        <w:rPr>
          <w:rFonts w:ascii="Arial" w:hAnsi="Arial"/>
        </w:rPr>
        <w:t xml:space="preserve">Endast namngiven sjuksköterska enligt </w:t>
      </w:r>
      <w:r w:rsidR="006D382D">
        <w:rPr>
          <w:rFonts w:ascii="Arial" w:hAnsi="Arial"/>
        </w:rPr>
        <w:t>regional blankett</w:t>
      </w:r>
      <w:r>
        <w:rPr>
          <w:rFonts w:ascii="Arial" w:hAnsi="Arial"/>
        </w:rPr>
        <w:t xml:space="preserve"> </w:t>
      </w:r>
      <w:r w:rsidR="006D382D">
        <w:rPr>
          <w:rFonts w:ascii="Arial" w:hAnsi="Arial"/>
        </w:rPr>
        <w:t>”</w:t>
      </w:r>
      <w:proofErr w:type="gramStart"/>
      <w:r w:rsidR="006D382D">
        <w:rPr>
          <w:rFonts w:ascii="Arial" w:hAnsi="Arial"/>
        </w:rPr>
        <w:t>Uppdrag</w:t>
      </w:r>
      <w:proofErr w:type="gramEnd"/>
      <w:r w:rsidR="006D382D">
        <w:rPr>
          <w:rFonts w:ascii="Arial" w:hAnsi="Arial"/>
        </w:rPr>
        <w:t xml:space="preserve"> att dosjustera ordinerat läkemedel”</w:t>
      </w:r>
      <w:r>
        <w:rPr>
          <w:rFonts w:ascii="Arial" w:hAnsi="Arial"/>
        </w:rPr>
        <w:t xml:space="preserve"> får dosjustera ovanstående läkemedel/ läkemedelsgrupp. </w:t>
      </w:r>
    </w:p>
    <w:p w14:paraId="7F49C30A" w14:textId="77777777" w:rsidR="00A62A6D" w:rsidRDefault="00A62A6D" w:rsidP="00A62A6D">
      <w:pPr>
        <w:pStyle w:val="Sidhuvud"/>
        <w:ind w:right="-1843"/>
        <w:rPr>
          <w:rFonts w:ascii="Arial" w:hAnsi="Arial"/>
        </w:rPr>
      </w:pPr>
    </w:p>
    <w:p w14:paraId="7F49C30B" w14:textId="77777777" w:rsidR="00A62A6D" w:rsidRDefault="00A62A6D" w:rsidP="00A62A6D">
      <w:pPr>
        <w:pStyle w:val="Sidhuvud"/>
        <w:tabs>
          <w:tab w:val="clear" w:pos="4536"/>
          <w:tab w:val="clear" w:pos="9072"/>
          <w:tab w:val="left" w:pos="5956"/>
        </w:tabs>
        <w:ind w:right="-1843"/>
        <w:rPr>
          <w:rFonts w:ascii="Arial" w:hAnsi="Arial"/>
          <w:b/>
          <w:sz w:val="24"/>
        </w:rPr>
      </w:pPr>
      <w:r w:rsidRPr="004E3CDA">
        <w:rPr>
          <w:rFonts w:ascii="Arial" w:hAnsi="Arial"/>
          <w:b/>
          <w:sz w:val="24"/>
        </w:rPr>
        <w:t>Dokumentation</w:t>
      </w:r>
    </w:p>
    <w:p w14:paraId="7F49C30C" w14:textId="77777777" w:rsidR="00A62A6D" w:rsidRDefault="00A62A6D" w:rsidP="00A62A6D">
      <w:pPr>
        <w:pStyle w:val="Sidhuvud"/>
        <w:ind w:right="-1843"/>
        <w:rPr>
          <w:rFonts w:ascii="Arial" w:hAnsi="Arial"/>
        </w:rPr>
      </w:pPr>
      <w:r w:rsidRPr="00CF7B08">
        <w:rPr>
          <w:rFonts w:ascii="Arial" w:hAnsi="Arial"/>
        </w:rPr>
        <w:t>Läkaren anger i patientjournalen inom vilket intervall patientens värde ska ligga, dessutom anges målvärde för s</w:t>
      </w:r>
      <w:r>
        <w:rPr>
          <w:rFonts w:ascii="Arial" w:hAnsi="Arial"/>
        </w:rPr>
        <w:t>tyrande parameter som är angiven</w:t>
      </w:r>
      <w:r w:rsidRPr="00CF7B08">
        <w:rPr>
          <w:rFonts w:ascii="Arial" w:hAnsi="Arial"/>
        </w:rPr>
        <w:t xml:space="preserve"> ovan.</w:t>
      </w:r>
    </w:p>
    <w:p w14:paraId="7F49C30D" w14:textId="77777777" w:rsidR="00A62A6D" w:rsidRDefault="00A62A6D" w:rsidP="00A62A6D">
      <w:pPr>
        <w:pStyle w:val="Sidhuvud"/>
        <w:ind w:right="-1843"/>
        <w:rPr>
          <w:rFonts w:ascii="Arial" w:hAnsi="Arial"/>
        </w:rPr>
      </w:pPr>
    </w:p>
    <w:p w14:paraId="3ACD4AB9" w14:textId="36EDEC64" w:rsidR="00F75E5F" w:rsidRDefault="00F75E5F" w:rsidP="00A62A6D">
      <w:pPr>
        <w:pStyle w:val="Sidhuvud"/>
        <w:ind w:right="-1843"/>
        <w:rPr>
          <w:rFonts w:ascii="Arial" w:hAnsi="Arial"/>
        </w:rPr>
      </w:pPr>
      <w:r w:rsidRPr="00F75E5F">
        <w:rPr>
          <w:rFonts w:ascii="Arial" w:hAnsi="Arial"/>
        </w:rPr>
        <w:t>Beskriv var i patientjournalen ordinerande läkare dokumenterar vilket intervall och målvärde som gäller för patienten.</w:t>
      </w:r>
    </w:p>
    <w:p w14:paraId="7F49C30E" w14:textId="63F20D44" w:rsidR="00A62A6D" w:rsidRDefault="00F75E5F" w:rsidP="00A62A6D">
      <w:pPr>
        <w:autoSpaceDE w:val="0"/>
        <w:autoSpaceDN w:val="0"/>
        <w:adjustRightInd w:val="0"/>
        <w:ind w:right="-1843"/>
        <w:rPr>
          <w:rFonts w:ascii="Arial" w:hAnsi="Arial"/>
        </w:rPr>
      </w:pPr>
      <w:r>
        <w:rPr>
          <w:rFonts w:ascii="Arial" w:hAnsi="Arial"/>
        </w:rPr>
        <w:t xml:space="preserve"> </w:t>
      </w:r>
      <w:sdt>
        <w:sdtPr>
          <w:rPr>
            <w:rStyle w:val="Formatmall1"/>
          </w:rPr>
          <w:id w:val="-48229561"/>
          <w:placeholder>
            <w:docPart w:val="E38B929B7033496381A357511A4AE1E3"/>
          </w:placeholder>
          <w:showingPlcHdr/>
          <w:text w:multiLine="1"/>
        </w:sdtPr>
        <w:sdtEndPr>
          <w:rPr>
            <w:rStyle w:val="Standardstycketeckensnitt"/>
            <w:rFonts w:ascii="Arial" w:hAnsi="Arial"/>
          </w:rPr>
        </w:sdtEndPr>
        <w:sdtContent>
          <w:r w:rsidRPr="00F75E5F">
            <w:rPr>
              <w:rStyle w:val="Platshllartext"/>
              <w:rFonts w:asciiTheme="minorHAnsi" w:hAnsiTheme="minorHAnsi" w:cstheme="minorHAnsi"/>
              <w:sz w:val="24"/>
            </w:rPr>
            <w:t>Klicka här för att ange text.</w:t>
          </w:r>
        </w:sdtContent>
      </w:sdt>
    </w:p>
    <w:p w14:paraId="7F49C30F" w14:textId="77777777" w:rsidR="00A62A6D" w:rsidRPr="00B56D6E" w:rsidRDefault="00A62A6D" w:rsidP="00A62A6D">
      <w:pPr>
        <w:autoSpaceDE w:val="0"/>
        <w:autoSpaceDN w:val="0"/>
        <w:adjustRightInd w:val="0"/>
        <w:ind w:right="-1843"/>
        <w:rPr>
          <w:rFonts w:ascii="Arial" w:hAnsi="Arial"/>
          <w:highlight w:val="lightGray"/>
        </w:rPr>
      </w:pPr>
    </w:p>
    <w:p w14:paraId="205D124B" w14:textId="77777777" w:rsidR="00F75E5F" w:rsidRDefault="00A62A6D" w:rsidP="00A62A6D">
      <w:pPr>
        <w:pStyle w:val="Sidhuvud"/>
        <w:tabs>
          <w:tab w:val="clear" w:pos="4536"/>
          <w:tab w:val="clear" w:pos="9072"/>
          <w:tab w:val="left" w:pos="5956"/>
        </w:tabs>
        <w:ind w:right="-1843"/>
        <w:rPr>
          <w:rFonts w:ascii="Arial" w:hAnsi="Arial"/>
        </w:rPr>
      </w:pPr>
      <w:r w:rsidRPr="00E37D18">
        <w:rPr>
          <w:rFonts w:ascii="Arial" w:hAnsi="Arial"/>
        </w:rPr>
        <w:t>När en dosering har justerats ska det dokumenteras i patientjournalen</w:t>
      </w:r>
      <w:r>
        <w:rPr>
          <w:rFonts w:ascii="Arial" w:hAnsi="Arial"/>
        </w:rPr>
        <w:t>.</w:t>
      </w:r>
    </w:p>
    <w:p w14:paraId="7F49C310" w14:textId="2D937C12" w:rsidR="00A62A6D" w:rsidRDefault="00A62A6D" w:rsidP="00A62A6D">
      <w:pPr>
        <w:pStyle w:val="Sidhuvud"/>
        <w:tabs>
          <w:tab w:val="clear" w:pos="4536"/>
          <w:tab w:val="clear" w:pos="9072"/>
          <w:tab w:val="left" w:pos="5956"/>
        </w:tabs>
        <w:ind w:right="-1843"/>
        <w:rPr>
          <w:rFonts w:ascii="Arial" w:hAnsi="Arial"/>
        </w:rPr>
      </w:pPr>
      <w:r>
        <w:rPr>
          <w:rFonts w:ascii="Arial" w:hAnsi="Arial"/>
        </w:rPr>
        <w:t xml:space="preserve"> </w:t>
      </w:r>
    </w:p>
    <w:p w14:paraId="710DA33B" w14:textId="77777777" w:rsidR="00F75E5F" w:rsidRDefault="00F75E5F" w:rsidP="00F75E5F">
      <w:pPr>
        <w:autoSpaceDE w:val="0"/>
        <w:autoSpaceDN w:val="0"/>
        <w:adjustRightInd w:val="0"/>
        <w:ind w:right="-1843"/>
        <w:rPr>
          <w:rFonts w:ascii="Arial" w:hAnsi="Arial"/>
        </w:rPr>
      </w:pPr>
      <w:r w:rsidRPr="00F75E5F">
        <w:rPr>
          <w:rFonts w:ascii="Arial" w:hAnsi="Arial"/>
        </w:rPr>
        <w:t>Beskriv var och hur sjuksköterska dokumenterar dosjusteringen i patientjournalen</w:t>
      </w:r>
    </w:p>
    <w:sdt>
      <w:sdtPr>
        <w:rPr>
          <w:rStyle w:val="Formatmall1"/>
        </w:rPr>
        <w:id w:val="-414480245"/>
        <w:placeholder>
          <w:docPart w:val="3E5E3896AC95449097FDD0694EBA3ADE"/>
        </w:placeholder>
        <w:showingPlcHdr/>
        <w:text w:multiLine="1"/>
      </w:sdtPr>
      <w:sdtEndPr>
        <w:rPr>
          <w:rStyle w:val="Standardstycketeckensnitt"/>
          <w:rFonts w:ascii="Arial" w:hAnsi="Arial"/>
        </w:rPr>
      </w:sdtEndPr>
      <w:sdtContent>
        <w:p w14:paraId="5E6FD1E2" w14:textId="3ADCD505" w:rsidR="00F75E5F" w:rsidRDefault="00F75E5F" w:rsidP="007A0F10">
          <w:pPr>
            <w:pStyle w:val="Sidhuvud"/>
            <w:tabs>
              <w:tab w:val="clear" w:pos="4536"/>
              <w:tab w:val="clear" w:pos="9072"/>
              <w:tab w:val="left" w:pos="5956"/>
            </w:tabs>
            <w:ind w:right="-1843"/>
            <w:rPr>
              <w:rFonts w:ascii="Arial" w:hAnsi="Arial"/>
            </w:rPr>
          </w:pPr>
          <w:r w:rsidRPr="00F75E5F">
            <w:rPr>
              <w:rStyle w:val="Platshllartext"/>
              <w:rFonts w:asciiTheme="minorHAnsi" w:hAnsiTheme="minorHAnsi" w:cstheme="minorHAnsi"/>
              <w:sz w:val="24"/>
              <w:szCs w:val="24"/>
            </w:rPr>
            <w:t>Klicka här för att ange text.</w:t>
          </w:r>
        </w:p>
      </w:sdtContent>
    </w:sdt>
    <w:p w14:paraId="02D3B02F" w14:textId="77777777" w:rsidR="00F75E5F" w:rsidRDefault="00F75E5F" w:rsidP="00A62A6D">
      <w:pPr>
        <w:autoSpaceDE w:val="0"/>
        <w:autoSpaceDN w:val="0"/>
        <w:adjustRightInd w:val="0"/>
        <w:ind w:right="-1843"/>
        <w:rPr>
          <w:rFonts w:ascii="Arial" w:hAnsi="Arial"/>
        </w:rPr>
      </w:pPr>
    </w:p>
    <w:p w14:paraId="7F49C314" w14:textId="77777777" w:rsidR="00A62A6D" w:rsidRDefault="00A62A6D" w:rsidP="00A62A6D">
      <w:pPr>
        <w:pStyle w:val="Sidhuvud"/>
        <w:ind w:right="-1843"/>
        <w:rPr>
          <w:rFonts w:ascii="Arial" w:hAnsi="Arial"/>
        </w:rPr>
      </w:pPr>
    </w:p>
    <w:p w14:paraId="7F49C315" w14:textId="77777777" w:rsidR="00A62A6D" w:rsidRDefault="00A62A6D" w:rsidP="00A62A6D">
      <w:pPr>
        <w:pStyle w:val="Sidhuvud"/>
        <w:ind w:right="-1843"/>
        <w:rPr>
          <w:rFonts w:ascii="Arial" w:hAnsi="Arial"/>
          <w:b/>
          <w:sz w:val="24"/>
        </w:rPr>
      </w:pPr>
      <w:r>
        <w:rPr>
          <w:rFonts w:ascii="Arial" w:hAnsi="Arial"/>
          <w:b/>
          <w:sz w:val="24"/>
        </w:rPr>
        <w:t xml:space="preserve">Arbetsbeskrivning </w:t>
      </w:r>
    </w:p>
    <w:p w14:paraId="27373095" w14:textId="77777777" w:rsidR="00F75E5F" w:rsidRDefault="00F75E5F" w:rsidP="00A62A6D">
      <w:pPr>
        <w:pStyle w:val="Sidhuvud"/>
        <w:ind w:right="-1843"/>
        <w:rPr>
          <w:rFonts w:ascii="Arial" w:hAnsi="Arial"/>
          <w:b/>
          <w:sz w:val="24"/>
        </w:rPr>
      </w:pPr>
    </w:p>
    <w:p w14:paraId="44B942B4" w14:textId="1240C13F" w:rsidR="00F75E5F" w:rsidRPr="00B56D6E" w:rsidRDefault="00F75E5F" w:rsidP="00A62A6D">
      <w:pPr>
        <w:pStyle w:val="Sidhuvud"/>
        <w:ind w:right="-1843"/>
        <w:rPr>
          <w:rFonts w:ascii="Arial" w:hAnsi="Arial"/>
          <w:b/>
          <w:sz w:val="24"/>
        </w:rPr>
      </w:pPr>
      <w:r w:rsidRPr="00F75E5F">
        <w:rPr>
          <w:rFonts w:ascii="Arial" w:hAnsi="Arial"/>
        </w:rPr>
        <w:t>Beskriv hur dosjustering ska ske t.ex. hur ofta ska uppföljning göras, hur ofta sker provtagning? Om värde avviker från målvärde/intervall: hur mycket dosen kan justeras vid varje tillfälle? Hur lång tid ska löpa innan utvärdering kan göras? Vad ska sjuksköterskan informera patienten om? Vilka biverkningar ska sjuksköterskan vara uppmärksam på och hur ska detta hanteras om dessa uppstår? Hur ska sjuksköterskan agera om inte tillräcklig effekt nås trots max-dos? Hur och när ska sjuksköterskan rapportera till läkare?</w:t>
      </w:r>
    </w:p>
    <w:sdt>
      <w:sdtPr>
        <w:rPr>
          <w:rStyle w:val="Formatmall1"/>
        </w:rPr>
        <w:id w:val="-1557397869"/>
        <w:placeholder>
          <w:docPart w:val="3F35F5D9206F4DC7A4C8EB5099E6BC46"/>
        </w:placeholder>
        <w:showingPlcHdr/>
        <w:text w:multiLine="1"/>
      </w:sdtPr>
      <w:sdtEndPr>
        <w:rPr>
          <w:rStyle w:val="Standardstycketeckensnitt"/>
          <w:rFonts w:ascii="Arial" w:hAnsi="Arial"/>
        </w:rPr>
      </w:sdtEndPr>
      <w:sdtContent>
        <w:p w14:paraId="7F49C317" w14:textId="5A68FEE0" w:rsidR="00A62A6D" w:rsidRDefault="00F75E5F" w:rsidP="00A62A6D">
          <w:pPr>
            <w:pStyle w:val="Sidhuvud"/>
            <w:ind w:right="-1843"/>
            <w:rPr>
              <w:rFonts w:ascii="Arial" w:hAnsi="Arial"/>
            </w:rPr>
          </w:pPr>
          <w:r w:rsidRPr="00F75E5F">
            <w:rPr>
              <w:rStyle w:val="Platshllartext"/>
              <w:rFonts w:asciiTheme="minorHAnsi" w:hAnsiTheme="minorHAnsi" w:cstheme="minorHAnsi"/>
              <w:sz w:val="24"/>
              <w:szCs w:val="24"/>
            </w:rPr>
            <w:t>Klicka här för att ange text.</w:t>
          </w:r>
        </w:p>
      </w:sdtContent>
    </w:sdt>
    <w:p w14:paraId="0E1AAFD4" w14:textId="77777777" w:rsidR="00F75E5F" w:rsidRDefault="00F75E5F" w:rsidP="00A62A6D">
      <w:pPr>
        <w:pStyle w:val="Sidhuvud"/>
        <w:ind w:right="-1843"/>
        <w:rPr>
          <w:rFonts w:ascii="Arial" w:hAnsi="Arial"/>
          <w:b/>
          <w:sz w:val="24"/>
        </w:rPr>
      </w:pPr>
    </w:p>
    <w:p w14:paraId="30D806B3" w14:textId="77777777" w:rsidR="00F75E5F" w:rsidRDefault="00F75E5F" w:rsidP="00A62A6D">
      <w:pPr>
        <w:pStyle w:val="Sidhuvud"/>
        <w:ind w:right="-1843"/>
        <w:rPr>
          <w:rFonts w:ascii="Arial" w:hAnsi="Arial"/>
          <w:b/>
          <w:sz w:val="24"/>
        </w:rPr>
      </w:pPr>
    </w:p>
    <w:p w14:paraId="1C49150C" w14:textId="77777777" w:rsidR="007A0F10" w:rsidRDefault="007A0F10" w:rsidP="00A62A6D">
      <w:pPr>
        <w:pStyle w:val="Sidhuvud"/>
        <w:ind w:right="-1843"/>
        <w:rPr>
          <w:rFonts w:ascii="Arial" w:hAnsi="Arial"/>
          <w:b/>
          <w:sz w:val="24"/>
        </w:rPr>
      </w:pPr>
    </w:p>
    <w:p w14:paraId="7F49C318" w14:textId="77777777" w:rsidR="00A62A6D" w:rsidRDefault="00A62A6D" w:rsidP="00A62A6D">
      <w:pPr>
        <w:pStyle w:val="Sidhuvud"/>
        <w:ind w:right="-1843"/>
        <w:rPr>
          <w:rFonts w:ascii="Arial" w:hAnsi="Arial"/>
          <w:b/>
          <w:sz w:val="24"/>
        </w:rPr>
      </w:pPr>
      <w:r w:rsidRPr="00B56D6E">
        <w:rPr>
          <w:rFonts w:ascii="Arial" w:hAnsi="Arial"/>
          <w:b/>
          <w:sz w:val="24"/>
        </w:rPr>
        <w:lastRenderedPageBreak/>
        <w:t>Kompetenskrav för dosjustering</w:t>
      </w:r>
    </w:p>
    <w:p w14:paraId="1CFD3B00" w14:textId="77777777" w:rsidR="00F75E5F" w:rsidRDefault="00F75E5F" w:rsidP="00A62A6D">
      <w:pPr>
        <w:pStyle w:val="Sidhuvud"/>
        <w:ind w:right="-1843"/>
        <w:rPr>
          <w:rFonts w:ascii="Arial" w:hAnsi="Arial"/>
          <w:b/>
          <w:sz w:val="24"/>
        </w:rPr>
      </w:pPr>
    </w:p>
    <w:p w14:paraId="39CD36B5" w14:textId="10B89114" w:rsidR="00F75E5F" w:rsidRPr="00B56D6E" w:rsidRDefault="00F75E5F" w:rsidP="00A62A6D">
      <w:pPr>
        <w:pStyle w:val="Sidhuvud"/>
        <w:ind w:right="-1843"/>
        <w:rPr>
          <w:rFonts w:ascii="Arial" w:hAnsi="Arial"/>
          <w:b/>
          <w:sz w:val="24"/>
        </w:rPr>
      </w:pPr>
      <w:r w:rsidRPr="00F75E5F">
        <w:rPr>
          <w:rFonts w:ascii="Arial" w:hAnsi="Arial"/>
        </w:rPr>
        <w:t>Beskriv kompetenskrav hos sjuksköterska för att få dosjustera läkemedlet/läkemedelsgruppen</w:t>
      </w:r>
    </w:p>
    <w:sdt>
      <w:sdtPr>
        <w:rPr>
          <w:rStyle w:val="Formatmall1"/>
          <w:highlight w:val="lightGray"/>
        </w:rPr>
        <w:id w:val="-1377852656"/>
        <w:placeholder>
          <w:docPart w:val="9B914DD26A9C4C5EB696CFA06C628982"/>
        </w:placeholder>
        <w:showingPlcHdr/>
        <w:text w:multiLine="1"/>
      </w:sdtPr>
      <w:sdtEndPr>
        <w:rPr>
          <w:rStyle w:val="Standardstycketeckensnitt"/>
          <w:rFonts w:ascii="Arial" w:hAnsi="Arial"/>
        </w:rPr>
      </w:sdtEndPr>
      <w:sdtContent>
        <w:p w14:paraId="7F49C319" w14:textId="0656025A" w:rsidR="00A62A6D" w:rsidRDefault="00F75E5F" w:rsidP="00A62A6D">
          <w:pPr>
            <w:pStyle w:val="Sidhuvud"/>
            <w:ind w:right="-1843"/>
            <w:rPr>
              <w:rFonts w:ascii="Arial" w:hAnsi="Arial"/>
              <w:highlight w:val="lightGray"/>
            </w:rPr>
          </w:pPr>
          <w:r w:rsidRPr="00F75E5F">
            <w:rPr>
              <w:rStyle w:val="Platshllartext"/>
              <w:rFonts w:asciiTheme="minorHAnsi" w:hAnsiTheme="minorHAnsi" w:cstheme="minorHAnsi"/>
              <w:sz w:val="24"/>
              <w:szCs w:val="24"/>
            </w:rPr>
            <w:t>Klicka här för att ange text.</w:t>
          </w:r>
        </w:p>
      </w:sdtContent>
    </w:sdt>
    <w:p w14:paraId="7F49C31A" w14:textId="77777777" w:rsidR="008C28FB" w:rsidRDefault="008C28FB" w:rsidP="00A62A6D">
      <w:pPr>
        <w:pStyle w:val="Sidhuvud"/>
        <w:ind w:right="-1843"/>
        <w:rPr>
          <w:rFonts w:ascii="Arial" w:hAnsi="Arial"/>
          <w:highlight w:val="lightGray"/>
        </w:rPr>
      </w:pPr>
    </w:p>
    <w:p w14:paraId="7F49C31B" w14:textId="77777777" w:rsidR="008C28FB" w:rsidRDefault="008C28FB" w:rsidP="00A62A6D">
      <w:pPr>
        <w:pStyle w:val="Sidhuvud"/>
        <w:ind w:right="-1843"/>
        <w:rPr>
          <w:rFonts w:ascii="Arial" w:hAnsi="Arial"/>
          <w:highlight w:val="lightGray"/>
        </w:rPr>
      </w:pPr>
    </w:p>
    <w:p w14:paraId="7F49C31C" w14:textId="77777777" w:rsidR="008C28FB" w:rsidRDefault="008C28FB" w:rsidP="00A62A6D">
      <w:pPr>
        <w:pStyle w:val="Sidhuvud"/>
        <w:ind w:right="-1843"/>
        <w:rPr>
          <w:rFonts w:ascii="Arial" w:hAnsi="Arial"/>
          <w:highlight w:val="lightGray"/>
        </w:rPr>
      </w:pPr>
    </w:p>
    <w:p w14:paraId="7F49C31D" w14:textId="77777777" w:rsidR="008C28FB" w:rsidRDefault="008C28FB" w:rsidP="00A62A6D">
      <w:pPr>
        <w:pStyle w:val="Sidhuvud"/>
        <w:ind w:right="-1843"/>
        <w:rPr>
          <w:rFonts w:ascii="Arial" w:hAnsi="Arial"/>
          <w:highlight w:val="lightGray"/>
        </w:rPr>
      </w:pPr>
    </w:p>
    <w:p w14:paraId="7F49C31E" w14:textId="77777777" w:rsidR="008C28FB" w:rsidRDefault="008C28FB" w:rsidP="00A62A6D">
      <w:pPr>
        <w:pStyle w:val="Sidhuvud"/>
        <w:ind w:right="-1843"/>
        <w:rPr>
          <w:rFonts w:ascii="Arial" w:hAnsi="Arial"/>
          <w:highlight w:val="lightGray"/>
        </w:rPr>
      </w:pPr>
    </w:p>
    <w:p w14:paraId="7F49C31F" w14:textId="77777777" w:rsidR="008C28FB" w:rsidRDefault="008C28FB" w:rsidP="00A62A6D">
      <w:pPr>
        <w:pStyle w:val="Sidhuvud"/>
        <w:ind w:right="-1843"/>
        <w:rPr>
          <w:rFonts w:ascii="Arial" w:hAnsi="Arial"/>
          <w:highlight w:val="lightGray"/>
        </w:rPr>
      </w:pPr>
    </w:p>
    <w:p w14:paraId="7F49C320" w14:textId="77777777" w:rsidR="008C28FB" w:rsidRDefault="008C28FB" w:rsidP="00A62A6D">
      <w:pPr>
        <w:pStyle w:val="Sidhuvud"/>
        <w:ind w:right="-1843"/>
        <w:rPr>
          <w:rFonts w:ascii="Arial" w:hAnsi="Arial"/>
          <w:highlight w:val="lightGray"/>
        </w:rPr>
      </w:pPr>
    </w:p>
    <w:p w14:paraId="7F49C321" w14:textId="77777777" w:rsidR="008C28FB" w:rsidRDefault="008C28FB" w:rsidP="00A62A6D">
      <w:pPr>
        <w:pStyle w:val="Sidhuvud"/>
        <w:ind w:right="-1843"/>
        <w:rPr>
          <w:rFonts w:ascii="Arial" w:hAnsi="Arial"/>
          <w:highlight w:val="lightGray"/>
        </w:rPr>
      </w:pPr>
    </w:p>
    <w:p w14:paraId="7F49C322" w14:textId="77777777" w:rsidR="008C28FB" w:rsidRDefault="008C28FB" w:rsidP="00A62A6D">
      <w:pPr>
        <w:pStyle w:val="Sidhuvud"/>
        <w:ind w:right="-1843"/>
        <w:rPr>
          <w:rFonts w:ascii="Arial" w:hAnsi="Arial"/>
          <w:highlight w:val="lightGray"/>
        </w:rPr>
      </w:pPr>
    </w:p>
    <w:p w14:paraId="7F49C323" w14:textId="77777777" w:rsidR="008C28FB" w:rsidRPr="00B56D6E" w:rsidRDefault="008C28FB" w:rsidP="00A62A6D">
      <w:pPr>
        <w:pStyle w:val="Sidhuvud"/>
        <w:ind w:right="-1843"/>
        <w:rPr>
          <w:rFonts w:ascii="Arial" w:hAnsi="Arial"/>
          <w:highlight w:val="lightGray"/>
        </w:rPr>
      </w:pPr>
    </w:p>
    <w:p w14:paraId="7F49C324" w14:textId="77777777" w:rsidR="00A62A6D" w:rsidRDefault="00A62A6D" w:rsidP="00A62A6D">
      <w:pPr>
        <w:pStyle w:val="Sidhuvud"/>
        <w:ind w:right="-1843"/>
        <w:rPr>
          <w:rFonts w:ascii="Arial" w:hAnsi="Arial"/>
        </w:rPr>
      </w:pPr>
    </w:p>
    <w:p w14:paraId="7F49C325" w14:textId="77777777" w:rsidR="00A62A6D" w:rsidRPr="00B3314F" w:rsidRDefault="00A62A6D" w:rsidP="00A62A6D">
      <w:pPr>
        <w:pStyle w:val="Sidhuvud"/>
      </w:pPr>
    </w:p>
    <w:p w14:paraId="7F49C326" w14:textId="77777777" w:rsidR="00A62A6D" w:rsidRDefault="00A62A6D" w:rsidP="00A62A6D"/>
    <w:p w14:paraId="7F49C327" w14:textId="77777777" w:rsidR="00952822" w:rsidRDefault="00952822"/>
    <w:sectPr w:rsidR="00952822" w:rsidSect="008C28FB">
      <w:footerReference w:type="default" r:id="rId10"/>
      <w:pgSz w:w="11906" w:h="16838"/>
      <w:pgMar w:top="568" w:right="3117"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9C32C" w14:textId="77777777" w:rsidR="00A62A6D" w:rsidRDefault="00A62A6D" w:rsidP="00A62A6D">
      <w:r>
        <w:separator/>
      </w:r>
    </w:p>
  </w:endnote>
  <w:endnote w:type="continuationSeparator" w:id="0">
    <w:p w14:paraId="7F49C32D" w14:textId="77777777" w:rsidR="00A62A6D" w:rsidRDefault="00A62A6D" w:rsidP="00A6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C331" w14:textId="77777777" w:rsidR="00733E89" w:rsidRPr="00B91144" w:rsidRDefault="006D382D" w:rsidP="00473B12">
    <w:pPr>
      <w:pStyle w:val="Sidfot"/>
      <w:ind w:right="-1843"/>
      <w:rPr>
        <w:rFonts w:ascii="Calibri" w:hAnsi="Calibri"/>
        <w:sz w:val="18"/>
        <w:szCs w:val="18"/>
      </w:rPr>
    </w:pPr>
    <w:r w:rsidRPr="00173817">
      <w:rPr>
        <w:rFonts w:ascii="Calibri" w:hAnsi="Calibri"/>
        <w:sz w:val="18"/>
        <w:szCs w:val="18"/>
      </w:rPr>
      <w:t xml:space="preserve">Original förvaras </w:t>
    </w:r>
    <w:r>
      <w:rPr>
        <w:rFonts w:ascii="Calibri" w:hAnsi="Calibri"/>
        <w:sz w:val="18"/>
        <w:szCs w:val="18"/>
      </w:rPr>
      <w:t>på enheten</w:t>
    </w:r>
    <w:r>
      <w:tab/>
    </w:r>
    <w:r>
      <w:tab/>
    </w:r>
    <w:r w:rsidRPr="00B91144">
      <w:rPr>
        <w:rFonts w:ascii="Calibri" w:hAnsi="Calibri"/>
        <w:sz w:val="18"/>
        <w:szCs w:val="18"/>
      </w:rPr>
      <w:t xml:space="preserve"> </w:t>
    </w:r>
  </w:p>
  <w:p w14:paraId="7F49C332" w14:textId="77777777" w:rsidR="00733E89" w:rsidRDefault="00A927A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9C32A" w14:textId="77777777" w:rsidR="00A62A6D" w:rsidRDefault="00A62A6D" w:rsidP="00A62A6D">
      <w:r>
        <w:separator/>
      </w:r>
    </w:p>
  </w:footnote>
  <w:footnote w:type="continuationSeparator" w:id="0">
    <w:p w14:paraId="7F49C32B" w14:textId="77777777" w:rsidR="00A62A6D" w:rsidRDefault="00A62A6D" w:rsidP="00A6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6D"/>
    <w:rsid w:val="00014E52"/>
    <w:rsid w:val="00036C88"/>
    <w:rsid w:val="0009066D"/>
    <w:rsid w:val="002661DF"/>
    <w:rsid w:val="002D0DB6"/>
    <w:rsid w:val="00511A01"/>
    <w:rsid w:val="006D382D"/>
    <w:rsid w:val="007A0F10"/>
    <w:rsid w:val="008C28FB"/>
    <w:rsid w:val="00952822"/>
    <w:rsid w:val="00A62A6D"/>
    <w:rsid w:val="00A927AF"/>
    <w:rsid w:val="00BB1BC7"/>
    <w:rsid w:val="00C846FB"/>
    <w:rsid w:val="00CB7769"/>
    <w:rsid w:val="00D17C57"/>
    <w:rsid w:val="00DE471C"/>
    <w:rsid w:val="00EC2D09"/>
    <w:rsid w:val="00F75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C2FE"/>
  <w15:chartTrackingRefBased/>
  <w15:docId w15:val="{F1CEF131-C496-4FB0-9923-5E9DFC66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6D"/>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62A6D"/>
    <w:pPr>
      <w:tabs>
        <w:tab w:val="center" w:pos="4536"/>
        <w:tab w:val="right" w:pos="9072"/>
      </w:tabs>
    </w:pPr>
  </w:style>
  <w:style w:type="character" w:customStyle="1" w:styleId="SidhuvudChar">
    <w:name w:val="Sidhuvud Char"/>
    <w:basedOn w:val="Standardstycketeckensnitt"/>
    <w:link w:val="Sidhuvud"/>
    <w:rsid w:val="00A62A6D"/>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A62A6D"/>
    <w:pPr>
      <w:tabs>
        <w:tab w:val="center" w:pos="4536"/>
        <w:tab w:val="right" w:pos="9072"/>
      </w:tabs>
    </w:pPr>
  </w:style>
  <w:style w:type="character" w:customStyle="1" w:styleId="SidfotChar">
    <w:name w:val="Sidfot Char"/>
    <w:basedOn w:val="Standardstycketeckensnitt"/>
    <w:link w:val="Sidfot"/>
    <w:uiPriority w:val="99"/>
    <w:rsid w:val="00A62A6D"/>
    <w:rPr>
      <w:rFonts w:ascii="Times New Roman" w:eastAsia="Times New Roman" w:hAnsi="Times New Roman" w:cs="Times New Roman"/>
      <w:sz w:val="20"/>
      <w:szCs w:val="20"/>
      <w:lang w:eastAsia="sv-SE"/>
    </w:rPr>
  </w:style>
  <w:style w:type="character" w:styleId="Platshllartext">
    <w:name w:val="Placeholder Text"/>
    <w:basedOn w:val="Standardstycketeckensnitt"/>
    <w:uiPriority w:val="99"/>
    <w:semiHidden/>
    <w:rsid w:val="00511A01"/>
    <w:rPr>
      <w:color w:val="808080"/>
    </w:rPr>
  </w:style>
  <w:style w:type="character" w:customStyle="1" w:styleId="Formatmall1">
    <w:name w:val="Formatmall1"/>
    <w:basedOn w:val="Standardstycketeckensnitt"/>
    <w:uiPriority w:val="1"/>
    <w:qFormat/>
    <w:rsid w:val="00014E52"/>
    <w:rPr>
      <w:rFonts w:ascii="Verdana" w:hAnsi="Verdana"/>
      <w:sz w:val="20"/>
    </w:rPr>
  </w:style>
  <w:style w:type="character" w:customStyle="1" w:styleId="Formatmall2">
    <w:name w:val="Formatmall2"/>
    <w:basedOn w:val="Standardstycketeckensnitt"/>
    <w:uiPriority w:val="1"/>
    <w:rsid w:val="00014E52"/>
    <w:rPr>
      <w:rFonts w:ascii="Verdana" w:hAnsi="Verdan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F8AE76BE2248A5B51F98BE6C311729"/>
        <w:category>
          <w:name w:val="Allmänt"/>
          <w:gallery w:val="placeholder"/>
        </w:category>
        <w:types>
          <w:type w:val="bbPlcHdr"/>
        </w:types>
        <w:behaviors>
          <w:behavior w:val="content"/>
        </w:behaviors>
        <w:guid w:val="{4EBB4DA9-4488-4C75-B675-45562D5217A3}"/>
      </w:docPartPr>
      <w:docPartBody>
        <w:p w:rsidR="00FE194D" w:rsidRDefault="00CA1B30" w:rsidP="00CA1B30">
          <w:pPr>
            <w:pStyle w:val="4FF8AE76BE2248A5B51F98BE6C3117292"/>
          </w:pPr>
          <w:r w:rsidRPr="00F75E5F">
            <w:rPr>
              <w:rStyle w:val="Platshllartext"/>
              <w:rFonts w:asciiTheme="minorHAnsi" w:eastAsiaTheme="minorHAnsi" w:hAnsiTheme="minorHAnsi" w:cstheme="minorHAnsi"/>
            </w:rPr>
            <w:t>Klicka här för att ange text.</w:t>
          </w:r>
        </w:p>
      </w:docPartBody>
    </w:docPart>
    <w:docPart>
      <w:docPartPr>
        <w:name w:val="2635785F36164B349532C54E9749E936"/>
        <w:category>
          <w:name w:val="Allmänt"/>
          <w:gallery w:val="placeholder"/>
        </w:category>
        <w:types>
          <w:type w:val="bbPlcHdr"/>
        </w:types>
        <w:behaviors>
          <w:behavior w:val="content"/>
        </w:behaviors>
        <w:guid w:val="{EF2311F3-9232-49FF-BCB6-19B47089C219}"/>
      </w:docPartPr>
      <w:docPartBody>
        <w:p w:rsidR="00FE194D" w:rsidRDefault="00CA1B30" w:rsidP="00CA1B30">
          <w:pPr>
            <w:pStyle w:val="2635785F36164B349532C54E9749E9362"/>
          </w:pPr>
          <w:r w:rsidRPr="00F75E5F">
            <w:rPr>
              <w:rStyle w:val="Platshllartext"/>
              <w:rFonts w:asciiTheme="minorHAnsi" w:eastAsiaTheme="minorHAnsi" w:hAnsiTheme="minorHAnsi" w:cstheme="minorHAnsi"/>
            </w:rPr>
            <w:t>Klicka här för att ange datum.</w:t>
          </w:r>
        </w:p>
      </w:docPartBody>
    </w:docPart>
    <w:docPart>
      <w:docPartPr>
        <w:name w:val="0257FF9480E944FEA034AB339431906F"/>
        <w:category>
          <w:name w:val="Allmänt"/>
          <w:gallery w:val="placeholder"/>
        </w:category>
        <w:types>
          <w:type w:val="bbPlcHdr"/>
        </w:types>
        <w:behaviors>
          <w:behavior w:val="content"/>
        </w:behaviors>
        <w:guid w:val="{EB3EECC9-A9AA-4799-8C28-7DCF4DB85AD5}"/>
      </w:docPartPr>
      <w:docPartBody>
        <w:p w:rsidR="00CA1B30" w:rsidRDefault="00CA1B30" w:rsidP="00CA1B30">
          <w:pPr>
            <w:pStyle w:val="0257FF9480E944FEA034AB339431906F1"/>
          </w:pPr>
          <w:r w:rsidRPr="00F75E5F">
            <w:rPr>
              <w:rStyle w:val="Platshllartext"/>
              <w:rFonts w:asciiTheme="minorHAnsi" w:hAnsiTheme="minorHAnsi" w:cstheme="minorHAnsi"/>
              <w:sz w:val="24"/>
              <w:szCs w:val="24"/>
            </w:rPr>
            <w:t>Klicka här för att ange text.</w:t>
          </w:r>
        </w:p>
      </w:docPartBody>
    </w:docPart>
    <w:docPart>
      <w:docPartPr>
        <w:name w:val="79F2C12EB40B4EEE83513A5FD93E288C"/>
        <w:category>
          <w:name w:val="Allmänt"/>
          <w:gallery w:val="placeholder"/>
        </w:category>
        <w:types>
          <w:type w:val="bbPlcHdr"/>
        </w:types>
        <w:behaviors>
          <w:behavior w:val="content"/>
        </w:behaviors>
        <w:guid w:val="{642E2B20-C68A-42B6-B7FC-2FE4229E366E}"/>
      </w:docPartPr>
      <w:docPartBody>
        <w:p w:rsidR="00CA1B30" w:rsidRDefault="00CA1B30" w:rsidP="00CA1B30">
          <w:pPr>
            <w:pStyle w:val="79F2C12EB40B4EEE83513A5FD93E288C1"/>
          </w:pPr>
          <w:r w:rsidRPr="00F75E5F">
            <w:rPr>
              <w:rStyle w:val="Platshllartext"/>
              <w:rFonts w:asciiTheme="minorHAnsi" w:hAnsiTheme="minorHAnsi" w:cstheme="minorHAnsi"/>
              <w:sz w:val="24"/>
              <w:szCs w:val="24"/>
            </w:rPr>
            <w:t>Klicka här för att ange text.</w:t>
          </w:r>
        </w:p>
      </w:docPartBody>
    </w:docPart>
    <w:docPart>
      <w:docPartPr>
        <w:name w:val="E38B929B7033496381A357511A4AE1E3"/>
        <w:category>
          <w:name w:val="Allmänt"/>
          <w:gallery w:val="placeholder"/>
        </w:category>
        <w:types>
          <w:type w:val="bbPlcHdr"/>
        </w:types>
        <w:behaviors>
          <w:behavior w:val="content"/>
        </w:behaviors>
        <w:guid w:val="{D1D10A5E-EBA5-45D8-AFFC-101F71489D26}"/>
      </w:docPartPr>
      <w:docPartBody>
        <w:p w:rsidR="00CA1B30" w:rsidRDefault="00CA1B30" w:rsidP="00CA1B30">
          <w:pPr>
            <w:pStyle w:val="E38B929B7033496381A357511A4AE1E31"/>
          </w:pPr>
          <w:r w:rsidRPr="00F75E5F">
            <w:rPr>
              <w:rStyle w:val="Platshllartext"/>
              <w:rFonts w:asciiTheme="minorHAnsi" w:hAnsiTheme="minorHAnsi" w:cstheme="minorHAnsi"/>
              <w:sz w:val="24"/>
            </w:rPr>
            <w:t>Klicka här för att ange text.</w:t>
          </w:r>
        </w:p>
      </w:docPartBody>
    </w:docPart>
    <w:docPart>
      <w:docPartPr>
        <w:name w:val="3E5E3896AC95449097FDD0694EBA3ADE"/>
        <w:category>
          <w:name w:val="Allmänt"/>
          <w:gallery w:val="placeholder"/>
        </w:category>
        <w:types>
          <w:type w:val="bbPlcHdr"/>
        </w:types>
        <w:behaviors>
          <w:behavior w:val="content"/>
        </w:behaviors>
        <w:guid w:val="{3EF149D3-1CC3-499E-8970-E36A7FE2A27D}"/>
      </w:docPartPr>
      <w:docPartBody>
        <w:p w:rsidR="00CA1B30" w:rsidRDefault="00CA1B30" w:rsidP="00CA1B30">
          <w:pPr>
            <w:pStyle w:val="3E5E3896AC95449097FDD0694EBA3ADE1"/>
          </w:pPr>
          <w:r w:rsidRPr="00F75E5F">
            <w:rPr>
              <w:rStyle w:val="Platshllartext"/>
              <w:rFonts w:asciiTheme="minorHAnsi" w:hAnsiTheme="minorHAnsi" w:cstheme="minorHAnsi"/>
              <w:sz w:val="24"/>
              <w:szCs w:val="24"/>
            </w:rPr>
            <w:t>Klicka här för att ange text.</w:t>
          </w:r>
        </w:p>
      </w:docPartBody>
    </w:docPart>
    <w:docPart>
      <w:docPartPr>
        <w:name w:val="3F35F5D9206F4DC7A4C8EB5099E6BC46"/>
        <w:category>
          <w:name w:val="Allmänt"/>
          <w:gallery w:val="placeholder"/>
        </w:category>
        <w:types>
          <w:type w:val="bbPlcHdr"/>
        </w:types>
        <w:behaviors>
          <w:behavior w:val="content"/>
        </w:behaviors>
        <w:guid w:val="{3EE382C7-6B09-46EE-9293-0E6F99EDFAFF}"/>
      </w:docPartPr>
      <w:docPartBody>
        <w:p w:rsidR="00CA1B30" w:rsidRDefault="00CA1B30" w:rsidP="00CA1B30">
          <w:pPr>
            <w:pStyle w:val="3F35F5D9206F4DC7A4C8EB5099E6BC461"/>
          </w:pPr>
          <w:r w:rsidRPr="00F75E5F">
            <w:rPr>
              <w:rStyle w:val="Platshllartext"/>
              <w:rFonts w:asciiTheme="minorHAnsi" w:hAnsiTheme="minorHAnsi" w:cstheme="minorHAnsi"/>
              <w:sz w:val="24"/>
              <w:szCs w:val="24"/>
            </w:rPr>
            <w:t>Klicka här för att ange text.</w:t>
          </w:r>
        </w:p>
      </w:docPartBody>
    </w:docPart>
    <w:docPart>
      <w:docPartPr>
        <w:name w:val="9B914DD26A9C4C5EB696CFA06C628982"/>
        <w:category>
          <w:name w:val="Allmänt"/>
          <w:gallery w:val="placeholder"/>
        </w:category>
        <w:types>
          <w:type w:val="bbPlcHdr"/>
        </w:types>
        <w:behaviors>
          <w:behavior w:val="content"/>
        </w:behaviors>
        <w:guid w:val="{00B61B4D-6D9E-4C88-8D14-BB019F533BD7}"/>
      </w:docPartPr>
      <w:docPartBody>
        <w:p w:rsidR="00CA1B30" w:rsidRDefault="00CA1B30" w:rsidP="00CA1B30">
          <w:pPr>
            <w:pStyle w:val="9B914DD26A9C4C5EB696CFA06C6289821"/>
          </w:pPr>
          <w:r w:rsidRPr="00F75E5F">
            <w:rPr>
              <w:rStyle w:val="Platshllartext"/>
              <w:rFonts w:asciiTheme="minorHAnsi" w:hAnsiTheme="minorHAnsi" w:cstheme="minorHAnsi"/>
              <w:sz w:val="24"/>
              <w:szCs w:val="24"/>
            </w:rPr>
            <w:t>Klicka här för att ange text.</w:t>
          </w:r>
        </w:p>
      </w:docPartBody>
    </w:docPart>
    <w:docPart>
      <w:docPartPr>
        <w:name w:val="57E2F3545E3045F9934110B5D6901A25"/>
        <w:category>
          <w:name w:val="Allmänt"/>
          <w:gallery w:val="placeholder"/>
        </w:category>
        <w:types>
          <w:type w:val="bbPlcHdr"/>
        </w:types>
        <w:behaviors>
          <w:behavior w:val="content"/>
        </w:behaviors>
        <w:guid w:val="{1607B199-5505-4D1B-981F-ECDB398B7F7B}"/>
      </w:docPartPr>
      <w:docPartBody>
        <w:p w:rsidR="004107AB" w:rsidRDefault="00CA1B30" w:rsidP="00CA1B30">
          <w:pPr>
            <w:pStyle w:val="57E2F3545E3045F9934110B5D6901A25"/>
          </w:pPr>
          <w:r>
            <w:rPr>
              <w:rStyle w:val="Platshllartext"/>
              <w:rFonts w:eastAsiaTheme="minorHAnsi"/>
            </w:rPr>
            <w:t>ange läkemedel eller läkemedelsgrupp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31"/>
    <w:rsid w:val="004107AB"/>
    <w:rsid w:val="00502231"/>
    <w:rsid w:val="00CA1B30"/>
    <w:rsid w:val="00F05346"/>
    <w:rsid w:val="00FE1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1B30"/>
    <w:rPr>
      <w:color w:val="808080"/>
    </w:rPr>
  </w:style>
  <w:style w:type="paragraph" w:customStyle="1" w:styleId="72896451E1CC4EF2A09F37A4C5C54C0B">
    <w:name w:val="72896451E1CC4EF2A09F37A4C5C54C0B"/>
    <w:rsid w:val="00F05346"/>
  </w:style>
  <w:style w:type="paragraph" w:customStyle="1" w:styleId="74BA9E1AB1FC4824B65CB97735D82D70">
    <w:name w:val="74BA9E1AB1FC4824B65CB97735D82D70"/>
    <w:rsid w:val="00F05346"/>
  </w:style>
  <w:style w:type="paragraph" w:customStyle="1" w:styleId="96FE3A6EAA664B6EA6B3B96DDEF53441">
    <w:name w:val="96FE3A6EAA664B6EA6B3B96DDEF53441"/>
    <w:rsid w:val="00F05346"/>
  </w:style>
  <w:style w:type="paragraph" w:customStyle="1" w:styleId="5AFCFB1D4EBA4BAD9C5A54EED62C2075">
    <w:name w:val="5AFCFB1D4EBA4BAD9C5A54EED62C2075"/>
    <w:rsid w:val="00F05346"/>
  </w:style>
  <w:style w:type="paragraph" w:customStyle="1" w:styleId="4FF8AE76BE2248A5B51F98BE6C311729">
    <w:name w:val="4FF8AE76BE2248A5B51F98BE6C311729"/>
    <w:rsid w:val="00F05346"/>
  </w:style>
  <w:style w:type="paragraph" w:customStyle="1" w:styleId="2635785F36164B349532C54E9749E936">
    <w:name w:val="2635785F36164B349532C54E9749E936"/>
    <w:rsid w:val="00F05346"/>
  </w:style>
  <w:style w:type="paragraph" w:customStyle="1" w:styleId="587A892685914236B0009B1D8993226D">
    <w:name w:val="587A892685914236B0009B1D8993226D"/>
    <w:rsid w:val="00FE194D"/>
  </w:style>
  <w:style w:type="paragraph" w:customStyle="1" w:styleId="4FF8AE76BE2248A5B51F98BE6C3117291">
    <w:name w:val="4FF8AE76BE2248A5B51F98BE6C3117291"/>
    <w:rsid w:val="00FE194D"/>
    <w:pPr>
      <w:spacing w:after="0" w:line="240" w:lineRule="auto"/>
    </w:pPr>
    <w:rPr>
      <w:rFonts w:ascii="Times New Roman" w:eastAsia="Times New Roman" w:hAnsi="Times New Roman" w:cs="Times New Roman"/>
      <w:sz w:val="20"/>
      <w:szCs w:val="20"/>
    </w:rPr>
  </w:style>
  <w:style w:type="paragraph" w:customStyle="1" w:styleId="2635785F36164B349532C54E9749E9361">
    <w:name w:val="2635785F36164B349532C54E9749E9361"/>
    <w:rsid w:val="00FE194D"/>
    <w:pPr>
      <w:spacing w:after="0" w:line="240" w:lineRule="auto"/>
    </w:pPr>
    <w:rPr>
      <w:rFonts w:ascii="Times New Roman" w:eastAsia="Times New Roman" w:hAnsi="Times New Roman" w:cs="Times New Roman"/>
      <w:sz w:val="20"/>
      <w:szCs w:val="20"/>
    </w:rPr>
  </w:style>
  <w:style w:type="paragraph" w:customStyle="1" w:styleId="0257FF9480E944FEA034AB339431906F">
    <w:name w:val="0257FF9480E944FEA034AB339431906F"/>
    <w:rsid w:val="00FE194D"/>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9F2C12EB40B4EEE83513A5FD93E288C">
    <w:name w:val="79F2C12EB40B4EEE83513A5FD93E288C"/>
    <w:rsid w:val="00FE194D"/>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38B929B7033496381A357511A4AE1E3">
    <w:name w:val="E38B929B7033496381A357511A4AE1E3"/>
    <w:rsid w:val="00FE194D"/>
    <w:pPr>
      <w:spacing w:after="0" w:line="240" w:lineRule="auto"/>
    </w:pPr>
    <w:rPr>
      <w:rFonts w:ascii="Times New Roman" w:eastAsia="Times New Roman" w:hAnsi="Times New Roman" w:cs="Times New Roman"/>
      <w:sz w:val="20"/>
      <w:szCs w:val="20"/>
    </w:rPr>
  </w:style>
  <w:style w:type="paragraph" w:customStyle="1" w:styleId="3E5E3896AC95449097FDD0694EBA3ADE">
    <w:name w:val="3E5E3896AC95449097FDD0694EBA3ADE"/>
    <w:rsid w:val="00FE194D"/>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35F5D9206F4DC7A4C8EB5099E6BC46">
    <w:name w:val="3F35F5D9206F4DC7A4C8EB5099E6BC46"/>
    <w:rsid w:val="00FE194D"/>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B914DD26A9C4C5EB696CFA06C628982">
    <w:name w:val="9B914DD26A9C4C5EB696CFA06C628982"/>
    <w:rsid w:val="00FE194D"/>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FF8AE76BE2248A5B51F98BE6C3117292">
    <w:name w:val="4FF8AE76BE2248A5B51F98BE6C3117292"/>
    <w:rsid w:val="00CA1B30"/>
    <w:pPr>
      <w:spacing w:after="0" w:line="240" w:lineRule="auto"/>
    </w:pPr>
    <w:rPr>
      <w:rFonts w:ascii="Times New Roman" w:eastAsia="Times New Roman" w:hAnsi="Times New Roman" w:cs="Times New Roman"/>
      <w:sz w:val="20"/>
      <w:szCs w:val="20"/>
    </w:rPr>
  </w:style>
  <w:style w:type="paragraph" w:customStyle="1" w:styleId="2635785F36164B349532C54E9749E9362">
    <w:name w:val="2635785F36164B349532C54E9749E9362"/>
    <w:rsid w:val="00CA1B30"/>
    <w:pPr>
      <w:spacing w:after="0" w:line="240" w:lineRule="auto"/>
    </w:pPr>
    <w:rPr>
      <w:rFonts w:ascii="Times New Roman" w:eastAsia="Times New Roman" w:hAnsi="Times New Roman" w:cs="Times New Roman"/>
      <w:sz w:val="20"/>
      <w:szCs w:val="20"/>
    </w:rPr>
  </w:style>
  <w:style w:type="paragraph" w:customStyle="1" w:styleId="57E2F3545E3045F9934110B5D6901A25">
    <w:name w:val="57E2F3545E3045F9934110B5D6901A25"/>
    <w:rsid w:val="00CA1B30"/>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257FF9480E944FEA034AB339431906F1">
    <w:name w:val="0257FF9480E944FEA034AB339431906F1"/>
    <w:rsid w:val="00CA1B30"/>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9F2C12EB40B4EEE83513A5FD93E288C1">
    <w:name w:val="79F2C12EB40B4EEE83513A5FD93E288C1"/>
    <w:rsid w:val="00CA1B30"/>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E38B929B7033496381A357511A4AE1E31">
    <w:name w:val="E38B929B7033496381A357511A4AE1E31"/>
    <w:rsid w:val="00CA1B30"/>
    <w:pPr>
      <w:spacing w:after="0" w:line="240" w:lineRule="auto"/>
    </w:pPr>
    <w:rPr>
      <w:rFonts w:ascii="Times New Roman" w:eastAsia="Times New Roman" w:hAnsi="Times New Roman" w:cs="Times New Roman"/>
      <w:sz w:val="20"/>
      <w:szCs w:val="20"/>
    </w:rPr>
  </w:style>
  <w:style w:type="paragraph" w:customStyle="1" w:styleId="3E5E3896AC95449097FDD0694EBA3ADE1">
    <w:name w:val="3E5E3896AC95449097FDD0694EBA3ADE1"/>
    <w:rsid w:val="00CA1B30"/>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35F5D9206F4DC7A4C8EB5099E6BC461">
    <w:name w:val="3F35F5D9206F4DC7A4C8EB5099E6BC461"/>
    <w:rsid w:val="00CA1B30"/>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9B914DD26A9C4C5EB696CFA06C6289821">
    <w:name w:val="9B914DD26A9C4C5EB696CFA06C6289821"/>
    <w:rsid w:val="00CA1B30"/>
    <w:pPr>
      <w:tabs>
        <w:tab w:val="center" w:pos="4536"/>
        <w:tab w:val="right" w:pos="9072"/>
      </w:tabs>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620A4F74C4694C9D0AE96E1FBA9C2B" ma:contentTypeVersion="0" ma:contentTypeDescription="Skapa ett nytt dokument." ma:contentTypeScope="" ma:versionID="ef96db77ffa0cb0f2cfdc5c467fd20ef">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9B386-1457-4AF2-896C-085C5713FA1C}">
  <ds:schemaRefs>
    <ds:schemaRef ds:uri="http://schemas.microsoft.com/sharepoint/v3/contenttype/forms"/>
  </ds:schemaRefs>
</ds:datastoreItem>
</file>

<file path=customXml/itemProps2.xml><?xml version="1.0" encoding="utf-8"?>
<ds:datastoreItem xmlns:ds="http://schemas.openxmlformats.org/officeDocument/2006/customXml" ds:itemID="{FA1FAA8D-41AC-4126-9C23-3704A253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B5987F-F873-4B38-AAFE-7A2286CED15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418FEBF3</Template>
  <TotalTime>0</TotalTime>
  <Pages>2</Pages>
  <Words>420</Words>
  <Characters>2230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Bilaga 7a Dosjustering av läkemedel eller läkemedelsgrupp</vt:lpstr>
    </vt:vector>
  </TitlesOfParts>
  <Company>Region Skåne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7a Dosjustering av läkemedel eller läkemedelsgrupp</dc:title>
  <dc:subject/>
  <dc:creator>Furumalm Frida</dc:creator>
  <cp:keywords/>
  <dc:description/>
  <cp:lastModifiedBy>Lenander Cecilia</cp:lastModifiedBy>
  <cp:revision>3</cp:revision>
  <dcterms:created xsi:type="dcterms:W3CDTF">2019-11-21T13:10:00Z</dcterms:created>
  <dcterms:modified xsi:type="dcterms:W3CDTF">2019-11-21T13:17:00Z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0x01010025620A4F74C4694C9D0AE96E1FBA9C2B</vt:lpwstr>
  </property>
</Properties>
</file>